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20A" w:rsidRPr="00BF6E15" w:rsidRDefault="0083620A" w:rsidP="0083620A">
      <w:pPr>
        <w:widowControl w:val="0"/>
        <w:autoSpaceDE w:val="0"/>
        <w:autoSpaceDN w:val="0"/>
        <w:adjustRightInd w:val="0"/>
        <w:ind w:right="143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BF6E15">
        <w:rPr>
          <w:rFonts w:ascii="Arial" w:hAnsi="Arial" w:cs="Arial"/>
          <w:b/>
          <w:bCs/>
          <w:color w:val="000000"/>
          <w:sz w:val="20"/>
          <w:szCs w:val="20"/>
        </w:rPr>
        <w:t>EDITAL DE CHAMAMENTO PÚBLICO</w:t>
      </w:r>
    </w:p>
    <w:p w:rsidR="0083620A" w:rsidRPr="00BF6E15" w:rsidRDefault="0083620A" w:rsidP="0083620A">
      <w:pPr>
        <w:widowControl w:val="0"/>
        <w:autoSpaceDE w:val="0"/>
        <w:autoSpaceDN w:val="0"/>
        <w:adjustRightInd w:val="0"/>
        <w:ind w:right="143"/>
        <w:jc w:val="center"/>
        <w:rPr>
          <w:rFonts w:ascii="Arial" w:hAnsi="Arial" w:cs="Arial"/>
          <w:b/>
          <w:bCs/>
          <w:sz w:val="20"/>
          <w:szCs w:val="20"/>
        </w:rPr>
      </w:pPr>
      <w:r w:rsidRPr="00BF6E15">
        <w:rPr>
          <w:rFonts w:ascii="Arial" w:hAnsi="Arial" w:cs="Arial"/>
          <w:b/>
          <w:bCs/>
          <w:sz w:val="20"/>
          <w:szCs w:val="20"/>
        </w:rPr>
        <w:t xml:space="preserve">PROCESSO LICITATÓRIO N°. </w:t>
      </w:r>
      <w:r w:rsidR="002D79CD">
        <w:rPr>
          <w:rFonts w:ascii="Arial" w:hAnsi="Arial" w:cs="Arial"/>
          <w:b/>
          <w:bCs/>
          <w:sz w:val="20"/>
          <w:szCs w:val="20"/>
        </w:rPr>
        <w:t>07/2019</w:t>
      </w:r>
    </w:p>
    <w:p w:rsidR="0083620A" w:rsidRPr="00BF6E15" w:rsidRDefault="0083620A" w:rsidP="0083620A">
      <w:pPr>
        <w:pStyle w:val="ecwestern"/>
        <w:shd w:val="clear" w:color="auto" w:fill="FFFFFF"/>
        <w:spacing w:after="0"/>
        <w:jc w:val="center"/>
        <w:rPr>
          <w:rFonts w:ascii="Arial" w:hAnsi="Arial" w:cs="Arial"/>
          <w:color w:val="444444"/>
          <w:sz w:val="20"/>
          <w:szCs w:val="20"/>
        </w:rPr>
      </w:pPr>
      <w:r w:rsidRPr="00BF6E15">
        <w:rPr>
          <w:rFonts w:ascii="Arial" w:hAnsi="Arial" w:cs="Arial"/>
          <w:b/>
          <w:bCs/>
          <w:color w:val="000000"/>
          <w:sz w:val="20"/>
          <w:szCs w:val="20"/>
        </w:rPr>
        <w:t xml:space="preserve">CREDENCIAMENTO Nº. </w:t>
      </w:r>
      <w:r>
        <w:rPr>
          <w:rFonts w:ascii="Arial" w:hAnsi="Arial" w:cs="Arial"/>
          <w:b/>
          <w:bCs/>
          <w:color w:val="000000"/>
          <w:sz w:val="20"/>
          <w:szCs w:val="20"/>
        </w:rPr>
        <w:t>02/201</w:t>
      </w:r>
      <w:r w:rsidR="00C66A26">
        <w:rPr>
          <w:rFonts w:ascii="Arial" w:hAnsi="Arial" w:cs="Arial"/>
          <w:b/>
          <w:bCs/>
          <w:color w:val="000000"/>
          <w:sz w:val="20"/>
          <w:szCs w:val="20"/>
        </w:rPr>
        <w:t>9</w:t>
      </w:r>
      <w:r w:rsidRPr="00BF6E15">
        <w:rPr>
          <w:rFonts w:ascii="Arial" w:hAnsi="Arial" w:cs="Arial"/>
          <w:b/>
          <w:bCs/>
          <w:color w:val="000000"/>
          <w:sz w:val="20"/>
          <w:szCs w:val="20"/>
        </w:rPr>
        <w:t xml:space="preserve"> – </w:t>
      </w:r>
      <w:r>
        <w:rPr>
          <w:rFonts w:ascii="Arial" w:hAnsi="Arial" w:cs="Arial"/>
          <w:b/>
          <w:bCs/>
          <w:color w:val="000000"/>
          <w:sz w:val="20"/>
          <w:szCs w:val="20"/>
        </w:rPr>
        <w:t>BORRACHARIA</w:t>
      </w:r>
    </w:p>
    <w:p w:rsidR="000D1A33" w:rsidRPr="0083620A" w:rsidRDefault="000D1A33" w:rsidP="00C56BA5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D1A33" w:rsidRPr="0083620A" w:rsidRDefault="000D1A33" w:rsidP="00C56BA5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color w:val="000000"/>
          <w:sz w:val="20"/>
          <w:szCs w:val="20"/>
        </w:rPr>
      </w:pPr>
    </w:p>
    <w:p w:rsidR="000D1A33" w:rsidRPr="0083620A" w:rsidRDefault="000D1A33" w:rsidP="00FC1D60">
      <w:pPr>
        <w:widowControl w:val="0"/>
        <w:autoSpaceDE w:val="0"/>
        <w:autoSpaceDN w:val="0"/>
        <w:adjustRightInd w:val="0"/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color w:val="000000"/>
          <w:sz w:val="20"/>
          <w:szCs w:val="20"/>
        </w:rPr>
        <w:t xml:space="preserve">O </w:t>
      </w:r>
      <w:r w:rsidRPr="0083620A">
        <w:rPr>
          <w:rFonts w:ascii="Arial" w:hAnsi="Arial" w:cs="Arial"/>
          <w:b/>
          <w:bCs/>
          <w:color w:val="000000"/>
          <w:sz w:val="20"/>
          <w:szCs w:val="20"/>
        </w:rPr>
        <w:t>MUNICÍPIO DE PALMEIRA</w:t>
      </w:r>
      <w:r w:rsidRPr="0083620A">
        <w:rPr>
          <w:rFonts w:ascii="Arial" w:hAnsi="Arial" w:cs="Arial"/>
          <w:color w:val="000000"/>
          <w:sz w:val="20"/>
          <w:szCs w:val="20"/>
        </w:rPr>
        <w:t xml:space="preserve">, pessoa jurídica de direito público interno, inscrita no CNPJ sob n°. 01.610.566/0001-06, com sede a Avenida Roberto Hemkemaier – n°. 200, Centro, em Palmeira/SC, </w:t>
      </w:r>
      <w:r w:rsidRPr="00FC1D60">
        <w:rPr>
          <w:rFonts w:ascii="Arial" w:hAnsi="Arial" w:cs="Arial"/>
          <w:color w:val="000000"/>
          <w:sz w:val="20"/>
          <w:szCs w:val="20"/>
        </w:rPr>
        <w:t>representado p</w:t>
      </w:r>
      <w:r w:rsidR="00AA362F" w:rsidRPr="00FC1D60">
        <w:rPr>
          <w:rFonts w:ascii="Arial" w:hAnsi="Arial" w:cs="Arial"/>
          <w:color w:val="000000"/>
          <w:sz w:val="20"/>
          <w:szCs w:val="20"/>
        </w:rPr>
        <w:t>or</w:t>
      </w:r>
      <w:r w:rsidRPr="00FC1D60">
        <w:rPr>
          <w:rFonts w:ascii="Arial" w:hAnsi="Arial" w:cs="Arial"/>
          <w:color w:val="000000"/>
          <w:sz w:val="20"/>
          <w:szCs w:val="20"/>
        </w:rPr>
        <w:t xml:space="preserve"> s</w:t>
      </w:r>
      <w:r w:rsidR="00AA362F" w:rsidRPr="00FC1D60">
        <w:rPr>
          <w:rFonts w:ascii="Arial" w:hAnsi="Arial" w:cs="Arial"/>
          <w:color w:val="000000"/>
          <w:sz w:val="20"/>
          <w:szCs w:val="20"/>
        </w:rPr>
        <w:t>ua</w:t>
      </w:r>
      <w:r w:rsidR="00924AD6" w:rsidRPr="00FC1D60">
        <w:rPr>
          <w:rFonts w:ascii="Arial" w:hAnsi="Arial" w:cs="Arial"/>
          <w:color w:val="000000"/>
          <w:sz w:val="20"/>
          <w:szCs w:val="20"/>
        </w:rPr>
        <w:t xml:space="preserve"> Prefeita</w:t>
      </w:r>
      <w:r w:rsidRPr="00FC1D60">
        <w:rPr>
          <w:rFonts w:ascii="Arial" w:hAnsi="Arial" w:cs="Arial"/>
          <w:color w:val="000000"/>
          <w:sz w:val="20"/>
          <w:szCs w:val="20"/>
        </w:rPr>
        <w:t>, Sr</w:t>
      </w:r>
      <w:r w:rsidR="00924AD6" w:rsidRPr="00FC1D60">
        <w:rPr>
          <w:rFonts w:ascii="Arial" w:hAnsi="Arial" w:cs="Arial"/>
          <w:color w:val="000000"/>
          <w:sz w:val="20"/>
          <w:szCs w:val="20"/>
        </w:rPr>
        <w:t>a</w:t>
      </w:r>
      <w:r w:rsidRPr="00FC1D60">
        <w:rPr>
          <w:rFonts w:ascii="Arial" w:hAnsi="Arial" w:cs="Arial"/>
          <w:color w:val="000000"/>
          <w:sz w:val="20"/>
          <w:szCs w:val="20"/>
        </w:rPr>
        <w:t xml:space="preserve">. </w:t>
      </w:r>
      <w:r w:rsidR="00924AD6" w:rsidRPr="00FC1D60">
        <w:rPr>
          <w:rFonts w:ascii="Arial" w:hAnsi="Arial" w:cs="Arial"/>
          <w:color w:val="000000"/>
          <w:sz w:val="20"/>
          <w:szCs w:val="20"/>
        </w:rPr>
        <w:t>FERNANDA DE SOUZA CÓRDOVA</w:t>
      </w:r>
      <w:r w:rsidRPr="00FC1D60">
        <w:rPr>
          <w:rFonts w:ascii="Arial" w:hAnsi="Arial" w:cs="Arial"/>
          <w:color w:val="000000"/>
          <w:sz w:val="20"/>
          <w:szCs w:val="20"/>
        </w:rPr>
        <w:t xml:space="preserve">, por intermédio da Comissão Permanente de Licitações e no especial interesse da Administração Pública, comunica aos interessados </w:t>
      </w:r>
      <w:r w:rsidR="00FC1D60" w:rsidRPr="00FC1D60">
        <w:rPr>
          <w:rFonts w:ascii="Arial" w:hAnsi="Arial" w:cs="Arial"/>
          <w:color w:val="000000"/>
          <w:sz w:val="20"/>
          <w:szCs w:val="20"/>
        </w:rPr>
        <w:t xml:space="preserve">que procederá à ABERTURA DO PRAZO DE CHAMAMENTO PÚBLICO para </w:t>
      </w:r>
      <w:r w:rsidR="00FC1D60" w:rsidRPr="00FC1D6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CREDENCIAMENTO DE BORRACHARIA E LAVAÇÃO</w:t>
      </w:r>
      <w:r w:rsidR="00FC1D60" w:rsidRPr="00FC1D60">
        <w:rPr>
          <w:rFonts w:ascii="Arial" w:hAnsi="Arial" w:cs="Arial"/>
          <w:sz w:val="20"/>
          <w:szCs w:val="20"/>
        </w:rPr>
        <w:t>, para fins de “</w:t>
      </w:r>
      <w:r w:rsidR="00FC1D60" w:rsidRPr="00FC1D60">
        <w:rPr>
          <w:rFonts w:ascii="Arial" w:hAnsi="Arial" w:cs="Arial"/>
          <w:color w:val="000000"/>
          <w:sz w:val="20"/>
          <w:szCs w:val="20"/>
        </w:rPr>
        <w:t>Credenciamento de empresa para prestação de serviços de borracharia e lavação especializadas em Automóveis, Caminhões e Utilitários da frota Municipal</w:t>
      </w:r>
      <w:r w:rsidR="00FC1D60" w:rsidRPr="00FC1D60">
        <w:rPr>
          <w:rFonts w:ascii="Arial" w:hAnsi="Arial" w:cs="Arial"/>
          <w:sz w:val="20"/>
          <w:szCs w:val="20"/>
        </w:rPr>
        <w:t xml:space="preserve">”. O Credenciamento será feito </w:t>
      </w:r>
      <w:r w:rsidR="00FC1D60" w:rsidRPr="00FC1D60">
        <w:rPr>
          <w:rFonts w:ascii="Arial" w:hAnsi="Arial" w:cs="Arial"/>
          <w:color w:val="000000"/>
          <w:sz w:val="20"/>
          <w:szCs w:val="20"/>
        </w:rPr>
        <w:t xml:space="preserve">no período de </w:t>
      </w:r>
      <w:r w:rsidR="00FC1D60" w:rsidRPr="00FC1D60">
        <w:rPr>
          <w:rFonts w:ascii="Arial" w:hAnsi="Arial" w:cs="Arial"/>
          <w:b/>
          <w:color w:val="000000"/>
          <w:sz w:val="20"/>
          <w:szCs w:val="20"/>
        </w:rPr>
        <w:t>07/02/2019 a 26/02/2019</w:t>
      </w:r>
      <w:r w:rsidR="00FC1D60" w:rsidRPr="00FC1D60">
        <w:rPr>
          <w:rFonts w:ascii="Arial" w:hAnsi="Arial" w:cs="Arial"/>
          <w:color w:val="000000"/>
          <w:sz w:val="20"/>
          <w:szCs w:val="20"/>
        </w:rPr>
        <w:t xml:space="preserve"> no horário das 13h30min às 17h00min</w:t>
      </w:r>
      <w:r w:rsidR="00FC1D60" w:rsidRPr="00FC1D60">
        <w:rPr>
          <w:rFonts w:ascii="Arial" w:hAnsi="Arial" w:cs="Arial"/>
          <w:sz w:val="20"/>
          <w:szCs w:val="20"/>
        </w:rPr>
        <w:t xml:space="preserve"> e a abertura será </w:t>
      </w:r>
      <w:r w:rsidR="00FC1D60" w:rsidRPr="00FC1D60">
        <w:rPr>
          <w:rFonts w:ascii="Arial" w:hAnsi="Arial" w:cs="Arial"/>
          <w:b/>
          <w:sz w:val="20"/>
          <w:szCs w:val="20"/>
        </w:rPr>
        <w:t xml:space="preserve">no dia 27 de fevereiro de </w:t>
      </w:r>
      <w:r w:rsidR="00ED0E99">
        <w:rPr>
          <w:rFonts w:ascii="Arial" w:hAnsi="Arial" w:cs="Arial"/>
          <w:b/>
          <w:sz w:val="20"/>
          <w:szCs w:val="20"/>
        </w:rPr>
        <w:t>2019</w:t>
      </w:r>
      <w:r w:rsidR="00FC1D60" w:rsidRPr="00FC1D60">
        <w:rPr>
          <w:rFonts w:ascii="Arial" w:hAnsi="Arial" w:cs="Arial"/>
          <w:b/>
          <w:sz w:val="20"/>
          <w:szCs w:val="20"/>
        </w:rPr>
        <w:t xml:space="preserve"> ás 15:00 horas</w:t>
      </w:r>
      <w:r w:rsidR="00FC1D60" w:rsidRPr="00FC1D60">
        <w:rPr>
          <w:rFonts w:ascii="Arial" w:hAnsi="Arial" w:cs="Arial"/>
          <w:color w:val="000000"/>
          <w:sz w:val="20"/>
          <w:szCs w:val="20"/>
        </w:rPr>
        <w:t>, no Departamento de Licitações, na sede da Prefeitura Municipal de Palmeira</w:t>
      </w:r>
      <w:r w:rsidRPr="00FC1D60">
        <w:rPr>
          <w:rFonts w:ascii="Arial" w:hAnsi="Arial" w:cs="Arial"/>
          <w:color w:val="000000"/>
          <w:sz w:val="20"/>
          <w:szCs w:val="20"/>
        </w:rPr>
        <w:t>, sito à Avenida Roberto Hemkemaier, 200 – Centro – Palmeira – SC, CEP 88545-000, sendo a abertura dos envelopes da documentação à medida em que forem entregues, tudo regido pela Lei Federal nº 8.666/93, que regulamenta o art. 37, inciso XXI, da Constituição Federal de 1988, pela Lei Complementar Federal nº 123/2006, art. 42 a 46, no que se refere aos benefícios aos micro e pequenos empresários, bem como as atualizações supervenientes, e mediante as seguintes</w:t>
      </w:r>
      <w:r w:rsidRPr="0083620A">
        <w:rPr>
          <w:rFonts w:ascii="Arial" w:hAnsi="Arial" w:cs="Arial"/>
          <w:color w:val="000000"/>
          <w:sz w:val="20"/>
          <w:szCs w:val="20"/>
        </w:rPr>
        <w:t xml:space="preserve"> condições: </w:t>
      </w:r>
    </w:p>
    <w:p w:rsidR="00BF636E" w:rsidRPr="0083620A" w:rsidRDefault="00BF636E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pStyle w:val="PargrafodaLista"/>
        <w:numPr>
          <w:ilvl w:val="0"/>
          <w:numId w:val="9"/>
        </w:numPr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DO OBJETO</w:t>
      </w:r>
    </w:p>
    <w:p w:rsidR="00F567FD" w:rsidRPr="0083620A" w:rsidRDefault="00F567FD" w:rsidP="00C56BA5">
      <w:pPr>
        <w:pStyle w:val="PargrafodaLista"/>
        <w:numPr>
          <w:ilvl w:val="1"/>
          <w:numId w:val="9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É objeto deste Edital a prestação de serviços de </w:t>
      </w:r>
      <w:r w:rsidR="00A932F0" w:rsidRPr="0083620A">
        <w:rPr>
          <w:rFonts w:ascii="Arial" w:hAnsi="Arial" w:cs="Arial"/>
          <w:sz w:val="20"/>
          <w:szCs w:val="20"/>
        </w:rPr>
        <w:t>borracharia</w:t>
      </w:r>
      <w:r w:rsidR="00791692" w:rsidRPr="0083620A">
        <w:rPr>
          <w:rFonts w:ascii="Arial" w:hAnsi="Arial" w:cs="Arial"/>
          <w:sz w:val="20"/>
          <w:szCs w:val="20"/>
        </w:rPr>
        <w:t xml:space="preserve"> </w:t>
      </w:r>
      <w:r w:rsidR="001D59E7" w:rsidRPr="0083620A">
        <w:rPr>
          <w:rFonts w:ascii="Arial" w:hAnsi="Arial" w:cs="Arial"/>
          <w:sz w:val="20"/>
          <w:szCs w:val="20"/>
        </w:rPr>
        <w:t xml:space="preserve">e lavação </w:t>
      </w:r>
      <w:r w:rsidR="00BF636E" w:rsidRPr="0083620A">
        <w:rPr>
          <w:rFonts w:ascii="Arial" w:hAnsi="Arial" w:cs="Arial"/>
          <w:sz w:val="20"/>
          <w:szCs w:val="20"/>
        </w:rPr>
        <w:t>especializada</w:t>
      </w:r>
      <w:r w:rsidR="001D59E7" w:rsidRPr="0083620A">
        <w:rPr>
          <w:rFonts w:ascii="Arial" w:hAnsi="Arial" w:cs="Arial"/>
          <w:sz w:val="20"/>
          <w:szCs w:val="20"/>
        </w:rPr>
        <w:t>s</w:t>
      </w:r>
      <w:r w:rsidR="00BF636E" w:rsidRPr="0083620A">
        <w:rPr>
          <w:rFonts w:ascii="Arial" w:hAnsi="Arial" w:cs="Arial"/>
          <w:sz w:val="20"/>
          <w:szCs w:val="20"/>
        </w:rPr>
        <w:t xml:space="preserve"> </w:t>
      </w:r>
      <w:r w:rsidR="001D59E7" w:rsidRPr="0083620A">
        <w:rPr>
          <w:rFonts w:ascii="Arial" w:hAnsi="Arial" w:cs="Arial"/>
          <w:sz w:val="20"/>
          <w:szCs w:val="20"/>
        </w:rPr>
        <w:t>em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A12639" w:rsidRPr="0083620A">
        <w:rPr>
          <w:rFonts w:ascii="Arial" w:hAnsi="Arial" w:cs="Arial"/>
          <w:sz w:val="20"/>
          <w:szCs w:val="20"/>
        </w:rPr>
        <w:t xml:space="preserve">Automóveis, </w:t>
      </w:r>
      <w:r w:rsidR="00900257" w:rsidRPr="0083620A">
        <w:rPr>
          <w:rFonts w:ascii="Arial" w:hAnsi="Arial" w:cs="Arial"/>
          <w:sz w:val="20"/>
          <w:szCs w:val="20"/>
        </w:rPr>
        <w:t>Caminhões</w:t>
      </w:r>
      <w:r w:rsidRPr="0083620A">
        <w:rPr>
          <w:rFonts w:ascii="Arial" w:hAnsi="Arial" w:cs="Arial"/>
          <w:sz w:val="20"/>
          <w:szCs w:val="20"/>
        </w:rPr>
        <w:t xml:space="preserve"> e </w:t>
      </w:r>
      <w:r w:rsidR="000E7B4A" w:rsidRPr="0083620A">
        <w:rPr>
          <w:rFonts w:ascii="Arial" w:hAnsi="Arial" w:cs="Arial"/>
          <w:sz w:val="20"/>
          <w:szCs w:val="20"/>
        </w:rPr>
        <w:t xml:space="preserve">Utilitários </w:t>
      </w:r>
      <w:r w:rsidRPr="0083620A">
        <w:rPr>
          <w:rFonts w:ascii="Arial" w:hAnsi="Arial" w:cs="Arial"/>
          <w:sz w:val="20"/>
          <w:szCs w:val="20"/>
        </w:rPr>
        <w:t>da frota Municipal</w:t>
      </w:r>
      <w:r w:rsidR="0056248F" w:rsidRPr="0083620A">
        <w:rPr>
          <w:rFonts w:ascii="Arial" w:hAnsi="Arial" w:cs="Arial"/>
          <w:sz w:val="20"/>
          <w:szCs w:val="20"/>
        </w:rPr>
        <w:t xml:space="preserve"> </w:t>
      </w:r>
      <w:r w:rsidR="0010533F" w:rsidRPr="0083620A">
        <w:rPr>
          <w:rFonts w:ascii="Arial" w:hAnsi="Arial" w:cs="Arial"/>
          <w:sz w:val="20"/>
          <w:szCs w:val="20"/>
        </w:rPr>
        <w:t xml:space="preserve">de acordo com os serviços e </w:t>
      </w:r>
      <w:r w:rsidRPr="0083620A">
        <w:rPr>
          <w:rFonts w:ascii="Arial" w:hAnsi="Arial" w:cs="Arial"/>
          <w:sz w:val="20"/>
          <w:szCs w:val="20"/>
        </w:rPr>
        <w:t>valor</w:t>
      </w:r>
      <w:r w:rsidR="0010533F" w:rsidRPr="0083620A">
        <w:rPr>
          <w:rFonts w:ascii="Arial" w:hAnsi="Arial" w:cs="Arial"/>
          <w:sz w:val="20"/>
          <w:szCs w:val="20"/>
        </w:rPr>
        <w:t xml:space="preserve">es abaixo especificados: </w:t>
      </w:r>
      <w:r w:rsidRPr="0083620A">
        <w:rPr>
          <w:rFonts w:ascii="Arial" w:hAnsi="Arial" w:cs="Arial"/>
          <w:sz w:val="20"/>
          <w:szCs w:val="20"/>
        </w:rPr>
        <w:t xml:space="preserve"> </w:t>
      </w:r>
    </w:p>
    <w:p w:rsidR="0060089F" w:rsidRDefault="0060089F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848"/>
        <w:gridCol w:w="3668"/>
        <w:gridCol w:w="1057"/>
        <w:gridCol w:w="1043"/>
        <w:gridCol w:w="1096"/>
        <w:gridCol w:w="1610"/>
      </w:tblGrid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  <w:b/>
              </w:rPr>
              <w:t>Material/</w:t>
            </w:r>
            <w:proofErr w:type="spellStart"/>
            <w:r>
              <w:rPr>
                <w:rFonts w:ascii="Arial" w:hAnsi="Arial" w:cs="Arial"/>
                <w:b/>
              </w:rPr>
              <w:t>Serviço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  <w:b/>
              </w:rPr>
              <w:t>Unid. medida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proofErr w:type="spellStart"/>
            <w:r>
              <w:rPr>
                <w:rFonts w:ascii="Arial" w:hAnsi="Arial" w:cs="Arial"/>
                <w:b/>
              </w:rPr>
              <w:t>Qtd</w:t>
            </w:r>
            <w:proofErr w:type="spellEnd"/>
            <w:r>
              <w:rPr>
                <w:rFonts w:ascii="Arial" w:hAnsi="Arial" w:cs="Arial"/>
                <w:b/>
              </w:rPr>
              <w:t xml:space="preserve"> licitada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  <w:b/>
              </w:rPr>
              <w:t>Valor unitário (R$)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  <w:b/>
              </w:rPr>
              <w:t>Valor total (R$)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18907 - BICO FINO METAL VEÍCULOS GRANDES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15,00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15,00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18906 - BICO PARA PNEU SEM CÂMARA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13,00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13,00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5250 - CONSERTO  PNEU - GOL, CHERY, PALIO , FOCUS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18988 - CONSERTO PNEU - ARADORA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18869 - CONSERTO PNEU - CAÇAMBA, CAMINHÃO PIPA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18872 - CONSERTO PNEU - CAMINHÃO PIPA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18873 - CONSERTO PNEU - CARREGADEIRA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106,67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106,67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18925 - CONSERTO PNEU - ESPALHADOR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18912 - CONSERTO PNEU - MICRO ONIBUS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18991 - CONSERTO PNEU - ONIBUS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18870 - CONSERTO PNEU - PATROLA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18871 - CONSERTO PNEU - RETRO ( TRASEIRO)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lastRenderedPageBreak/>
              <w:t>13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18911 - CONSERTO PNEU - RETRO (DIANTEIRO)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75,00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75,00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18913 - CONSERTO PNEU - SPIN, VANS, AMBULANCIA, S10, MASTER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18,33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18,33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18924 - CONSERTO PNEU - TRATOR (AGUA NO PNEU DIANTEIRO)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18923 - CONSERTO PNEU - TRATOR (AGUA NO PNEU TRASEIRO)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18922 - CONSERTO PNEU - TRATOR (DIANTEIRO)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18921 - CONSERTO PNEU - TRATOR (TRAÇADO)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70,00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70,00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18920 - CONSERTO PNEU - TRATOR (TRASEIRO)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20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18917 - LAVAÇÃO - ARADORA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21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18878 - LAVAÇÃO - CAÇAMBA, CAMINHÃO PIPA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133,33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133,33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22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18882 - LAVAÇÃO - CAMINHÃO PIPA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23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18883 - LAVAÇÃO - CARREGADEIRA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24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18914 - LAVAÇÃO - COMPLETA CORSA, CHERY, GOL, PALIO, FOCUS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36,67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36,67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25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18996 - LAVAÇÃO - COMPLETA ONIBUS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140,00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140,00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26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18997 - LAVAÇÃO - COMPLETA SPIN, VANS, AMBULANCIA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63,33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63,33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27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18918 - LAVAÇÃO - ESPALHADOR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28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18915 - LAVAÇÃO - EXTERNA CORSA, CHERY, GOL, PALIO, FOCUS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21,67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21,67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29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18995 - LAVAÇÃO - EXTERNA ONIBUS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63,33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63,33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30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18998 - LAVAÇÃO - EXTERNA SPIN, VANS, AMBULANCIA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31,67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31,67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31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18919 - LAVAÇÃO - GRADE E GIRO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32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18876 - LAVAÇÃO - MICRO ONIBUS COMPLETO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120,00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120,00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33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18877 - LAVAÇÃO - MICRO ONIBUS EXTERNO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34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18880 - LAVAÇÃO - PATROLA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35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 xml:space="preserve">18879 - LAVAÇÃO - </w:t>
            </w:r>
            <w:r>
              <w:rPr>
                <w:rFonts w:ascii="Arial" w:hAnsi="Arial" w:cs="Arial"/>
              </w:rPr>
              <w:lastRenderedPageBreak/>
              <w:t>RETROESCAVADEIRA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lastRenderedPageBreak/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36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18881 - LAVAÇÃO - ROLO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37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18874 - LAVAÇÃO - S10 - MASTER COMPLETA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50,00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50,00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38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18875 - LAVAÇÃO - S10 - MASTER EXTERNA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39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18916 - LAVAÇÃO - TRATOR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93,00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93,00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40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18989 - MONTAGEM DE PNEU - ARADORA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41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18894 - MONTAGEM DE PNEU - CAÇAMBA, CAMINHÃO PIPA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42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18897 - MONTAGEM DE PNEU - CARREGADEIRA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106,67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106,67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43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18891 - MONTAGEM DE PNEU - CORSA, CHERY, GOL, PALIO, FOCUS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44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18931 - MONTAGEM DE PNEU - ESPALHADOR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45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18893 - MONTAGEM DE PNEU - MICRO ONIBUS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21,67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21,67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46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18994 - MONTAGEM DE PNEU - ONIBUS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47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18895 - MONTAGEM DE PNEU - PATROLA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48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18898 - MONTAGEM DE PNEU - RETRO (PNEU DIANTEIRO)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41,67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41,67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49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18896 - MONTAGEM DE PNEU - RETRO (PNEU TRASEIRO)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50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18892 - MONTAGEM DE PNEU - SPIN, VANS, AMBULANCIA, S10, MASTER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18,33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18,33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51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18930 - MONTAGEM DE PNEU - TRATOR (DIANTEIRO)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41,67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41,67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52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18929 - MONTAGEM DE PNEU - TRATOR (TRASEIRO)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93,33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53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18905 - PLAQUETA (BORRACHARIA)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54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18909 - SOCORRO - PERIMETRO RURAL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86,67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86,67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55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18908 - SOCORRO - PERIMETRO URBANO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48,33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48,33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56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 xml:space="preserve">18899 - TIP TOP - Nº 2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10,33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10,33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57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18900 - TIP TOP - Nº 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15,33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15,33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58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18901 - TIP TOP - Nº 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20,33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20,33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59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18902 - TIP TOP - Nº 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27,00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27,00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60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18903 - TIP TOP - Nº 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37,00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37,00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61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18904 - TIP TOP - Nº 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43,67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43,67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62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18990 - TROCA DE PNEUS - ARADORA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18886 - TROCA DE PNEUS - CAÇAMBA, CAMINHÃO PIPA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27,33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27,33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64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18889 - TROCA DE PNEUS - CARREGADEIRA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65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 xml:space="preserve">18884 - TROCA DE PNEUS - CORSA CHERY GOL PALIO FOCUS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11,67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11,67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66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18928 - TROCA DE PNEUS - ESPALHADOR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67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18885 - TROCA DE PNEUS - MICRO ONIBUS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68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 xml:space="preserve">18993 - TROCA DE PNEUS - ONIBUS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69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18887 - TROCA DE PNEUS - PATROLA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35,00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35,00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70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18890 - TROCA DE PNEUS - RETRO (PNEU DIANTEIRO)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30,00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30,00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71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18888 - TROCA DE PNEUS - RETRO (PNEU TRASEIRO)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72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18992 - TROCA DE PNEUS - SPIN, VANS, AMBULANCIA, S10, MASTER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16,67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16,67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73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18927 - TROCA DE PNEUS - TRATOR (DIANTEIRO)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</w:tr>
      <w:tr w:rsidR="009D3CB3" w:rsidTr="002D79CD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74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18926 - TROCA DE PNEUS - TRATOR (TRASEIRO)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r>
              <w:rPr>
                <w:rFonts w:ascii="Arial" w:hAnsi="Arial" w:cs="Arial"/>
              </w:rPr>
              <w:t>SV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35,00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</w:rPr>
              <w:t xml:space="preserve"> 35,00</w:t>
            </w:r>
          </w:p>
        </w:tc>
      </w:tr>
      <w:tr w:rsidR="009D3CB3" w:rsidTr="002D79CD">
        <w:tc>
          <w:tcPr>
            <w:tcW w:w="7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  <w:b/>
              </w:rPr>
              <w:t>Total Geral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CB3" w:rsidRDefault="009D3CB3">
            <w:pPr>
              <w:jc w:val="right"/>
            </w:pPr>
            <w:r>
              <w:rPr>
                <w:rFonts w:ascii="Arial" w:hAnsi="Arial" w:cs="Arial"/>
                <w:b/>
              </w:rPr>
              <w:t xml:space="preserve"> 3.731,94</w:t>
            </w:r>
          </w:p>
        </w:tc>
      </w:tr>
    </w:tbl>
    <w:p w:rsidR="009D3CB3" w:rsidRPr="0083620A" w:rsidRDefault="009D3CB3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DD59D9" w:rsidRPr="0083620A" w:rsidRDefault="00F567FD" w:rsidP="00C56BA5">
      <w:pPr>
        <w:pStyle w:val="PargrafodaLista"/>
        <w:numPr>
          <w:ilvl w:val="1"/>
          <w:numId w:val="9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Após a solicitação, os serviços deverão ser atendidos em no máximo 24 (vinte e quatro) horas.</w:t>
      </w:r>
    </w:p>
    <w:p w:rsidR="00DD59D9" w:rsidRPr="0083620A" w:rsidRDefault="00F567FD" w:rsidP="00C56BA5">
      <w:pPr>
        <w:pStyle w:val="PargrafodaLista"/>
        <w:numPr>
          <w:ilvl w:val="2"/>
          <w:numId w:val="9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A quantidade de </w:t>
      </w:r>
      <w:r w:rsidR="00FF1EA5" w:rsidRPr="0083620A">
        <w:rPr>
          <w:rFonts w:ascii="Arial" w:hAnsi="Arial" w:cs="Arial"/>
          <w:sz w:val="20"/>
          <w:szCs w:val="20"/>
        </w:rPr>
        <w:t>serviço contratado</w:t>
      </w:r>
      <w:r w:rsidRPr="0083620A">
        <w:rPr>
          <w:rFonts w:ascii="Arial" w:hAnsi="Arial" w:cs="Arial"/>
          <w:sz w:val="20"/>
          <w:szCs w:val="20"/>
        </w:rPr>
        <w:t xml:space="preserve"> fica condicionada à disponibilidade do recurso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financeiro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da secretaria que solicitar os serviços, com a previsão no orçamento anual.</w:t>
      </w:r>
    </w:p>
    <w:p w:rsidR="00DD59D9" w:rsidRPr="0083620A" w:rsidRDefault="00F567FD" w:rsidP="00C56BA5">
      <w:pPr>
        <w:pStyle w:val="PargrafodaLista"/>
        <w:numPr>
          <w:ilvl w:val="1"/>
          <w:numId w:val="9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A Administração reserva-se </w:t>
      </w:r>
      <w:r w:rsidR="00900257" w:rsidRPr="0083620A">
        <w:rPr>
          <w:rFonts w:ascii="Arial" w:hAnsi="Arial" w:cs="Arial"/>
          <w:sz w:val="20"/>
          <w:szCs w:val="20"/>
        </w:rPr>
        <w:t>a</w:t>
      </w:r>
      <w:r w:rsidRPr="0083620A">
        <w:rPr>
          <w:rFonts w:ascii="Arial" w:hAnsi="Arial" w:cs="Arial"/>
          <w:sz w:val="20"/>
          <w:szCs w:val="20"/>
        </w:rPr>
        <w:t>o direito de pedir a substituição de algum funcionário que não atenda aos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serviços solicitados pela Administração.</w:t>
      </w:r>
    </w:p>
    <w:p w:rsidR="00DD59D9" w:rsidRPr="0083620A" w:rsidRDefault="00F567FD" w:rsidP="00C56BA5">
      <w:pPr>
        <w:pStyle w:val="PargrafodaLista"/>
        <w:numPr>
          <w:ilvl w:val="1"/>
          <w:numId w:val="9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A Administração reserva-se </w:t>
      </w:r>
      <w:r w:rsidR="00900257" w:rsidRPr="0083620A">
        <w:rPr>
          <w:rFonts w:ascii="Arial" w:hAnsi="Arial" w:cs="Arial"/>
          <w:sz w:val="20"/>
          <w:szCs w:val="20"/>
        </w:rPr>
        <w:t>a</w:t>
      </w:r>
      <w:r w:rsidRPr="0083620A">
        <w:rPr>
          <w:rFonts w:ascii="Arial" w:hAnsi="Arial" w:cs="Arial"/>
          <w:sz w:val="20"/>
          <w:szCs w:val="20"/>
        </w:rPr>
        <w:t>o direito de acompanhar os serviços solicitados, através de pessoa a ser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designada pela Administração Municipal.</w:t>
      </w:r>
    </w:p>
    <w:p w:rsidR="00DD59D9" w:rsidRPr="0083620A" w:rsidRDefault="00F567FD" w:rsidP="00C56BA5">
      <w:pPr>
        <w:pStyle w:val="PargrafodaLista"/>
        <w:numPr>
          <w:ilvl w:val="1"/>
          <w:numId w:val="9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Todos os materiais e ferramentas necessários para a execução do objeto do presente contrato serão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fornecidos pela contratada.</w:t>
      </w:r>
    </w:p>
    <w:p w:rsidR="00DD59D9" w:rsidRPr="0083620A" w:rsidRDefault="00485A2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1.6. </w:t>
      </w:r>
      <w:r w:rsidR="00F567FD" w:rsidRPr="0083620A">
        <w:rPr>
          <w:rFonts w:ascii="Arial" w:hAnsi="Arial" w:cs="Arial"/>
          <w:sz w:val="20"/>
          <w:szCs w:val="20"/>
        </w:rPr>
        <w:t>Todos os serviços solicitados deverão ser atendidos, independente do local onde os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A12639" w:rsidRPr="0083620A">
        <w:rPr>
          <w:rFonts w:ascii="Arial" w:hAnsi="Arial" w:cs="Arial"/>
          <w:sz w:val="20"/>
          <w:szCs w:val="20"/>
        </w:rPr>
        <w:t xml:space="preserve">automóveis, </w:t>
      </w:r>
      <w:r w:rsidR="00F567FD" w:rsidRPr="0083620A">
        <w:rPr>
          <w:rFonts w:ascii="Arial" w:hAnsi="Arial" w:cs="Arial"/>
          <w:sz w:val="20"/>
          <w:szCs w:val="20"/>
        </w:rPr>
        <w:t>caminhões ou demais utilitários estiverem, sem ônus extra para a Prefeitura.</w:t>
      </w:r>
    </w:p>
    <w:p w:rsidR="00DD59D9" w:rsidRPr="0083620A" w:rsidRDefault="00485A2D" w:rsidP="00C56BA5">
      <w:pPr>
        <w:pStyle w:val="PargrafodaLista"/>
        <w:numPr>
          <w:ilvl w:val="1"/>
          <w:numId w:val="12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O Credenciado ficará sujeito aos controles de execução de serviços, sendo os mesmos fornecidos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pelo município, devendo sempre estar especificado o prazo de garantia dos serviços realizados ou 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justificativa, quando esta não existir.</w:t>
      </w:r>
    </w:p>
    <w:p w:rsidR="00DD59D9" w:rsidRPr="0083620A" w:rsidRDefault="00F567FD" w:rsidP="00C56BA5">
      <w:pPr>
        <w:pStyle w:val="PargrafodaLista"/>
        <w:numPr>
          <w:ilvl w:val="1"/>
          <w:numId w:val="12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objeto deste Credenciamento deve ser fornecido por pessoa jurídica regularmente constituída 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executado </w:t>
      </w:r>
      <w:r w:rsidR="0008756F" w:rsidRPr="0083620A">
        <w:rPr>
          <w:rFonts w:ascii="Arial" w:hAnsi="Arial" w:cs="Arial"/>
          <w:sz w:val="20"/>
          <w:szCs w:val="20"/>
        </w:rPr>
        <w:t>por seus</w:t>
      </w:r>
      <w:r w:rsidRPr="0083620A">
        <w:rPr>
          <w:rFonts w:ascii="Arial" w:hAnsi="Arial" w:cs="Arial"/>
          <w:sz w:val="20"/>
          <w:szCs w:val="20"/>
        </w:rPr>
        <w:t xml:space="preserve"> funcionário</w:t>
      </w:r>
      <w:r w:rsidR="0008756F" w:rsidRPr="0083620A">
        <w:rPr>
          <w:rFonts w:ascii="Arial" w:hAnsi="Arial" w:cs="Arial"/>
          <w:sz w:val="20"/>
          <w:szCs w:val="20"/>
        </w:rPr>
        <w:t>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  <w:u w:val="single"/>
        </w:rPr>
        <w:t>legalmente contratado</w:t>
      </w:r>
      <w:r w:rsidR="0008756F" w:rsidRPr="0083620A">
        <w:rPr>
          <w:rFonts w:ascii="Arial" w:hAnsi="Arial" w:cs="Arial"/>
          <w:sz w:val="20"/>
          <w:szCs w:val="20"/>
          <w:u w:val="single"/>
        </w:rPr>
        <w:t>s</w:t>
      </w:r>
      <w:r w:rsidR="00D428E4" w:rsidRPr="0083620A">
        <w:rPr>
          <w:rFonts w:ascii="Arial" w:hAnsi="Arial" w:cs="Arial"/>
          <w:sz w:val="20"/>
          <w:szCs w:val="20"/>
        </w:rPr>
        <w:t xml:space="preserve">, sob a integral responsabilidade </w:t>
      </w:r>
      <w:r w:rsidR="0008756F" w:rsidRPr="0083620A">
        <w:rPr>
          <w:rFonts w:ascii="Arial" w:hAnsi="Arial" w:cs="Arial"/>
          <w:sz w:val="20"/>
          <w:szCs w:val="20"/>
        </w:rPr>
        <w:t>do proprietário da Credenciada</w:t>
      </w:r>
      <w:r w:rsidRPr="0083620A">
        <w:rPr>
          <w:rFonts w:ascii="Arial" w:hAnsi="Arial" w:cs="Arial"/>
          <w:sz w:val="20"/>
          <w:szCs w:val="20"/>
        </w:rPr>
        <w:t>.</w:t>
      </w:r>
    </w:p>
    <w:p w:rsidR="00DD59D9" w:rsidRPr="0083620A" w:rsidRDefault="00DD59D9" w:rsidP="00C56BA5">
      <w:pPr>
        <w:pStyle w:val="PargrafodaLista"/>
        <w:numPr>
          <w:ilvl w:val="1"/>
          <w:numId w:val="12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As peças</w:t>
      </w:r>
      <w:r w:rsidR="00F567FD" w:rsidRPr="0083620A">
        <w:rPr>
          <w:rFonts w:ascii="Arial" w:hAnsi="Arial" w:cs="Arial"/>
          <w:sz w:val="20"/>
          <w:szCs w:val="20"/>
        </w:rPr>
        <w:t xml:space="preserve"> necessári</w:t>
      </w:r>
      <w:r w:rsidRPr="0083620A">
        <w:rPr>
          <w:rFonts w:ascii="Arial" w:hAnsi="Arial" w:cs="Arial"/>
          <w:sz w:val="20"/>
          <w:szCs w:val="20"/>
        </w:rPr>
        <w:t>a</w:t>
      </w:r>
      <w:r w:rsidR="00F567FD" w:rsidRPr="0083620A">
        <w:rPr>
          <w:rFonts w:ascii="Arial" w:hAnsi="Arial" w:cs="Arial"/>
          <w:sz w:val="20"/>
          <w:szCs w:val="20"/>
        </w:rPr>
        <w:t>s para a realização dos serviços</w:t>
      </w:r>
      <w:r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deverão ser solicitad</w:t>
      </w:r>
      <w:r w:rsidRPr="0083620A">
        <w:rPr>
          <w:rFonts w:ascii="Arial" w:hAnsi="Arial" w:cs="Arial"/>
          <w:sz w:val="20"/>
          <w:szCs w:val="20"/>
        </w:rPr>
        <w:t>a</w:t>
      </w:r>
      <w:r w:rsidR="00F567FD" w:rsidRPr="0083620A">
        <w:rPr>
          <w:rFonts w:ascii="Arial" w:hAnsi="Arial" w:cs="Arial"/>
          <w:sz w:val="20"/>
          <w:szCs w:val="20"/>
        </w:rPr>
        <w:t>s formalmente, sendo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est</w:t>
      </w:r>
      <w:r w:rsidRPr="0083620A">
        <w:rPr>
          <w:rFonts w:ascii="Arial" w:hAnsi="Arial" w:cs="Arial"/>
          <w:sz w:val="20"/>
          <w:szCs w:val="20"/>
        </w:rPr>
        <w:t>a</w:t>
      </w:r>
      <w:r w:rsidR="00F567FD" w:rsidRPr="0083620A">
        <w:rPr>
          <w:rFonts w:ascii="Arial" w:hAnsi="Arial" w:cs="Arial"/>
          <w:sz w:val="20"/>
          <w:szCs w:val="20"/>
        </w:rPr>
        <w:t>s de responsabilidade do Município</w:t>
      </w:r>
      <w:r w:rsidR="00DA1742" w:rsidRPr="0083620A">
        <w:rPr>
          <w:rFonts w:ascii="Arial" w:hAnsi="Arial" w:cs="Arial"/>
          <w:sz w:val="20"/>
          <w:szCs w:val="20"/>
        </w:rPr>
        <w:t>.</w:t>
      </w:r>
    </w:p>
    <w:p w:rsidR="00DD59D9" w:rsidRPr="0083620A" w:rsidRDefault="00DD59D9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pStyle w:val="PargrafodaLista"/>
        <w:numPr>
          <w:ilvl w:val="0"/>
          <w:numId w:val="12"/>
        </w:numPr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CONDIÇÕES PARA O CREDENCIAMENTO</w:t>
      </w:r>
    </w:p>
    <w:p w:rsidR="00DD59D9" w:rsidRPr="0083620A" w:rsidRDefault="00771203" w:rsidP="00C56BA5">
      <w:pPr>
        <w:pStyle w:val="PargrafodaLista"/>
        <w:numPr>
          <w:ilvl w:val="1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As pessoas jurídicas (empresas</w:t>
      </w:r>
      <w:r w:rsidR="008C13D1" w:rsidRPr="0083620A">
        <w:rPr>
          <w:rFonts w:ascii="Arial" w:hAnsi="Arial" w:cs="Arial"/>
          <w:sz w:val="20"/>
          <w:szCs w:val="20"/>
        </w:rPr>
        <w:t xml:space="preserve">, </w:t>
      </w:r>
      <w:r w:rsidR="00F567FD" w:rsidRPr="0083620A">
        <w:rPr>
          <w:rFonts w:ascii="Arial" w:hAnsi="Arial" w:cs="Arial"/>
          <w:sz w:val="20"/>
          <w:szCs w:val="20"/>
        </w:rPr>
        <w:t>microempresas</w:t>
      </w:r>
      <w:r w:rsidR="008C13D1" w:rsidRPr="0083620A">
        <w:rPr>
          <w:rFonts w:ascii="Arial" w:hAnsi="Arial" w:cs="Arial"/>
          <w:sz w:val="20"/>
          <w:szCs w:val="20"/>
        </w:rPr>
        <w:t xml:space="preserve">, empresas de pequeno porte e </w:t>
      </w:r>
      <w:r w:rsidR="00C66A26" w:rsidRPr="0083620A">
        <w:rPr>
          <w:rFonts w:ascii="Arial" w:hAnsi="Arial" w:cs="Arial"/>
          <w:sz w:val="20"/>
          <w:szCs w:val="20"/>
        </w:rPr>
        <w:t>microempreendedor</w:t>
      </w:r>
      <w:r w:rsidR="008C13D1" w:rsidRPr="0083620A">
        <w:rPr>
          <w:rFonts w:ascii="Arial" w:hAnsi="Arial" w:cs="Arial"/>
          <w:sz w:val="20"/>
          <w:szCs w:val="20"/>
        </w:rPr>
        <w:t xml:space="preserve"> individual</w:t>
      </w:r>
      <w:r w:rsidR="00F567FD" w:rsidRPr="0083620A">
        <w:rPr>
          <w:rFonts w:ascii="Arial" w:hAnsi="Arial" w:cs="Arial"/>
          <w:sz w:val="20"/>
          <w:szCs w:val="20"/>
        </w:rPr>
        <w:t>) inte</w:t>
      </w:r>
      <w:r w:rsidR="008C13D1" w:rsidRPr="0083620A">
        <w:rPr>
          <w:rFonts w:ascii="Arial" w:hAnsi="Arial" w:cs="Arial"/>
          <w:sz w:val="20"/>
          <w:szCs w:val="20"/>
        </w:rPr>
        <w:t>ressadas em prestar os serviços</w:t>
      </w:r>
      <w:r w:rsidR="00F567FD" w:rsidRPr="0083620A">
        <w:rPr>
          <w:rFonts w:ascii="Arial" w:hAnsi="Arial" w:cs="Arial"/>
          <w:sz w:val="20"/>
          <w:szCs w:val="20"/>
        </w:rPr>
        <w:t xml:space="preserve"> deverão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apresentar os segu</w:t>
      </w:r>
      <w:r w:rsidR="008C13D1" w:rsidRPr="0083620A">
        <w:rPr>
          <w:rFonts w:ascii="Arial" w:hAnsi="Arial" w:cs="Arial"/>
          <w:sz w:val="20"/>
          <w:szCs w:val="20"/>
        </w:rPr>
        <w:t>intes documentos, em original,</w:t>
      </w:r>
      <w:r w:rsidR="00F567FD" w:rsidRPr="0083620A">
        <w:rPr>
          <w:rFonts w:ascii="Arial" w:hAnsi="Arial" w:cs="Arial"/>
          <w:sz w:val="20"/>
          <w:szCs w:val="20"/>
        </w:rPr>
        <w:t xml:space="preserve"> por cópia autenticada em tabelionato ou pelo(s)servidor (es) encarregado(s) da Prefeitura Municipal. </w:t>
      </w:r>
    </w:p>
    <w:p w:rsidR="00DD59D9" w:rsidRPr="0083620A" w:rsidRDefault="00DD59D9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DD59D9" w:rsidRPr="0083620A" w:rsidRDefault="00F567FD" w:rsidP="00C56BA5">
      <w:pPr>
        <w:pStyle w:val="PargrafodaLista"/>
        <w:numPr>
          <w:ilvl w:val="0"/>
          <w:numId w:val="14"/>
        </w:numPr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DOCUMENTOS PARA PESSOAS JURÍDICAS</w:t>
      </w:r>
    </w:p>
    <w:p w:rsidR="00DD59D9" w:rsidRPr="0083620A" w:rsidRDefault="00F567FD" w:rsidP="00C56BA5">
      <w:pPr>
        <w:pStyle w:val="PargrafodaLista"/>
        <w:numPr>
          <w:ilvl w:val="1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credenciamento das empresas será determinado pela apresentação dos seguintes documentos:</w:t>
      </w:r>
    </w:p>
    <w:p w:rsidR="00DD59D9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a) Contrato social devidamente registrado na Junta Comercial do Estado ou no Cartório de Títulos 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Documentos, onde conste, dentro dos seus objetivos, a prestação dos serviços acima indicado;</w:t>
      </w:r>
    </w:p>
    <w:p w:rsidR="00DD59D9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b) Cartão do CNPJ;</w:t>
      </w:r>
    </w:p>
    <w:p w:rsidR="002D79CD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c) </w:t>
      </w:r>
      <w:r w:rsidR="002D79CD" w:rsidRPr="0083620A">
        <w:rPr>
          <w:rFonts w:ascii="Arial" w:hAnsi="Arial" w:cs="Arial"/>
          <w:sz w:val="20"/>
          <w:szCs w:val="20"/>
        </w:rPr>
        <w:t>Certidão Negativa da Fazenda Federal (Receita Federal e Procuradoria) da sede da licitante;</w:t>
      </w:r>
    </w:p>
    <w:p w:rsidR="002D79CD" w:rsidRDefault="00FF1EA5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d</w:t>
      </w:r>
      <w:r w:rsidR="00F567FD" w:rsidRPr="0083620A">
        <w:rPr>
          <w:rFonts w:ascii="Arial" w:hAnsi="Arial" w:cs="Arial"/>
          <w:sz w:val="20"/>
          <w:szCs w:val="20"/>
        </w:rPr>
        <w:t>)</w:t>
      </w:r>
      <w:r w:rsidR="002D79CD" w:rsidRPr="002D79CD">
        <w:rPr>
          <w:rFonts w:ascii="Arial" w:hAnsi="Arial" w:cs="Arial"/>
          <w:sz w:val="20"/>
          <w:szCs w:val="20"/>
        </w:rPr>
        <w:t xml:space="preserve"> </w:t>
      </w:r>
      <w:r w:rsidR="002D79CD" w:rsidRPr="0083620A">
        <w:rPr>
          <w:rFonts w:ascii="Arial" w:hAnsi="Arial" w:cs="Arial"/>
          <w:sz w:val="20"/>
          <w:szCs w:val="20"/>
        </w:rPr>
        <w:t>Certidão Negativa da Fazenda Estadual da sede da licitante;</w:t>
      </w:r>
    </w:p>
    <w:p w:rsidR="002D79CD" w:rsidRDefault="002D79CD" w:rsidP="002D79CD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e) Certidão Negativa de Débito com o Município sede do estabelecimento;</w:t>
      </w:r>
    </w:p>
    <w:p w:rsidR="002D79CD" w:rsidRPr="0083620A" w:rsidRDefault="002D79CD" w:rsidP="002D79CD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f) Certidão Negativa de Débito com o FGTS;</w:t>
      </w:r>
    </w:p>
    <w:p w:rsidR="002D79CD" w:rsidRPr="0083620A" w:rsidRDefault="00FF1EA5" w:rsidP="002D79CD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g</w:t>
      </w:r>
      <w:r w:rsidR="00F567FD" w:rsidRPr="0083620A">
        <w:rPr>
          <w:rFonts w:ascii="Arial" w:hAnsi="Arial" w:cs="Arial"/>
          <w:sz w:val="20"/>
          <w:szCs w:val="20"/>
        </w:rPr>
        <w:t xml:space="preserve">) </w:t>
      </w:r>
      <w:r w:rsidR="002D79CD" w:rsidRPr="0083620A">
        <w:rPr>
          <w:rFonts w:ascii="Arial" w:hAnsi="Arial" w:cs="Arial"/>
          <w:sz w:val="20"/>
          <w:szCs w:val="20"/>
        </w:rPr>
        <w:t>Certidão Negativa de Débito Trabalhista expedida pela Justiça do Trabalho (CNDT);</w:t>
      </w:r>
    </w:p>
    <w:p w:rsidR="00DD59D9" w:rsidRPr="0083620A" w:rsidRDefault="00FF1EA5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h</w:t>
      </w:r>
      <w:r w:rsidR="00F567FD" w:rsidRPr="0083620A">
        <w:rPr>
          <w:rFonts w:ascii="Arial" w:hAnsi="Arial" w:cs="Arial"/>
          <w:sz w:val="20"/>
          <w:szCs w:val="20"/>
        </w:rPr>
        <w:t>) Declaração de que não emprega menor de dezoito anos em trabalho noturno, perigoso ou insalubre 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não emprega menor de dezesseis anos, conforme ANEXO I do presente Edital;</w:t>
      </w:r>
    </w:p>
    <w:p w:rsidR="00DD59D9" w:rsidRPr="0083620A" w:rsidRDefault="00FF1EA5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i</w:t>
      </w:r>
      <w:r w:rsidR="00F567FD" w:rsidRPr="0083620A">
        <w:rPr>
          <w:rFonts w:ascii="Arial" w:hAnsi="Arial" w:cs="Arial"/>
          <w:sz w:val="20"/>
          <w:szCs w:val="20"/>
        </w:rPr>
        <w:t>) Declaração de inexistência de fatos impeditivos, conforme ANEXO II deste edital;</w:t>
      </w:r>
    </w:p>
    <w:p w:rsidR="00DD59D9" w:rsidRPr="0083620A" w:rsidRDefault="00FF1EA5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j</w:t>
      </w:r>
      <w:r w:rsidR="00F567FD" w:rsidRPr="0083620A">
        <w:rPr>
          <w:rFonts w:ascii="Arial" w:hAnsi="Arial" w:cs="Arial"/>
          <w:sz w:val="20"/>
          <w:szCs w:val="20"/>
        </w:rPr>
        <w:t xml:space="preserve">) Alvará de funcionamento emitido pelo Município </w:t>
      </w:r>
      <w:r w:rsidR="00DD59D9" w:rsidRPr="0083620A">
        <w:rPr>
          <w:rFonts w:ascii="Arial" w:hAnsi="Arial" w:cs="Arial"/>
          <w:sz w:val="20"/>
          <w:szCs w:val="20"/>
        </w:rPr>
        <w:t xml:space="preserve">da sede da pessoa jurídica, com </w:t>
      </w:r>
      <w:r w:rsidR="00F567FD" w:rsidRPr="0083620A">
        <w:rPr>
          <w:rFonts w:ascii="Arial" w:hAnsi="Arial" w:cs="Arial"/>
          <w:sz w:val="20"/>
          <w:szCs w:val="20"/>
        </w:rPr>
        <w:t>comprovante de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validade;</w:t>
      </w:r>
    </w:p>
    <w:p w:rsidR="00DD59D9" w:rsidRPr="0083620A" w:rsidRDefault="00FF1EA5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k</w:t>
      </w:r>
      <w:r w:rsidR="00F567FD" w:rsidRPr="0083620A">
        <w:rPr>
          <w:rFonts w:ascii="Arial" w:hAnsi="Arial" w:cs="Arial"/>
          <w:sz w:val="20"/>
          <w:szCs w:val="20"/>
        </w:rPr>
        <w:t>) Certidão Negativa de Concordata, Falência ou Recuperação Judicial do Cartório Distribuidor da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Comarca sede da proponente, emitida a menos de 60 (sessenta) dias da data de abertura deste Edital;</w:t>
      </w:r>
    </w:p>
    <w:p w:rsidR="002D79CD" w:rsidRDefault="002D79CD" w:rsidP="002D79CD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DD59D9" w:rsidRPr="0083620A" w:rsidRDefault="00F567FD" w:rsidP="00C56BA5">
      <w:pPr>
        <w:pStyle w:val="PargrafodaLista"/>
        <w:numPr>
          <w:ilvl w:val="1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Os documentos necessários do proponente poderão ser apresentados em original, por qualquer cópia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autenticada por cartório competente ou por servidor da Administração, mediante apresentação das vias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originais no ato da abertura do envelope.</w:t>
      </w:r>
    </w:p>
    <w:p w:rsidR="00DD59D9" w:rsidRPr="0083620A" w:rsidRDefault="00F567FD" w:rsidP="00C56BA5">
      <w:pPr>
        <w:pStyle w:val="PargrafodaLista"/>
        <w:numPr>
          <w:ilvl w:val="1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envelope contendo os Documentos para Credenciamento deverá trazer, no seu anverso, as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seguintes informações:</w:t>
      </w:r>
    </w:p>
    <w:p w:rsidR="00DD59D9" w:rsidRPr="0083620A" w:rsidRDefault="00DD59D9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DD59D9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ENVELOPE Nº 1 </w:t>
      </w:r>
      <w:r w:rsidR="00DD59D9" w:rsidRPr="0083620A">
        <w:rPr>
          <w:rFonts w:ascii="Arial" w:hAnsi="Arial" w:cs="Arial"/>
          <w:sz w:val="20"/>
          <w:szCs w:val="20"/>
        </w:rPr>
        <w:t>–</w:t>
      </w:r>
      <w:r w:rsidRPr="0083620A">
        <w:rPr>
          <w:rFonts w:ascii="Arial" w:hAnsi="Arial" w:cs="Arial"/>
          <w:sz w:val="20"/>
          <w:szCs w:val="20"/>
        </w:rPr>
        <w:t xml:space="preserve"> DOCUMENTOS</w:t>
      </w:r>
    </w:p>
    <w:p w:rsidR="00DD59D9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PREFEITURA MUNICIPAL DE </w:t>
      </w:r>
      <w:r w:rsidR="004E5FA7" w:rsidRPr="0083620A">
        <w:rPr>
          <w:rFonts w:ascii="Arial" w:hAnsi="Arial" w:cs="Arial"/>
          <w:sz w:val="20"/>
          <w:szCs w:val="20"/>
        </w:rPr>
        <w:t>PALMEIRA</w:t>
      </w:r>
      <w:r w:rsidRPr="0083620A">
        <w:rPr>
          <w:rFonts w:ascii="Arial" w:hAnsi="Arial" w:cs="Arial"/>
          <w:sz w:val="20"/>
          <w:szCs w:val="20"/>
        </w:rPr>
        <w:t xml:space="preserve"> –S</w:t>
      </w:r>
      <w:r w:rsidR="004E5FA7" w:rsidRPr="0083620A">
        <w:rPr>
          <w:rFonts w:ascii="Arial" w:hAnsi="Arial" w:cs="Arial"/>
          <w:sz w:val="20"/>
          <w:szCs w:val="20"/>
        </w:rPr>
        <w:t>C</w:t>
      </w:r>
    </w:p>
    <w:p w:rsidR="00DD59D9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CREDENCIAMENTO Nº </w:t>
      </w:r>
      <w:r w:rsidR="00E22581" w:rsidRPr="0083620A">
        <w:rPr>
          <w:rFonts w:ascii="Arial" w:hAnsi="Arial" w:cs="Arial"/>
          <w:sz w:val="20"/>
          <w:szCs w:val="20"/>
        </w:rPr>
        <w:t>0</w:t>
      </w:r>
      <w:r w:rsidR="00E11B73">
        <w:rPr>
          <w:rFonts w:ascii="Arial" w:hAnsi="Arial" w:cs="Arial"/>
          <w:sz w:val="20"/>
          <w:szCs w:val="20"/>
        </w:rPr>
        <w:t>2</w:t>
      </w:r>
      <w:r w:rsidR="00924AD6" w:rsidRPr="0083620A">
        <w:rPr>
          <w:rFonts w:ascii="Arial" w:hAnsi="Arial" w:cs="Arial"/>
          <w:sz w:val="20"/>
          <w:szCs w:val="20"/>
        </w:rPr>
        <w:t>/201</w:t>
      </w:r>
      <w:r w:rsidR="00C66A26">
        <w:rPr>
          <w:rFonts w:ascii="Arial" w:hAnsi="Arial" w:cs="Arial"/>
          <w:sz w:val="20"/>
          <w:szCs w:val="20"/>
        </w:rPr>
        <w:t>9</w:t>
      </w:r>
    </w:p>
    <w:p w:rsidR="00DD59D9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“RAZÃO SOCIAL DA PARTICIPANTE”</w:t>
      </w:r>
    </w:p>
    <w:p w:rsidR="00F567FD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“CNPJ DA PARTICIPANTE”</w:t>
      </w:r>
    </w:p>
    <w:p w:rsidR="00DD59D9" w:rsidRPr="0083620A" w:rsidRDefault="00DD59D9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DD59D9" w:rsidRPr="0083620A" w:rsidRDefault="00F567FD" w:rsidP="00C56BA5">
      <w:pPr>
        <w:pStyle w:val="PargrafodaLista"/>
        <w:numPr>
          <w:ilvl w:val="0"/>
          <w:numId w:val="14"/>
        </w:numPr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CONDIÇÕES PARA PRESTAÇÃO DOS SERVIÇOS:</w:t>
      </w:r>
    </w:p>
    <w:p w:rsidR="00DD59D9" w:rsidRPr="0083620A" w:rsidRDefault="00F567FD" w:rsidP="00C56BA5">
      <w:pPr>
        <w:pStyle w:val="PargrafodaLista"/>
        <w:numPr>
          <w:ilvl w:val="1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Os serviços deverão ser prest</w:t>
      </w:r>
      <w:r w:rsidR="00C87674" w:rsidRPr="0083620A">
        <w:rPr>
          <w:rFonts w:ascii="Arial" w:hAnsi="Arial" w:cs="Arial"/>
          <w:sz w:val="20"/>
          <w:szCs w:val="20"/>
        </w:rPr>
        <w:t xml:space="preserve">ados em </w:t>
      </w:r>
      <w:r w:rsidR="00A932F0" w:rsidRPr="0083620A">
        <w:rPr>
          <w:rFonts w:ascii="Arial" w:hAnsi="Arial" w:cs="Arial"/>
          <w:sz w:val="20"/>
          <w:szCs w:val="20"/>
        </w:rPr>
        <w:t>borracharias</w:t>
      </w:r>
      <w:r w:rsidR="00C87674" w:rsidRPr="0083620A">
        <w:rPr>
          <w:rFonts w:ascii="Arial" w:hAnsi="Arial" w:cs="Arial"/>
          <w:sz w:val="20"/>
          <w:szCs w:val="20"/>
        </w:rPr>
        <w:t xml:space="preserve"> </w:t>
      </w:r>
      <w:r w:rsidR="00E94D60" w:rsidRPr="0083620A">
        <w:rPr>
          <w:rFonts w:ascii="Arial" w:hAnsi="Arial" w:cs="Arial"/>
          <w:sz w:val="20"/>
          <w:szCs w:val="20"/>
        </w:rPr>
        <w:t xml:space="preserve">e lavações </w:t>
      </w:r>
      <w:r w:rsidR="00C87674" w:rsidRPr="0083620A">
        <w:rPr>
          <w:rFonts w:ascii="Arial" w:hAnsi="Arial" w:cs="Arial"/>
          <w:sz w:val="20"/>
          <w:szCs w:val="20"/>
        </w:rPr>
        <w:t xml:space="preserve">especializadas </w:t>
      </w:r>
      <w:r w:rsidRPr="0083620A">
        <w:rPr>
          <w:rFonts w:ascii="Arial" w:hAnsi="Arial" w:cs="Arial"/>
          <w:sz w:val="20"/>
          <w:szCs w:val="20"/>
        </w:rPr>
        <w:t>localizadas num raio de distância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máxima de </w:t>
      </w:r>
      <w:r w:rsidR="009E61DF" w:rsidRPr="0083620A">
        <w:rPr>
          <w:rFonts w:ascii="Arial" w:hAnsi="Arial" w:cs="Arial"/>
          <w:sz w:val="20"/>
          <w:szCs w:val="20"/>
        </w:rPr>
        <w:t>5</w:t>
      </w:r>
      <w:r w:rsidRPr="0083620A">
        <w:rPr>
          <w:rFonts w:ascii="Arial" w:hAnsi="Arial" w:cs="Arial"/>
          <w:sz w:val="20"/>
          <w:szCs w:val="20"/>
        </w:rPr>
        <w:t>0 (</w:t>
      </w:r>
      <w:r w:rsidR="009E61DF" w:rsidRPr="0083620A">
        <w:rPr>
          <w:rFonts w:ascii="Arial" w:hAnsi="Arial" w:cs="Arial"/>
          <w:sz w:val="20"/>
          <w:szCs w:val="20"/>
        </w:rPr>
        <w:t>cinquenta</w:t>
      </w:r>
      <w:r w:rsidRPr="0083620A">
        <w:rPr>
          <w:rFonts w:ascii="Arial" w:hAnsi="Arial" w:cs="Arial"/>
          <w:sz w:val="20"/>
          <w:szCs w:val="20"/>
        </w:rPr>
        <w:t xml:space="preserve">) quilômetros da </w:t>
      </w:r>
      <w:r w:rsidR="00654C88" w:rsidRPr="0083620A">
        <w:rPr>
          <w:rFonts w:ascii="Arial" w:hAnsi="Arial" w:cs="Arial"/>
          <w:sz w:val="20"/>
          <w:szCs w:val="20"/>
        </w:rPr>
        <w:t>s</w:t>
      </w:r>
      <w:r w:rsidRPr="0083620A">
        <w:rPr>
          <w:rFonts w:ascii="Arial" w:hAnsi="Arial" w:cs="Arial"/>
          <w:sz w:val="20"/>
          <w:szCs w:val="20"/>
        </w:rPr>
        <w:t xml:space="preserve">ede do Município de </w:t>
      </w:r>
      <w:r w:rsidR="0092473C" w:rsidRPr="0083620A">
        <w:rPr>
          <w:rFonts w:ascii="Arial" w:hAnsi="Arial" w:cs="Arial"/>
          <w:sz w:val="20"/>
          <w:szCs w:val="20"/>
        </w:rPr>
        <w:t>Palmeira.</w:t>
      </w:r>
    </w:p>
    <w:p w:rsidR="00DD59D9" w:rsidRPr="0083620A" w:rsidRDefault="00F567FD" w:rsidP="00C56BA5">
      <w:pPr>
        <w:pStyle w:val="PargrafodaLista"/>
        <w:numPr>
          <w:ilvl w:val="1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É vedado:</w:t>
      </w:r>
    </w:p>
    <w:p w:rsidR="00DD59D9" w:rsidRPr="0083620A" w:rsidRDefault="00F567FD" w:rsidP="00C56BA5">
      <w:pPr>
        <w:pStyle w:val="PargrafodaLista"/>
        <w:numPr>
          <w:ilvl w:val="2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trabalho do credenciado em dependências ou setores próprios do Município;</w:t>
      </w:r>
    </w:p>
    <w:p w:rsidR="00654C88" w:rsidRPr="0083620A" w:rsidRDefault="00654C88" w:rsidP="00C56BA5">
      <w:pPr>
        <w:pStyle w:val="PargrafodaLista"/>
        <w:numPr>
          <w:ilvl w:val="2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 prestação de serviços em veículos particulares e a inclusão da cobrança nas notas fiscais/faturas da Prefeitura;</w:t>
      </w:r>
    </w:p>
    <w:p w:rsidR="00DD59D9" w:rsidRPr="0083620A" w:rsidRDefault="00F567FD" w:rsidP="00C56BA5">
      <w:pPr>
        <w:pStyle w:val="PargrafodaLista"/>
        <w:numPr>
          <w:ilvl w:val="1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Município reserva-se o direito de fiscalizar, de forma permanente, a prestação dos serviços pelos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credenciados, podendo proceder ao descredenciamento, em caso de má prestação, verificada em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processo administrativo específico, com garantia do contraditório e da ampla defesa;</w:t>
      </w:r>
    </w:p>
    <w:p w:rsidR="00DD59D9" w:rsidRPr="0083620A" w:rsidRDefault="00F567FD" w:rsidP="00C56BA5">
      <w:pPr>
        <w:pStyle w:val="PargrafodaLista"/>
        <w:numPr>
          <w:ilvl w:val="1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credenciamento configurará uma relação contratual de prestação de serviços;</w:t>
      </w:r>
    </w:p>
    <w:p w:rsidR="00DD59D9" w:rsidRPr="0083620A" w:rsidRDefault="00F567FD" w:rsidP="00C56BA5">
      <w:pPr>
        <w:pStyle w:val="PargrafodaLista"/>
        <w:numPr>
          <w:ilvl w:val="1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Todos os materiais necessários para a execução do objeto do presente processo de credenciamento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serão fornecidos pela </w:t>
      </w:r>
      <w:r w:rsidR="00654C88" w:rsidRPr="0083620A">
        <w:rPr>
          <w:rFonts w:ascii="Arial" w:hAnsi="Arial" w:cs="Arial"/>
          <w:sz w:val="20"/>
          <w:szCs w:val="20"/>
        </w:rPr>
        <w:t>Credenciada</w:t>
      </w:r>
      <w:r w:rsidRPr="0083620A">
        <w:rPr>
          <w:rFonts w:ascii="Arial" w:hAnsi="Arial" w:cs="Arial"/>
          <w:sz w:val="20"/>
          <w:szCs w:val="20"/>
        </w:rPr>
        <w:t>.</w:t>
      </w:r>
    </w:p>
    <w:p w:rsidR="00F567FD" w:rsidRPr="0083620A" w:rsidRDefault="00F567FD" w:rsidP="00C56BA5">
      <w:pPr>
        <w:pStyle w:val="PargrafodaLista"/>
        <w:numPr>
          <w:ilvl w:val="1"/>
          <w:numId w:val="14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O prazo de contratação do serviço será </w:t>
      </w:r>
      <w:r w:rsidR="00771203" w:rsidRPr="0083620A">
        <w:rPr>
          <w:rFonts w:ascii="Arial" w:hAnsi="Arial" w:cs="Arial"/>
          <w:sz w:val="20"/>
          <w:szCs w:val="20"/>
        </w:rPr>
        <w:t>de 12 (doze) meses</w:t>
      </w:r>
      <w:r w:rsidRPr="0083620A">
        <w:rPr>
          <w:rFonts w:ascii="Arial" w:hAnsi="Arial" w:cs="Arial"/>
          <w:sz w:val="20"/>
          <w:szCs w:val="20"/>
        </w:rPr>
        <w:t>, podendo ser prorrogado a critério da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administração pelo período máximo de até 60 (sessenta) meses, utilizando-se como índice de correção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anual o IGPM/FGV.</w:t>
      </w:r>
    </w:p>
    <w:p w:rsidR="00DD59D9" w:rsidRPr="0083620A" w:rsidRDefault="00DD59D9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DD59D9" w:rsidRPr="0083620A" w:rsidRDefault="00F567FD" w:rsidP="00C56BA5">
      <w:pPr>
        <w:pStyle w:val="PargrafodaLista"/>
        <w:numPr>
          <w:ilvl w:val="0"/>
          <w:numId w:val="14"/>
        </w:numPr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DO PAGAMENTO:</w:t>
      </w:r>
    </w:p>
    <w:p w:rsidR="00DD59D9" w:rsidRPr="0083620A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Os valore</w:t>
      </w:r>
      <w:r w:rsidR="00654C88" w:rsidRPr="0083620A">
        <w:rPr>
          <w:rFonts w:ascii="Arial" w:hAnsi="Arial" w:cs="Arial"/>
          <w:sz w:val="20"/>
          <w:szCs w:val="20"/>
        </w:rPr>
        <w:t>s a serem pagos pelos serviços serão os constantes no Termo de Credenciamento, sendo vedados valores que ultrapassem</w:t>
      </w:r>
      <w:r w:rsidR="004068F0" w:rsidRPr="0083620A">
        <w:rPr>
          <w:rFonts w:ascii="Arial" w:hAnsi="Arial" w:cs="Arial"/>
          <w:b/>
          <w:sz w:val="20"/>
          <w:szCs w:val="20"/>
        </w:rPr>
        <w:t xml:space="preserve"> </w:t>
      </w:r>
      <w:r w:rsidR="004068F0" w:rsidRPr="0083620A">
        <w:rPr>
          <w:rFonts w:ascii="Arial" w:hAnsi="Arial" w:cs="Arial"/>
          <w:sz w:val="20"/>
          <w:szCs w:val="20"/>
        </w:rPr>
        <w:t>aqueles descritos</w:t>
      </w:r>
      <w:r w:rsidRPr="0083620A">
        <w:rPr>
          <w:rFonts w:ascii="Arial" w:hAnsi="Arial" w:cs="Arial"/>
          <w:sz w:val="20"/>
          <w:szCs w:val="20"/>
        </w:rPr>
        <w:t>;</w:t>
      </w:r>
    </w:p>
    <w:p w:rsidR="00DD59D9" w:rsidRPr="0083620A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pagamento pelos serviços prestados pelo credenciado será efetuado mensalmente, tendo em conta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o número de </w:t>
      </w:r>
      <w:r w:rsidR="00485A2D" w:rsidRPr="0083620A">
        <w:rPr>
          <w:rFonts w:ascii="Arial" w:hAnsi="Arial" w:cs="Arial"/>
          <w:sz w:val="20"/>
          <w:szCs w:val="20"/>
        </w:rPr>
        <w:t>serviços efetivamente</w:t>
      </w:r>
      <w:r w:rsidRPr="0083620A">
        <w:rPr>
          <w:rFonts w:ascii="Arial" w:hAnsi="Arial" w:cs="Arial"/>
          <w:sz w:val="20"/>
          <w:szCs w:val="20"/>
        </w:rPr>
        <w:t xml:space="preserve"> realizados, </w:t>
      </w:r>
      <w:r w:rsidRPr="0083620A">
        <w:rPr>
          <w:rFonts w:ascii="Arial" w:hAnsi="Arial" w:cs="Arial"/>
          <w:sz w:val="20"/>
          <w:szCs w:val="20"/>
          <w:u w:val="single"/>
        </w:rPr>
        <w:t xml:space="preserve">previamente autorizado pelo </w:t>
      </w:r>
      <w:r w:rsidR="00654C88" w:rsidRPr="0083620A">
        <w:rPr>
          <w:rFonts w:ascii="Arial" w:hAnsi="Arial" w:cs="Arial"/>
          <w:sz w:val="20"/>
          <w:szCs w:val="20"/>
          <w:u w:val="single"/>
        </w:rPr>
        <w:t>ordenador de despesas</w:t>
      </w:r>
      <w:r w:rsidRPr="0083620A">
        <w:rPr>
          <w:rFonts w:ascii="Arial" w:hAnsi="Arial" w:cs="Arial"/>
          <w:sz w:val="20"/>
          <w:szCs w:val="20"/>
        </w:rPr>
        <w:t>, multiplicado pelo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valor unitário. </w:t>
      </w:r>
    </w:p>
    <w:p w:rsidR="00DD59D9" w:rsidRPr="0083620A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pagamento somente será efetuado mediante a</w:t>
      </w:r>
      <w:r w:rsidR="00DD59D9" w:rsidRPr="0083620A">
        <w:rPr>
          <w:rFonts w:ascii="Arial" w:hAnsi="Arial" w:cs="Arial"/>
          <w:sz w:val="20"/>
          <w:szCs w:val="20"/>
        </w:rPr>
        <w:t xml:space="preserve">presentação de documento fiscal </w:t>
      </w:r>
      <w:r w:rsidRPr="0083620A">
        <w:rPr>
          <w:rFonts w:ascii="Arial" w:hAnsi="Arial" w:cs="Arial"/>
          <w:sz w:val="20"/>
          <w:szCs w:val="20"/>
        </w:rPr>
        <w:t>idôneo e relatório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de prestação de serviços realizados no mês, </w:t>
      </w:r>
      <w:r w:rsidR="00654C88" w:rsidRPr="0083620A">
        <w:rPr>
          <w:rFonts w:ascii="Arial" w:hAnsi="Arial" w:cs="Arial"/>
          <w:sz w:val="20"/>
          <w:szCs w:val="20"/>
        </w:rPr>
        <w:t xml:space="preserve">previamente </w:t>
      </w:r>
      <w:r w:rsidRPr="0083620A">
        <w:rPr>
          <w:rFonts w:ascii="Arial" w:hAnsi="Arial" w:cs="Arial"/>
          <w:sz w:val="20"/>
          <w:szCs w:val="20"/>
        </w:rPr>
        <w:t>autorizado pel</w:t>
      </w:r>
      <w:r w:rsidR="00654C88" w:rsidRPr="0083620A">
        <w:rPr>
          <w:rFonts w:ascii="Arial" w:hAnsi="Arial" w:cs="Arial"/>
          <w:sz w:val="20"/>
          <w:szCs w:val="20"/>
        </w:rPr>
        <w:t>o ordenador de despesas ou Secretário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654C88" w:rsidRPr="0083620A">
        <w:rPr>
          <w:rFonts w:ascii="Arial" w:hAnsi="Arial" w:cs="Arial"/>
          <w:sz w:val="20"/>
          <w:szCs w:val="20"/>
        </w:rPr>
        <w:t>correspondent</w:t>
      </w:r>
      <w:r w:rsidRPr="0083620A">
        <w:rPr>
          <w:rFonts w:ascii="Arial" w:hAnsi="Arial" w:cs="Arial"/>
          <w:sz w:val="20"/>
          <w:szCs w:val="20"/>
        </w:rPr>
        <w:t>e.</w:t>
      </w:r>
    </w:p>
    <w:p w:rsidR="00DD59D9" w:rsidRPr="0083620A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lastRenderedPageBreak/>
        <w:t xml:space="preserve">O pagamento pelos serviços prestados pelo credenciado será efetuado em até </w:t>
      </w:r>
      <w:r w:rsidR="00654C88" w:rsidRPr="0083620A">
        <w:rPr>
          <w:rFonts w:ascii="Arial" w:hAnsi="Arial" w:cs="Arial"/>
          <w:sz w:val="20"/>
          <w:szCs w:val="20"/>
        </w:rPr>
        <w:t>2</w:t>
      </w:r>
      <w:r w:rsidRPr="0083620A">
        <w:rPr>
          <w:rFonts w:ascii="Arial" w:hAnsi="Arial" w:cs="Arial"/>
          <w:sz w:val="20"/>
          <w:szCs w:val="20"/>
        </w:rPr>
        <w:t>0 (</w:t>
      </w:r>
      <w:r w:rsidR="00654C88" w:rsidRPr="0083620A">
        <w:rPr>
          <w:rFonts w:ascii="Arial" w:hAnsi="Arial" w:cs="Arial"/>
          <w:sz w:val="20"/>
          <w:szCs w:val="20"/>
        </w:rPr>
        <w:t>vinte</w:t>
      </w:r>
      <w:r w:rsidRPr="0083620A">
        <w:rPr>
          <w:rFonts w:ascii="Arial" w:hAnsi="Arial" w:cs="Arial"/>
          <w:sz w:val="20"/>
          <w:szCs w:val="20"/>
        </w:rPr>
        <w:t>) dias após 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apresentação da Nota Fiscal/Fatura, acompanhada das ordens de serviço, devidamente conferidas 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abonadas pela respectiva Secretaria.</w:t>
      </w:r>
    </w:p>
    <w:p w:rsidR="00DD59D9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As despesas provenientes deste Edital correrão por conta das seguintes dotações orçamentárias:</w:t>
      </w:r>
    </w:p>
    <w:p w:rsidR="002D79CD" w:rsidRDefault="002D79CD" w:rsidP="002D79CD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114 - 1 . 2015 . 18 . 541 . 29 . 2.60 . 0 . 319000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115 - 1 . 2015 . 18 . 541 . 29 . 2.60 . 0 .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56 - 1 . 2003 . 4 . 122 . 3 . 2.4 . 0 .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65 - 1 . 2005 . 12 . 361 . 21 . 2.12 . 0 .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199 - 2 . 3010 . 10 . 301 . 30 . 2.21 . 0 .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200 - 2 . 3010 . 10 . 301 . 30 . 2.21 . 0 .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201 - 2 . 3010 . 10 . 301 . 30 . 2.21 . 0 .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74 - 1 . 2007 . 15 . 541 . 7 . 2.28 . 0 .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138 - 1 . 2011 . 8 . 244 . 28 . 2.25 . 0 .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139 - 1 . 2011 . 8 . 244 . 28 . 2.25 . 0 .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140 - 1 . 2011 . 8 . 244 . 28 . 2.25 . 0 .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78 - 1 . 2008 . 20 . 606 . 13 . 2.42 . 0 .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143 - 1 . 2011 . 8 . 244 . 28 . 2.25 . 0 .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80 - 1 . 2008 . 20 . 606 . 13 . 2.43 . 0 .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82 - 1 . 2008 . 20 . 608 . 13 . 2.44 . 0 .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83 - 1 . 2008 . 20 . 608 . 13 . 2.44 . 0 .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212 - 2 . 3010 . 10 . 304 . 30 . 2.53 . 0 .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213 - 2 . 3010 . 10 . 304 . 30 . 2.53 . 0 .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228 - 1 . 2005 . 12 . 361 . 22 . 1.16 . 0 .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229 - 1 . 2005 . 12 . 361 . 22 . 1.16 . 0 .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230 - 1 . 2005 . 12 . 361 . 22 . 1.16 . 0 .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167 - 1 . 2007 . 26 . 782 . 7 . 2.32 . 0 .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168 - 1 . 2007 . 26 . 782 . 7 . 2.32 . 0 .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169 - 1 . 2007 . 26 . 782 . 7 . 2.32 . 0 .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233 - 2 . 3010 . 10 . 301 . 30 . 2.49 . 0 .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170 - 1 . 2007 . 26 . 782 . 7 . 2.32 . 0 . 339000 Aplicações Diretas</w:t>
      </w:r>
    </w:p>
    <w:p w:rsidR="002D79CD" w:rsidRP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 w:rsidRPr="002D79CD"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234 - 2 . 3010 . 10 . 301 . 30 . 2.55 . 0 . 339000 Aplicações Diretas</w:t>
      </w:r>
    </w:p>
    <w:p w:rsidR="002D79CD" w:rsidRPr="0083620A" w:rsidRDefault="002D79CD" w:rsidP="002D79CD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pStyle w:val="PargrafodaLista"/>
        <w:numPr>
          <w:ilvl w:val="0"/>
          <w:numId w:val="13"/>
        </w:numPr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DO PESSOAL DO CREDENCIADO:</w:t>
      </w:r>
    </w:p>
    <w:p w:rsidR="00F567FD" w:rsidRPr="0083620A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É de responsabilidade exclusiva e integral do credenciado, a utilização de pessoal e material para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execução do serviço, incluídos encargos trabalhistas, previdenciários, sociais, fiscais e comerciais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resultantes de vínculo empregatício, cujo ônus e obrigações, em nenhuma hipótese, poderão ser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transferidos para o Município.</w:t>
      </w:r>
    </w:p>
    <w:p w:rsidR="00EA6EB6" w:rsidRPr="0083620A" w:rsidRDefault="00EA6EB6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EA6EB6" w:rsidRPr="0083620A" w:rsidRDefault="00EA6EB6" w:rsidP="00C56BA5">
      <w:pPr>
        <w:pStyle w:val="PargrafodaLista"/>
        <w:numPr>
          <w:ilvl w:val="0"/>
          <w:numId w:val="13"/>
        </w:numPr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DAS INFRAÇÕES, PENALIDADES E MULTAS</w:t>
      </w:r>
    </w:p>
    <w:p w:rsidR="00DC6F32" w:rsidRPr="0083620A" w:rsidRDefault="00DC6F32" w:rsidP="00C56BA5">
      <w:pPr>
        <w:pStyle w:val="PargrafodaLista"/>
        <w:numPr>
          <w:ilvl w:val="1"/>
          <w:numId w:val="13"/>
        </w:numPr>
        <w:ind w:left="0" w:right="-1" w:firstLine="0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Está sujeita a Contratada às seguintes penalidades:</w:t>
      </w:r>
    </w:p>
    <w:p w:rsidR="00DC6F32" w:rsidRPr="0083620A" w:rsidRDefault="00DC6F32" w:rsidP="00C56BA5">
      <w:pPr>
        <w:pStyle w:val="PargrafodaLista"/>
        <w:numPr>
          <w:ilvl w:val="2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Advertência por escrito, caso verificado pequenas irregularidades, para as quais a Contratada tenha concorrido;</w:t>
      </w:r>
    </w:p>
    <w:p w:rsidR="00DC6F32" w:rsidRPr="0083620A" w:rsidRDefault="00DC6F32" w:rsidP="00C56BA5">
      <w:pPr>
        <w:pStyle w:val="PargrafodaLista"/>
        <w:numPr>
          <w:ilvl w:val="2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Será aplicada multa no valor de 0,1% (zero vírgula um por cento) do valor total anual do contrato, por dia de atraso na entrega das mercadorias e/ou serviços. </w:t>
      </w:r>
    </w:p>
    <w:p w:rsidR="00DC6F32" w:rsidRPr="0083620A" w:rsidRDefault="00DC6F32" w:rsidP="00C56BA5">
      <w:pPr>
        <w:pStyle w:val="PargrafodaLista"/>
        <w:numPr>
          <w:ilvl w:val="2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Será aplicada multa de 5,0% (cinco por cento) sobre o valor corrigido do Contrato, quando a licitante vencedora: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a) Prestar informações inexatas ou causar embaraços à fiscalização;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b) Transferir ou ceder suas obrigações, no todo ou em parte para a terceiros, sem prévia autorização da contratante;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c) Executar os serviços em desacordo com as especificações ou normas técnicas, independentemente da obrigação de fazer as correções necessárias às suas expensas;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d) Desatender às determinações da fiscalização; 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e) Cometer qualquer infração às normas legais federais, estaduais e municipais, por meios culposos e/ou dolosos, fraude fiscal no recolhimento de qualquer tributo, encargos sociais ou previdenciários, respondendo ainda pelas multas aplicadas pelos órgãos competentes em razão de infração cometida, cabendo a Prefeitura o direito de exigir a folha de pagamentos dos empregados a qualquer momento; 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f) Não iniciar, sem justa causa, execução dos serviços ou fornecer os materiais contratos no prazo fixado, estando sua proposta dentro do prazo de validade; 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lastRenderedPageBreak/>
        <w:t>g) Ocasionar, sem justa causa, atraso superior a três dias na execução dos serviços contratados ou fornecimento de materiais;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h) Recusar-se a executar, sem justa causa, no todo ou em parte os serviços contratados;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i) Praticar por ação ou omissão, qualquer ato que por imprudência, negligência, imperícia, dolosamente ou não, venha a causar danos à contratante ou a terceiros, independente da obrigação da contratada em reparar os danos causados.</w:t>
      </w:r>
    </w:p>
    <w:p w:rsidR="00DC6F32" w:rsidRPr="0083620A" w:rsidRDefault="00DC6F32" w:rsidP="00C56BA5">
      <w:pPr>
        <w:pStyle w:val="PargrafodaLista"/>
        <w:numPr>
          <w:ilvl w:val="2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Na aplicação das penalidades serão admitidos os recursos previstos na lei 8.666/93;</w:t>
      </w:r>
    </w:p>
    <w:p w:rsidR="00DC6F32" w:rsidRPr="0083620A" w:rsidRDefault="00DC6F32" w:rsidP="00C56BA5">
      <w:pPr>
        <w:pStyle w:val="PargrafodaLista"/>
        <w:numPr>
          <w:ilvl w:val="2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As multas serão descontadas dos pagamentos ou da garantia de respectivo contrato e quando for o caso, cobradas judicialmente.</w:t>
      </w:r>
    </w:p>
    <w:p w:rsidR="00DC6F32" w:rsidRPr="0083620A" w:rsidRDefault="00771203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 </w:t>
      </w:r>
      <w:r w:rsidR="00DC6F32" w:rsidRPr="0083620A">
        <w:rPr>
          <w:rFonts w:ascii="Arial" w:hAnsi="Arial" w:cs="Arial"/>
          <w:sz w:val="20"/>
          <w:szCs w:val="20"/>
        </w:rPr>
        <w:t>Está sujeita o Contratante às seguintes penalidades:</w:t>
      </w:r>
    </w:p>
    <w:p w:rsidR="00DC6F32" w:rsidRPr="0083620A" w:rsidRDefault="00DC6F32" w:rsidP="00C56BA5">
      <w:pPr>
        <w:pStyle w:val="PargrafodaLista"/>
        <w:numPr>
          <w:ilvl w:val="2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No caso de atraso imotivado do pagamento, o Contratante sofrerá multa de 2% (dois por cento) sobre o total atualizado da inadimplência, quando esta ultrapassar 30 dias do vencimento.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DC6F32" w:rsidRPr="0083620A" w:rsidRDefault="00DC6F32" w:rsidP="00C56BA5">
      <w:pPr>
        <w:pStyle w:val="PargrafodaLista"/>
        <w:numPr>
          <w:ilvl w:val="0"/>
          <w:numId w:val="13"/>
        </w:numPr>
        <w:ind w:left="0" w:right="-1" w:firstLine="0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DA RESCISÃO</w:t>
      </w:r>
    </w:p>
    <w:p w:rsidR="00DC6F32" w:rsidRPr="0083620A" w:rsidRDefault="00DC6F32" w:rsidP="00C56BA5">
      <w:pPr>
        <w:pStyle w:val="PargrafodaLista"/>
        <w:numPr>
          <w:ilvl w:val="1"/>
          <w:numId w:val="13"/>
        </w:numPr>
        <w:ind w:left="0" w:right="-1" w:firstLine="0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presente contrato poderá ser rescindido nos seguintes casos:</w:t>
      </w:r>
    </w:p>
    <w:p w:rsidR="00DC6F32" w:rsidRPr="0083620A" w:rsidRDefault="00DC6F32" w:rsidP="00E11B73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por ato unilateral ou escrito do Contratante:</w:t>
      </w:r>
    </w:p>
    <w:p w:rsidR="00DC6F32" w:rsidRPr="0083620A" w:rsidRDefault="00DC6F32" w:rsidP="00E11B73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não cumprimento ou cumprimento irregular das obrigações contratuais;</w:t>
      </w:r>
    </w:p>
    <w:p w:rsidR="00DC6F32" w:rsidRPr="0083620A" w:rsidRDefault="00DC6F32" w:rsidP="00E11B73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paralisação, sem causa e sem prévia comunicação, dos serviços;</w:t>
      </w:r>
    </w:p>
    <w:p w:rsidR="00DC6F32" w:rsidRPr="0083620A" w:rsidRDefault="00DC6F32" w:rsidP="00E11B73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subcontratação total ou parcial do objeto contratado, sem prévia autorização do contratante;</w:t>
      </w:r>
    </w:p>
    <w:p w:rsidR="00DC6F32" w:rsidRPr="0083620A" w:rsidRDefault="00DC6F32" w:rsidP="00E11B73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razões de interesse público;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judicialmente, nos termos da legislação processual vigente;</w:t>
      </w:r>
    </w:p>
    <w:p w:rsidR="00DC6F32" w:rsidRPr="0083620A" w:rsidRDefault="00DC6F32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liquidação judicial ou extrajudicial, concordata ou falência da Contratada.</w:t>
      </w:r>
    </w:p>
    <w:p w:rsidR="00DC6F32" w:rsidRPr="0083620A" w:rsidRDefault="00DC6F32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Verificada a infração do contrato, o Contratante notificará a Contratada, para que purgue a mora, no prazo fixado, sem prejuízo de responder por perdas e danos decorrentes dessa mora.</w:t>
      </w:r>
    </w:p>
    <w:p w:rsidR="00DC6F32" w:rsidRPr="0083620A" w:rsidRDefault="00DC6F32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A Contratada indenizará o Contratante por todos os prejuízos que este vier a causar em decorrência da rescisão deste contrato por inadimplemento de suas obrigações, inclusive, perdas e danos porventura decorrentes para o Município. </w:t>
      </w:r>
    </w:p>
    <w:p w:rsidR="00DC6F32" w:rsidRPr="0083620A" w:rsidRDefault="00DC6F32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Uma vez rescindido o presente contrato, e desde que ressarcido de todos os prejuízos, o Contratante poderá efetuar à Contratada o pagamento de serviços corretamente executados.</w:t>
      </w:r>
    </w:p>
    <w:p w:rsidR="00DC6F32" w:rsidRPr="0083620A" w:rsidRDefault="00DC6F32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Em caso de procedimento judicial, para a rescisão do contrato, sujeitará a Contratada à multa convencional de 10% (dez por cento) sobre o valor mensal do contrato multiplicado por doze, mais perdas e danos, custas e honorários advocatícios. </w:t>
      </w:r>
    </w:p>
    <w:p w:rsidR="00DD59D9" w:rsidRPr="0083620A" w:rsidRDefault="00DD59D9" w:rsidP="00C56BA5">
      <w:pPr>
        <w:pStyle w:val="PargrafodaLista"/>
        <w:ind w:left="0" w:right="-1"/>
        <w:jc w:val="both"/>
        <w:rPr>
          <w:rFonts w:ascii="Arial" w:hAnsi="Arial" w:cs="Arial"/>
          <w:b/>
          <w:sz w:val="20"/>
          <w:szCs w:val="20"/>
        </w:rPr>
      </w:pPr>
    </w:p>
    <w:p w:rsidR="00DD59D9" w:rsidRPr="0083620A" w:rsidRDefault="00DD59D9" w:rsidP="00C56BA5">
      <w:pPr>
        <w:pStyle w:val="PargrafodaLista"/>
        <w:numPr>
          <w:ilvl w:val="0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FORMALIZAÇÃO</w:t>
      </w:r>
    </w:p>
    <w:p w:rsidR="00DD59D9" w:rsidRPr="0083620A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credenciamento será formalizado mediante Termo próprio, contendo as cláusulas e condições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previstas neste Edital</w:t>
      </w:r>
      <w:r w:rsidR="00EA6EB6" w:rsidRPr="0083620A">
        <w:rPr>
          <w:rFonts w:ascii="Arial" w:hAnsi="Arial" w:cs="Arial"/>
          <w:sz w:val="20"/>
          <w:szCs w:val="20"/>
        </w:rPr>
        <w:t>, como se aqui estivessem transcritas</w:t>
      </w:r>
      <w:r w:rsidRPr="0083620A">
        <w:rPr>
          <w:rFonts w:ascii="Arial" w:hAnsi="Arial" w:cs="Arial"/>
          <w:sz w:val="20"/>
          <w:szCs w:val="20"/>
        </w:rPr>
        <w:t>.</w:t>
      </w:r>
    </w:p>
    <w:p w:rsidR="00F567FD" w:rsidRPr="0083620A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Será firmado Contrato, conforme ANEXO III, com duração </w:t>
      </w:r>
      <w:r w:rsidR="00CA38E2" w:rsidRPr="0083620A">
        <w:rPr>
          <w:rFonts w:ascii="Arial" w:hAnsi="Arial" w:cs="Arial"/>
          <w:sz w:val="20"/>
          <w:szCs w:val="20"/>
        </w:rPr>
        <w:t>até a data 31/12/</w:t>
      </w:r>
      <w:r w:rsidR="00E22581" w:rsidRPr="0083620A">
        <w:rPr>
          <w:rFonts w:ascii="Arial" w:hAnsi="Arial" w:cs="Arial"/>
          <w:sz w:val="20"/>
          <w:szCs w:val="20"/>
        </w:rPr>
        <w:t>201</w:t>
      </w:r>
      <w:r w:rsidR="00BE5F7E">
        <w:rPr>
          <w:rFonts w:ascii="Arial" w:hAnsi="Arial" w:cs="Arial"/>
          <w:sz w:val="20"/>
          <w:szCs w:val="20"/>
        </w:rPr>
        <w:t>9</w:t>
      </w:r>
      <w:r w:rsidRPr="0083620A">
        <w:rPr>
          <w:rFonts w:ascii="Arial" w:hAnsi="Arial" w:cs="Arial"/>
          <w:sz w:val="20"/>
          <w:szCs w:val="20"/>
        </w:rPr>
        <w:t>, podendo o mesmo</w:t>
      </w:r>
      <w:r w:rsidR="00E22581" w:rsidRPr="0083620A">
        <w:rPr>
          <w:rFonts w:ascii="Arial" w:hAnsi="Arial" w:cs="Arial"/>
          <w:sz w:val="20"/>
          <w:szCs w:val="20"/>
        </w:rPr>
        <w:t xml:space="preserve"> </w:t>
      </w:r>
      <w:r w:rsidR="00654C88" w:rsidRPr="0083620A">
        <w:rPr>
          <w:rFonts w:ascii="Arial" w:hAnsi="Arial" w:cs="Arial"/>
          <w:sz w:val="20"/>
          <w:szCs w:val="20"/>
        </w:rPr>
        <w:t>ser prorrogado</w:t>
      </w:r>
      <w:r w:rsidRPr="0083620A">
        <w:rPr>
          <w:rFonts w:ascii="Arial" w:hAnsi="Arial" w:cs="Arial"/>
          <w:sz w:val="20"/>
          <w:szCs w:val="20"/>
        </w:rPr>
        <w:t xml:space="preserve"> até o limite de 60 (sessenta) meses.</w:t>
      </w:r>
    </w:p>
    <w:p w:rsidR="00DD59D9" w:rsidRPr="0083620A" w:rsidRDefault="00DD59D9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567FD" w:rsidRPr="0083620A" w:rsidRDefault="00DD59D9" w:rsidP="00C56BA5">
      <w:pPr>
        <w:pStyle w:val="PargrafodaLista"/>
        <w:numPr>
          <w:ilvl w:val="0"/>
          <w:numId w:val="13"/>
        </w:numPr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INFORMAÇÕES</w:t>
      </w:r>
    </w:p>
    <w:p w:rsidR="00DD59D9" w:rsidRPr="0083620A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Maiores informações poderão ser obtidas junto ao Setor de Licitações, na </w:t>
      </w:r>
      <w:r w:rsidR="00654C88" w:rsidRPr="0083620A">
        <w:rPr>
          <w:rFonts w:ascii="Arial" w:hAnsi="Arial" w:cs="Arial"/>
          <w:sz w:val="20"/>
          <w:szCs w:val="20"/>
        </w:rPr>
        <w:t>Avenida Roberto Hemkemaier, 200 – Centro – CEP 88545-000 – Palmeira – SC</w:t>
      </w:r>
      <w:r w:rsidRPr="0083620A">
        <w:rPr>
          <w:rFonts w:ascii="Arial" w:hAnsi="Arial" w:cs="Arial"/>
          <w:sz w:val="20"/>
          <w:szCs w:val="20"/>
        </w:rPr>
        <w:t>.</w:t>
      </w:r>
    </w:p>
    <w:p w:rsidR="00DD59D9" w:rsidRPr="0083620A" w:rsidRDefault="00F567FD" w:rsidP="00C56BA5">
      <w:pPr>
        <w:pStyle w:val="PargrafodaLista"/>
        <w:numPr>
          <w:ilvl w:val="1"/>
          <w:numId w:val="13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São partes integrantes deste Edital:</w:t>
      </w:r>
    </w:p>
    <w:p w:rsidR="00DD59D9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ANEXO I – DECLARAÇÃO QUE NÃO EMPREGA MENOR</w:t>
      </w:r>
    </w:p>
    <w:p w:rsidR="00DD59D9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ANEXO II – DECLARAÇÃO DE INEXISTÊNCIA DE FATOS IMPEDITIVOS</w:t>
      </w:r>
    </w:p>
    <w:p w:rsidR="00F567FD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ANEXO III – MINUTA DE CONTRATO</w:t>
      </w:r>
    </w:p>
    <w:p w:rsidR="00F567FD" w:rsidRPr="0083620A" w:rsidRDefault="00F567FD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2D79CD" w:rsidRDefault="002D79CD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567FD" w:rsidRDefault="00654C88" w:rsidP="00C56BA5">
      <w:pPr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Palmeira, SC, </w:t>
      </w:r>
      <w:r w:rsidR="002D79CD">
        <w:rPr>
          <w:rFonts w:ascii="Arial" w:hAnsi="Arial" w:cs="Arial"/>
          <w:sz w:val="20"/>
          <w:szCs w:val="20"/>
        </w:rPr>
        <w:t>08 de fevereiro</w:t>
      </w:r>
      <w:r w:rsidR="00A73134" w:rsidRPr="0083620A">
        <w:rPr>
          <w:rFonts w:ascii="Arial" w:hAnsi="Arial" w:cs="Arial"/>
          <w:sz w:val="20"/>
          <w:szCs w:val="20"/>
        </w:rPr>
        <w:t xml:space="preserve"> de </w:t>
      </w:r>
      <w:r w:rsidR="00E22581" w:rsidRPr="0083620A">
        <w:rPr>
          <w:rFonts w:ascii="Arial" w:hAnsi="Arial" w:cs="Arial"/>
          <w:sz w:val="20"/>
          <w:szCs w:val="20"/>
        </w:rPr>
        <w:t>201</w:t>
      </w:r>
      <w:r w:rsidR="002D79CD">
        <w:rPr>
          <w:rFonts w:ascii="Arial" w:hAnsi="Arial" w:cs="Arial"/>
          <w:sz w:val="20"/>
          <w:szCs w:val="20"/>
        </w:rPr>
        <w:t>9</w:t>
      </w:r>
      <w:r w:rsidRPr="0083620A">
        <w:rPr>
          <w:rFonts w:ascii="Arial" w:hAnsi="Arial" w:cs="Arial"/>
          <w:sz w:val="20"/>
          <w:szCs w:val="20"/>
        </w:rPr>
        <w:t>.</w:t>
      </w:r>
    </w:p>
    <w:p w:rsidR="007D72D8" w:rsidRDefault="007D72D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7D72D8" w:rsidRDefault="007D72D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7D72D8" w:rsidRDefault="007D72D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7D72D8" w:rsidRDefault="007D72D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7D72D8" w:rsidRPr="0083620A" w:rsidRDefault="007D72D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654C88" w:rsidRPr="0083620A" w:rsidRDefault="00654C8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A96962" w:rsidRPr="007D72D8" w:rsidRDefault="00924AD6" w:rsidP="007D72D8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7D72D8">
        <w:rPr>
          <w:rFonts w:ascii="Arial" w:hAnsi="Arial" w:cs="Arial"/>
          <w:b/>
          <w:sz w:val="20"/>
          <w:szCs w:val="20"/>
        </w:rPr>
        <w:t>FERNANDA DE SOUZA CÓRDOVA</w:t>
      </w:r>
    </w:p>
    <w:p w:rsidR="00654C88" w:rsidRPr="0083620A" w:rsidRDefault="00924AD6" w:rsidP="007D72D8">
      <w:pPr>
        <w:ind w:right="-1"/>
        <w:jc w:val="center"/>
        <w:rPr>
          <w:rFonts w:ascii="Arial" w:hAnsi="Arial" w:cs="Arial"/>
          <w:sz w:val="20"/>
          <w:szCs w:val="20"/>
        </w:rPr>
      </w:pPr>
      <w:r w:rsidRPr="007D72D8">
        <w:rPr>
          <w:rFonts w:ascii="Arial" w:hAnsi="Arial" w:cs="Arial"/>
          <w:b/>
          <w:sz w:val="20"/>
          <w:szCs w:val="20"/>
        </w:rPr>
        <w:t>Prefeita</w:t>
      </w:r>
      <w:r w:rsidR="00A96962" w:rsidRPr="007D72D8">
        <w:rPr>
          <w:rFonts w:ascii="Arial" w:hAnsi="Arial" w:cs="Arial"/>
          <w:b/>
          <w:sz w:val="20"/>
          <w:szCs w:val="20"/>
        </w:rPr>
        <w:t xml:space="preserve"> Municipal</w:t>
      </w:r>
      <w:r w:rsidR="00654C88" w:rsidRPr="0083620A">
        <w:rPr>
          <w:rFonts w:ascii="Arial" w:hAnsi="Arial" w:cs="Arial"/>
          <w:sz w:val="20"/>
          <w:szCs w:val="20"/>
        </w:rPr>
        <w:br w:type="page"/>
      </w:r>
    </w:p>
    <w:p w:rsidR="002D79CD" w:rsidRDefault="002D79CD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F567FD" w:rsidRPr="0083620A" w:rsidRDefault="00F567FD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ANEXO I – DECLARAÇÃO QUE NÃO EMPREGA MENOR</w:t>
      </w:r>
    </w:p>
    <w:p w:rsidR="00F567FD" w:rsidRPr="0083620A" w:rsidRDefault="00F567FD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 xml:space="preserve">CREDENCIAMENTO Nº </w:t>
      </w:r>
      <w:r w:rsidR="00E22581" w:rsidRPr="0083620A">
        <w:rPr>
          <w:rFonts w:ascii="Arial" w:hAnsi="Arial" w:cs="Arial"/>
          <w:b/>
          <w:sz w:val="20"/>
          <w:szCs w:val="20"/>
        </w:rPr>
        <w:t>0</w:t>
      </w:r>
      <w:r w:rsidR="00E11B73">
        <w:rPr>
          <w:rFonts w:ascii="Arial" w:hAnsi="Arial" w:cs="Arial"/>
          <w:b/>
          <w:sz w:val="20"/>
          <w:szCs w:val="20"/>
        </w:rPr>
        <w:t>2</w:t>
      </w:r>
      <w:r w:rsidR="00E22581" w:rsidRPr="0083620A">
        <w:rPr>
          <w:rFonts w:ascii="Arial" w:hAnsi="Arial" w:cs="Arial"/>
          <w:b/>
          <w:sz w:val="20"/>
          <w:szCs w:val="20"/>
        </w:rPr>
        <w:t>/201</w:t>
      </w:r>
      <w:r w:rsidR="002D79CD">
        <w:rPr>
          <w:rFonts w:ascii="Arial" w:hAnsi="Arial" w:cs="Arial"/>
          <w:b/>
          <w:sz w:val="20"/>
          <w:szCs w:val="20"/>
        </w:rPr>
        <w:t>9</w:t>
      </w:r>
    </w:p>
    <w:p w:rsidR="003648A5" w:rsidRPr="0083620A" w:rsidRDefault="003648A5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654C88" w:rsidRDefault="00654C88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2D79CD" w:rsidRPr="0083620A" w:rsidRDefault="002D79CD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F567FD" w:rsidRPr="0083620A" w:rsidRDefault="00F567FD" w:rsidP="00C56BA5">
      <w:pPr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........................................, inscrito no CNPJ sob Nº ............................,por intermédio de seu representante legal, o </w:t>
      </w:r>
      <w:proofErr w:type="spellStart"/>
      <w:r w:rsidRPr="0083620A">
        <w:rPr>
          <w:rFonts w:ascii="Arial" w:hAnsi="Arial" w:cs="Arial"/>
          <w:sz w:val="20"/>
          <w:szCs w:val="20"/>
        </w:rPr>
        <w:t>Sr</w:t>
      </w:r>
      <w:proofErr w:type="spellEnd"/>
      <w:r w:rsidRPr="0083620A">
        <w:rPr>
          <w:rFonts w:ascii="Arial" w:hAnsi="Arial" w:cs="Arial"/>
          <w:sz w:val="20"/>
          <w:szCs w:val="20"/>
        </w:rPr>
        <w:t>(a). ....................................., portador(a) da Carteira de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Identidade Nº .................... e do CPF Nº ............................., DECLARA, para fins do disposto no inciso V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do Art. 27 da Lei Nº 8.666, de 21 de junho de 1993, acrescido pela Lei Nº 9.854, de 27 de outubro de</w:t>
      </w:r>
    </w:p>
    <w:p w:rsidR="00F567FD" w:rsidRPr="0083620A" w:rsidRDefault="00F567FD" w:rsidP="00C56BA5">
      <w:pPr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1999, que não emprega menor de dezoito anos em trabalho noturno, perigoso ou insalubre e </w:t>
      </w:r>
      <w:proofErr w:type="spellStart"/>
      <w:r w:rsidRPr="0083620A">
        <w:rPr>
          <w:rFonts w:ascii="Arial" w:hAnsi="Arial" w:cs="Arial"/>
          <w:sz w:val="20"/>
          <w:szCs w:val="20"/>
        </w:rPr>
        <w:t>nãoemprega</w:t>
      </w:r>
      <w:proofErr w:type="spellEnd"/>
      <w:r w:rsidRPr="0083620A">
        <w:rPr>
          <w:rFonts w:ascii="Arial" w:hAnsi="Arial" w:cs="Arial"/>
          <w:sz w:val="20"/>
          <w:szCs w:val="20"/>
        </w:rPr>
        <w:t xml:space="preserve"> menor de dezesseis anos.</w:t>
      </w:r>
    </w:p>
    <w:p w:rsidR="00654C88" w:rsidRPr="0083620A" w:rsidRDefault="00654C8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ind w:right="-1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Ressalva: emprega menor, a partir de quatorze anos, na condição de aprendiz ( ).</w:t>
      </w:r>
    </w:p>
    <w:p w:rsidR="00654C88" w:rsidRPr="0083620A" w:rsidRDefault="00654C88" w:rsidP="00C56BA5">
      <w:pPr>
        <w:ind w:right="-1"/>
        <w:rPr>
          <w:rFonts w:ascii="Arial" w:hAnsi="Arial" w:cs="Arial"/>
          <w:sz w:val="20"/>
          <w:szCs w:val="20"/>
        </w:rPr>
      </w:pPr>
    </w:p>
    <w:p w:rsidR="002D79CD" w:rsidRDefault="002D79CD" w:rsidP="00C56BA5">
      <w:pPr>
        <w:ind w:right="-1"/>
        <w:rPr>
          <w:rFonts w:ascii="Arial" w:hAnsi="Arial" w:cs="Arial"/>
          <w:sz w:val="20"/>
          <w:szCs w:val="20"/>
        </w:rPr>
      </w:pPr>
    </w:p>
    <w:p w:rsidR="002D79CD" w:rsidRDefault="002D79CD" w:rsidP="00C56BA5">
      <w:pPr>
        <w:ind w:right="-1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ind w:right="-1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.................................................</w:t>
      </w:r>
    </w:p>
    <w:p w:rsidR="00F567FD" w:rsidRPr="0083620A" w:rsidRDefault="00F567FD" w:rsidP="00C56BA5">
      <w:pPr>
        <w:ind w:right="-1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 (data)</w:t>
      </w:r>
    </w:p>
    <w:p w:rsidR="00F567FD" w:rsidRPr="0083620A" w:rsidRDefault="00F567FD" w:rsidP="00C56BA5">
      <w:pPr>
        <w:ind w:right="-1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.........................................................................</w:t>
      </w:r>
    </w:p>
    <w:p w:rsidR="00F567FD" w:rsidRPr="0083620A" w:rsidRDefault="00F567FD" w:rsidP="00C56BA5">
      <w:pPr>
        <w:ind w:right="-1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 (representante legal)</w:t>
      </w:r>
    </w:p>
    <w:p w:rsidR="00F567FD" w:rsidRPr="0083620A" w:rsidRDefault="00F567FD" w:rsidP="00C56BA5">
      <w:pPr>
        <w:ind w:right="-1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(Observação: em caso afirmativo, assinalar a ressalva acima)</w:t>
      </w:r>
    </w:p>
    <w:p w:rsidR="00654C88" w:rsidRPr="0083620A" w:rsidRDefault="00654C88" w:rsidP="00C56BA5">
      <w:pPr>
        <w:ind w:right="-1"/>
        <w:rPr>
          <w:rFonts w:ascii="Arial" w:hAnsi="Arial" w:cs="Arial"/>
          <w:sz w:val="20"/>
          <w:szCs w:val="20"/>
        </w:rPr>
      </w:pPr>
    </w:p>
    <w:p w:rsidR="00654C88" w:rsidRPr="0083620A" w:rsidRDefault="00654C88" w:rsidP="00C56BA5">
      <w:pPr>
        <w:ind w:right="-1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br w:type="page"/>
      </w:r>
    </w:p>
    <w:p w:rsidR="00C95D21" w:rsidRDefault="00C95D21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2D79CD" w:rsidRDefault="002D79CD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F567FD" w:rsidRPr="0083620A" w:rsidRDefault="00F567FD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ANEXO II – DECLARAÇÃO DE INEXISTÊNCIA DE FATOS IMPEDITIVOS</w:t>
      </w:r>
    </w:p>
    <w:p w:rsidR="00F567FD" w:rsidRPr="0083620A" w:rsidRDefault="00F567FD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 xml:space="preserve">CREDENCIAMENTO Nº </w:t>
      </w:r>
      <w:r w:rsidR="002D79CD">
        <w:rPr>
          <w:rFonts w:ascii="Arial" w:hAnsi="Arial" w:cs="Arial"/>
          <w:b/>
          <w:sz w:val="20"/>
          <w:szCs w:val="20"/>
        </w:rPr>
        <w:t>02/2019</w:t>
      </w:r>
    </w:p>
    <w:p w:rsidR="00654C88" w:rsidRPr="0083620A" w:rsidRDefault="00654C88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654C88" w:rsidRPr="0083620A" w:rsidRDefault="00654C88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654C88" w:rsidRPr="0083620A" w:rsidRDefault="00654C88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F567FD" w:rsidRPr="0083620A" w:rsidRDefault="00F567FD" w:rsidP="00C56BA5">
      <w:pPr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(Nome da Empresa), CNPJ/MF Nº (000), sediada (Endereço Completo), declara, sob as penas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da Lei, que até a presente data inexistem fatos impeditivos para sua habilitação no presente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processo, não havendo nenhum impedimento para licitar ou contratar com a administração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pública, especialmente quanto ao previsto nos Art. 87 e 88 da Lei de Licitações n° 8.666/93 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posteriores alterações, ciente da obrigatoriedade de declarar ocorrências posteriores.</w:t>
      </w:r>
    </w:p>
    <w:p w:rsidR="00654C88" w:rsidRPr="0083620A" w:rsidRDefault="00654C8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654C88" w:rsidRPr="0083620A" w:rsidRDefault="00654C8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(Local e Data)</w:t>
      </w:r>
    </w:p>
    <w:p w:rsidR="00F567FD" w:rsidRPr="0083620A" w:rsidRDefault="00F567FD" w:rsidP="00C56BA5">
      <w:pPr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______________________________________________</w:t>
      </w:r>
    </w:p>
    <w:p w:rsidR="00F567FD" w:rsidRPr="0083620A" w:rsidRDefault="00F567FD" w:rsidP="00C56BA5">
      <w:pPr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(Nome e Número da Carteira de Identidade do Declarante)</w:t>
      </w:r>
    </w:p>
    <w:p w:rsidR="00654C88" w:rsidRPr="0083620A" w:rsidRDefault="00654C8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654C88" w:rsidRPr="0083620A" w:rsidRDefault="00F567FD" w:rsidP="00C56BA5">
      <w:pPr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OBS.: Emitir declaração preferencialmente em papel timbrado da empresa proponente e carimbada como número do CNPJ. </w:t>
      </w:r>
    </w:p>
    <w:p w:rsidR="00654C88" w:rsidRPr="0083620A" w:rsidRDefault="00654C88" w:rsidP="00C56BA5">
      <w:pPr>
        <w:ind w:right="-1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br w:type="page"/>
      </w:r>
    </w:p>
    <w:p w:rsidR="002D79CD" w:rsidRDefault="002D79CD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</w:p>
    <w:p w:rsidR="00F567FD" w:rsidRPr="0083620A" w:rsidRDefault="00F567FD" w:rsidP="00C56BA5">
      <w:pPr>
        <w:ind w:right="-1"/>
        <w:jc w:val="center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ANEXO III - MINUTA DO CONTRATO DE PRESTAÇAO DE SERVIÇOS</w:t>
      </w:r>
      <w:r w:rsidR="00803B40" w:rsidRPr="0083620A">
        <w:rPr>
          <w:rFonts w:ascii="Arial" w:hAnsi="Arial" w:cs="Arial"/>
          <w:b/>
          <w:sz w:val="20"/>
          <w:szCs w:val="20"/>
        </w:rPr>
        <w:t xml:space="preserve"> </w:t>
      </w:r>
      <w:r w:rsidR="008B16A8" w:rsidRPr="0083620A">
        <w:rPr>
          <w:rFonts w:ascii="Arial" w:hAnsi="Arial" w:cs="Arial"/>
          <w:b/>
          <w:sz w:val="20"/>
          <w:szCs w:val="20"/>
        </w:rPr>
        <w:t>N</w:t>
      </w:r>
      <w:r w:rsidRPr="0083620A">
        <w:rPr>
          <w:rFonts w:ascii="Arial" w:hAnsi="Arial" w:cs="Arial"/>
          <w:b/>
          <w:sz w:val="20"/>
          <w:szCs w:val="20"/>
        </w:rPr>
        <w:t>°</w:t>
      </w:r>
      <w:r w:rsidRPr="0083620A">
        <w:rPr>
          <w:rFonts w:ascii="Arial" w:hAnsi="Arial" w:cs="Arial"/>
          <w:sz w:val="20"/>
          <w:szCs w:val="20"/>
        </w:rPr>
        <w:t xml:space="preserve"> ......./.............</w:t>
      </w:r>
    </w:p>
    <w:p w:rsidR="00654C88" w:rsidRPr="0083620A" w:rsidRDefault="00654C88" w:rsidP="00C56BA5">
      <w:pPr>
        <w:ind w:right="-1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Entre o MUNICÍPIO DE </w:t>
      </w:r>
      <w:r w:rsidR="00654C88" w:rsidRPr="0083620A">
        <w:rPr>
          <w:rFonts w:ascii="Arial" w:hAnsi="Arial" w:cs="Arial"/>
          <w:sz w:val="20"/>
          <w:szCs w:val="20"/>
        </w:rPr>
        <w:t>PALMEIRA</w:t>
      </w:r>
      <w:r w:rsidRPr="0083620A">
        <w:rPr>
          <w:rFonts w:ascii="Arial" w:hAnsi="Arial" w:cs="Arial"/>
          <w:sz w:val="20"/>
          <w:szCs w:val="20"/>
        </w:rPr>
        <w:t xml:space="preserve"> e a empresa....................., para prestação de serviços de </w:t>
      </w:r>
      <w:r w:rsidR="00C6293C" w:rsidRPr="0083620A">
        <w:rPr>
          <w:rFonts w:ascii="Arial" w:hAnsi="Arial" w:cs="Arial"/>
          <w:sz w:val="20"/>
          <w:szCs w:val="20"/>
        </w:rPr>
        <w:t>borracharia</w:t>
      </w:r>
      <w:r w:rsidR="008B16A8" w:rsidRPr="0083620A">
        <w:rPr>
          <w:rFonts w:ascii="Arial" w:hAnsi="Arial" w:cs="Arial"/>
          <w:sz w:val="20"/>
          <w:szCs w:val="20"/>
        </w:rPr>
        <w:t xml:space="preserve"> e lavação</w:t>
      </w:r>
      <w:r w:rsidR="00A73134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especializada na manuten</w:t>
      </w:r>
      <w:r w:rsidR="00654C88" w:rsidRPr="0083620A">
        <w:rPr>
          <w:rFonts w:ascii="Arial" w:hAnsi="Arial" w:cs="Arial"/>
          <w:sz w:val="20"/>
          <w:szCs w:val="20"/>
        </w:rPr>
        <w:t>ção de</w:t>
      </w:r>
      <w:r w:rsidR="00A12639" w:rsidRPr="0083620A">
        <w:rPr>
          <w:rFonts w:ascii="Arial" w:hAnsi="Arial" w:cs="Arial"/>
          <w:sz w:val="20"/>
          <w:szCs w:val="20"/>
        </w:rPr>
        <w:t xml:space="preserve"> Automóveis,</w:t>
      </w:r>
      <w:r w:rsidR="00A73134" w:rsidRPr="0083620A">
        <w:rPr>
          <w:rFonts w:ascii="Arial" w:hAnsi="Arial" w:cs="Arial"/>
          <w:sz w:val="20"/>
          <w:szCs w:val="20"/>
        </w:rPr>
        <w:t xml:space="preserve"> Caminhões e Utilitários da </w:t>
      </w:r>
      <w:r w:rsidR="0064481F" w:rsidRPr="0083620A">
        <w:rPr>
          <w:rFonts w:ascii="Arial" w:hAnsi="Arial" w:cs="Arial"/>
          <w:sz w:val="20"/>
          <w:szCs w:val="20"/>
        </w:rPr>
        <w:t>frota Municipal.</w:t>
      </w:r>
    </w:p>
    <w:p w:rsidR="003648A5" w:rsidRPr="0083620A" w:rsidRDefault="003648A5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3648A5" w:rsidRPr="0083620A" w:rsidRDefault="003648A5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O MUNICIPIO DE </w:t>
      </w:r>
      <w:r w:rsidR="002F4964" w:rsidRPr="0083620A">
        <w:rPr>
          <w:rFonts w:ascii="Arial" w:hAnsi="Arial" w:cs="Arial"/>
          <w:sz w:val="20"/>
          <w:szCs w:val="20"/>
        </w:rPr>
        <w:t>PALMEIRA</w:t>
      </w:r>
      <w:r w:rsidRPr="0083620A">
        <w:rPr>
          <w:rFonts w:ascii="Arial" w:hAnsi="Arial" w:cs="Arial"/>
          <w:sz w:val="20"/>
          <w:szCs w:val="20"/>
        </w:rPr>
        <w:t xml:space="preserve">, pessoa jurídica de </w:t>
      </w:r>
      <w:r w:rsidR="002F4964" w:rsidRPr="0083620A">
        <w:rPr>
          <w:rFonts w:ascii="Arial" w:hAnsi="Arial" w:cs="Arial"/>
          <w:sz w:val="20"/>
          <w:szCs w:val="20"/>
        </w:rPr>
        <w:t>direito público interno</w:t>
      </w:r>
      <w:r w:rsidRPr="0083620A">
        <w:rPr>
          <w:rFonts w:ascii="Arial" w:hAnsi="Arial" w:cs="Arial"/>
          <w:sz w:val="20"/>
          <w:szCs w:val="20"/>
        </w:rPr>
        <w:t>, inscrit</w:t>
      </w:r>
      <w:r w:rsidR="002F4964" w:rsidRPr="0083620A">
        <w:rPr>
          <w:rFonts w:ascii="Arial" w:hAnsi="Arial" w:cs="Arial"/>
          <w:sz w:val="20"/>
          <w:szCs w:val="20"/>
        </w:rPr>
        <w:t xml:space="preserve">a </w:t>
      </w:r>
      <w:r w:rsidRPr="0083620A">
        <w:rPr>
          <w:rFonts w:ascii="Arial" w:hAnsi="Arial" w:cs="Arial"/>
          <w:sz w:val="20"/>
          <w:szCs w:val="20"/>
        </w:rPr>
        <w:t>no CNPJ sob n.º 01</w:t>
      </w:r>
      <w:r w:rsidR="002F4964" w:rsidRPr="0083620A">
        <w:rPr>
          <w:rFonts w:ascii="Arial" w:hAnsi="Arial" w:cs="Arial"/>
          <w:sz w:val="20"/>
          <w:szCs w:val="20"/>
        </w:rPr>
        <w:t>.</w:t>
      </w:r>
      <w:r w:rsidRPr="0083620A">
        <w:rPr>
          <w:rFonts w:ascii="Arial" w:hAnsi="Arial" w:cs="Arial"/>
          <w:sz w:val="20"/>
          <w:szCs w:val="20"/>
        </w:rPr>
        <w:t>6</w:t>
      </w:r>
      <w:r w:rsidR="002F4964" w:rsidRPr="0083620A">
        <w:rPr>
          <w:rFonts w:ascii="Arial" w:hAnsi="Arial" w:cs="Arial"/>
          <w:sz w:val="20"/>
          <w:szCs w:val="20"/>
        </w:rPr>
        <w:t>1</w:t>
      </w:r>
      <w:r w:rsidRPr="0083620A">
        <w:rPr>
          <w:rFonts w:ascii="Arial" w:hAnsi="Arial" w:cs="Arial"/>
          <w:sz w:val="20"/>
          <w:szCs w:val="20"/>
        </w:rPr>
        <w:t>0</w:t>
      </w:r>
      <w:r w:rsidR="002F4964" w:rsidRPr="0083620A">
        <w:rPr>
          <w:rFonts w:ascii="Arial" w:hAnsi="Arial" w:cs="Arial"/>
          <w:sz w:val="20"/>
          <w:szCs w:val="20"/>
        </w:rPr>
        <w:t>.566</w:t>
      </w:r>
      <w:r w:rsidRPr="0083620A">
        <w:rPr>
          <w:rFonts w:ascii="Arial" w:hAnsi="Arial" w:cs="Arial"/>
          <w:sz w:val="20"/>
          <w:szCs w:val="20"/>
        </w:rPr>
        <w:t>/0001-</w:t>
      </w:r>
      <w:r w:rsidR="002F4964" w:rsidRPr="0083620A">
        <w:rPr>
          <w:rFonts w:ascii="Arial" w:hAnsi="Arial" w:cs="Arial"/>
          <w:sz w:val="20"/>
          <w:szCs w:val="20"/>
        </w:rPr>
        <w:t>06</w:t>
      </w:r>
      <w:r w:rsidRPr="0083620A">
        <w:rPr>
          <w:rFonts w:ascii="Arial" w:hAnsi="Arial" w:cs="Arial"/>
          <w:sz w:val="20"/>
          <w:szCs w:val="20"/>
        </w:rPr>
        <w:t xml:space="preserve">, com Prefeitura na </w:t>
      </w:r>
      <w:r w:rsidR="002F4964" w:rsidRPr="0083620A">
        <w:rPr>
          <w:rFonts w:ascii="Arial" w:hAnsi="Arial" w:cs="Arial"/>
          <w:sz w:val="20"/>
          <w:szCs w:val="20"/>
        </w:rPr>
        <w:t>Avenida Roberto Hemkemaier, 200 – Centro</w:t>
      </w:r>
      <w:r w:rsidRPr="0083620A">
        <w:rPr>
          <w:rFonts w:ascii="Arial" w:hAnsi="Arial" w:cs="Arial"/>
          <w:sz w:val="20"/>
          <w:szCs w:val="20"/>
        </w:rPr>
        <w:t>, neste ato representado pelo Prefeit</w:t>
      </w:r>
      <w:r w:rsidR="00E11B73">
        <w:rPr>
          <w:rFonts w:ascii="Arial" w:hAnsi="Arial" w:cs="Arial"/>
          <w:sz w:val="20"/>
          <w:szCs w:val="20"/>
        </w:rPr>
        <w:t>a</w:t>
      </w:r>
      <w:r w:rsidRPr="0083620A">
        <w:rPr>
          <w:rFonts w:ascii="Arial" w:hAnsi="Arial" w:cs="Arial"/>
          <w:sz w:val="20"/>
          <w:szCs w:val="20"/>
        </w:rPr>
        <w:t xml:space="preserve"> Municipal, Sr</w:t>
      </w:r>
      <w:r w:rsidR="00E11B73">
        <w:rPr>
          <w:rFonts w:ascii="Arial" w:hAnsi="Arial" w:cs="Arial"/>
          <w:sz w:val="20"/>
          <w:szCs w:val="20"/>
        </w:rPr>
        <w:t>a</w:t>
      </w:r>
      <w:r w:rsidRPr="0083620A">
        <w:rPr>
          <w:rFonts w:ascii="Arial" w:hAnsi="Arial" w:cs="Arial"/>
          <w:sz w:val="20"/>
          <w:szCs w:val="20"/>
        </w:rPr>
        <w:t xml:space="preserve">. </w:t>
      </w:r>
      <w:r w:rsidR="00E11B73" w:rsidRPr="00E11B73">
        <w:rPr>
          <w:rFonts w:ascii="Arial" w:hAnsi="Arial" w:cs="Arial"/>
          <w:sz w:val="20"/>
          <w:szCs w:val="20"/>
        </w:rPr>
        <w:t>FERNANDA DE SOUZA CÓRDOVA</w:t>
      </w:r>
      <w:r w:rsidRPr="0083620A">
        <w:rPr>
          <w:rFonts w:ascii="Arial" w:hAnsi="Arial" w:cs="Arial"/>
          <w:sz w:val="20"/>
          <w:szCs w:val="20"/>
        </w:rPr>
        <w:t xml:space="preserve">, residente e domiciliado na </w:t>
      </w:r>
      <w:r w:rsidR="002F4964" w:rsidRPr="0083620A">
        <w:rPr>
          <w:rFonts w:ascii="Arial" w:hAnsi="Arial" w:cs="Arial"/>
          <w:sz w:val="20"/>
          <w:szCs w:val="20"/>
        </w:rPr>
        <w:t>nesta cidade</w:t>
      </w:r>
      <w:r w:rsidRPr="0083620A">
        <w:rPr>
          <w:rFonts w:ascii="Arial" w:hAnsi="Arial" w:cs="Arial"/>
          <w:sz w:val="20"/>
          <w:szCs w:val="20"/>
        </w:rPr>
        <w:t>, doravante denominado de CONTRATANTE e, de outro lado, a empresa ....................., inscrita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no CNPJ sob nº </w:t>
      </w:r>
      <w:r w:rsidR="002F4964" w:rsidRPr="0083620A">
        <w:rPr>
          <w:rFonts w:ascii="Arial" w:hAnsi="Arial" w:cs="Arial"/>
          <w:sz w:val="20"/>
          <w:szCs w:val="20"/>
        </w:rPr>
        <w:t>____________________</w:t>
      </w:r>
      <w:r w:rsidRPr="0083620A">
        <w:rPr>
          <w:rFonts w:ascii="Arial" w:hAnsi="Arial" w:cs="Arial"/>
          <w:sz w:val="20"/>
          <w:szCs w:val="20"/>
        </w:rPr>
        <w:t>, com sede na</w:t>
      </w:r>
      <w:r w:rsidR="002F4964" w:rsidRPr="0083620A">
        <w:rPr>
          <w:rFonts w:ascii="Arial" w:hAnsi="Arial" w:cs="Arial"/>
          <w:sz w:val="20"/>
          <w:szCs w:val="20"/>
        </w:rPr>
        <w:t xml:space="preserve"> _____________</w:t>
      </w:r>
      <w:r w:rsidRPr="0083620A">
        <w:rPr>
          <w:rFonts w:ascii="Arial" w:hAnsi="Arial" w:cs="Arial"/>
          <w:sz w:val="20"/>
          <w:szCs w:val="20"/>
        </w:rPr>
        <w:t>, neste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ato representada por seu </w:t>
      </w:r>
      <w:r w:rsidR="002F4964" w:rsidRPr="0083620A">
        <w:rPr>
          <w:rFonts w:ascii="Arial" w:hAnsi="Arial" w:cs="Arial"/>
          <w:sz w:val="20"/>
          <w:szCs w:val="20"/>
        </w:rPr>
        <w:t>_______________</w:t>
      </w:r>
      <w:r w:rsidRPr="0083620A">
        <w:rPr>
          <w:rFonts w:ascii="Arial" w:hAnsi="Arial" w:cs="Arial"/>
          <w:sz w:val="20"/>
          <w:szCs w:val="20"/>
        </w:rPr>
        <w:t>, portador da Cédula de Identidade nº</w:t>
      </w:r>
      <w:r w:rsidR="002F4964" w:rsidRPr="0083620A">
        <w:rPr>
          <w:rFonts w:ascii="Arial" w:hAnsi="Arial" w:cs="Arial"/>
          <w:sz w:val="20"/>
          <w:szCs w:val="20"/>
        </w:rPr>
        <w:t xml:space="preserve"> __________________</w:t>
      </w:r>
      <w:r w:rsidRPr="0083620A">
        <w:rPr>
          <w:rFonts w:ascii="Arial" w:hAnsi="Arial" w:cs="Arial"/>
          <w:sz w:val="20"/>
          <w:szCs w:val="20"/>
        </w:rPr>
        <w:t xml:space="preserve">, inscrito no CPF sob nº </w:t>
      </w:r>
      <w:r w:rsidR="002F4964" w:rsidRPr="0083620A">
        <w:rPr>
          <w:rFonts w:ascii="Arial" w:hAnsi="Arial" w:cs="Arial"/>
          <w:sz w:val="20"/>
          <w:szCs w:val="20"/>
        </w:rPr>
        <w:t>__________________</w:t>
      </w:r>
      <w:r w:rsidRPr="0083620A">
        <w:rPr>
          <w:rFonts w:ascii="Arial" w:hAnsi="Arial" w:cs="Arial"/>
          <w:sz w:val="20"/>
          <w:szCs w:val="20"/>
        </w:rPr>
        <w:t>, residente e domiciliado à</w:t>
      </w:r>
      <w:r w:rsidR="002F4964" w:rsidRPr="0083620A">
        <w:rPr>
          <w:rFonts w:ascii="Arial" w:hAnsi="Arial" w:cs="Arial"/>
          <w:sz w:val="20"/>
          <w:szCs w:val="20"/>
        </w:rPr>
        <w:t xml:space="preserve"> ________________</w:t>
      </w:r>
      <w:r w:rsidRPr="0083620A">
        <w:rPr>
          <w:rFonts w:ascii="Arial" w:hAnsi="Arial" w:cs="Arial"/>
          <w:sz w:val="20"/>
          <w:szCs w:val="20"/>
        </w:rPr>
        <w:t>, simplesmente denominado de CONTRATADA, ajustam 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presente contrato, que será executado de forma indireta, nos termos da Lei n.º 8666/93 e suas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posteriores alterações, bem como, </w:t>
      </w:r>
      <w:r w:rsidR="00DA240E" w:rsidRPr="0083620A">
        <w:rPr>
          <w:rFonts w:ascii="Arial" w:hAnsi="Arial" w:cs="Arial"/>
          <w:sz w:val="20"/>
          <w:szCs w:val="20"/>
        </w:rPr>
        <w:t xml:space="preserve">pelo </w:t>
      </w:r>
      <w:r w:rsidRPr="0083620A">
        <w:rPr>
          <w:rFonts w:ascii="Arial" w:hAnsi="Arial" w:cs="Arial"/>
          <w:sz w:val="20"/>
          <w:szCs w:val="20"/>
        </w:rPr>
        <w:t xml:space="preserve">processo </w:t>
      </w:r>
      <w:r w:rsidR="00CA38E2" w:rsidRPr="0083620A">
        <w:rPr>
          <w:rFonts w:ascii="Arial" w:hAnsi="Arial" w:cs="Arial"/>
          <w:sz w:val="20"/>
          <w:szCs w:val="20"/>
        </w:rPr>
        <w:t>licitatório</w:t>
      </w:r>
      <w:r w:rsidRPr="0083620A">
        <w:rPr>
          <w:rFonts w:ascii="Arial" w:hAnsi="Arial" w:cs="Arial"/>
          <w:sz w:val="20"/>
          <w:szCs w:val="20"/>
        </w:rPr>
        <w:t xml:space="preserve"> nº </w:t>
      </w:r>
      <w:r w:rsidR="002D79CD">
        <w:rPr>
          <w:rFonts w:ascii="Arial" w:hAnsi="Arial" w:cs="Arial"/>
          <w:sz w:val="20"/>
          <w:szCs w:val="20"/>
        </w:rPr>
        <w:t>07/2019</w:t>
      </w:r>
      <w:r w:rsidRPr="0083620A">
        <w:rPr>
          <w:rFonts w:ascii="Arial" w:hAnsi="Arial" w:cs="Arial"/>
          <w:sz w:val="20"/>
          <w:szCs w:val="20"/>
        </w:rPr>
        <w:t xml:space="preserve">,Credenciamento nº </w:t>
      </w:r>
      <w:r w:rsidR="002D79CD">
        <w:rPr>
          <w:rFonts w:ascii="Arial" w:hAnsi="Arial" w:cs="Arial"/>
          <w:sz w:val="20"/>
          <w:szCs w:val="20"/>
        </w:rPr>
        <w:t>02/2019</w:t>
      </w:r>
      <w:r w:rsidRPr="0083620A">
        <w:rPr>
          <w:rFonts w:ascii="Arial" w:hAnsi="Arial" w:cs="Arial"/>
          <w:sz w:val="20"/>
          <w:szCs w:val="20"/>
        </w:rPr>
        <w:t xml:space="preserve"> e legislação aplicável, com a adoção das seguintes cláusulas:</w:t>
      </w:r>
    </w:p>
    <w:p w:rsidR="002F4964" w:rsidRPr="0083620A" w:rsidRDefault="002F4964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pStyle w:val="PargrafodaLista"/>
        <w:numPr>
          <w:ilvl w:val="0"/>
          <w:numId w:val="11"/>
        </w:numPr>
        <w:ind w:left="0" w:right="-1" w:firstLine="0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DO OBJETO:</w:t>
      </w:r>
    </w:p>
    <w:p w:rsidR="00C95D21" w:rsidRDefault="00F567FD" w:rsidP="00C95D21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O presente contrato tem por objeto a prestação, pela CONTRATADA, de serviços de </w:t>
      </w:r>
      <w:r w:rsidR="00C6293C" w:rsidRPr="0083620A">
        <w:rPr>
          <w:rFonts w:ascii="Arial" w:hAnsi="Arial" w:cs="Arial"/>
          <w:sz w:val="20"/>
          <w:szCs w:val="20"/>
        </w:rPr>
        <w:t>borracharia</w:t>
      </w:r>
      <w:r w:rsidR="00791692" w:rsidRPr="0083620A">
        <w:rPr>
          <w:rFonts w:ascii="Arial" w:hAnsi="Arial" w:cs="Arial"/>
          <w:sz w:val="20"/>
          <w:szCs w:val="20"/>
        </w:rPr>
        <w:t xml:space="preserve"> </w:t>
      </w:r>
      <w:r w:rsidR="008B16A8" w:rsidRPr="0083620A">
        <w:rPr>
          <w:rFonts w:ascii="Arial" w:hAnsi="Arial" w:cs="Arial"/>
          <w:sz w:val="20"/>
          <w:szCs w:val="20"/>
        </w:rPr>
        <w:t xml:space="preserve">e lavação </w:t>
      </w:r>
      <w:r w:rsidR="003A554C" w:rsidRPr="0083620A">
        <w:rPr>
          <w:rFonts w:ascii="Arial" w:hAnsi="Arial" w:cs="Arial"/>
          <w:sz w:val="20"/>
          <w:szCs w:val="20"/>
        </w:rPr>
        <w:t>especializada</w:t>
      </w:r>
      <w:r w:rsidRPr="0083620A">
        <w:rPr>
          <w:rFonts w:ascii="Arial" w:hAnsi="Arial" w:cs="Arial"/>
          <w:sz w:val="20"/>
          <w:szCs w:val="20"/>
        </w:rPr>
        <w:t xml:space="preserve"> na manutenção de</w:t>
      </w:r>
      <w:r w:rsidR="00A12639" w:rsidRPr="0083620A">
        <w:rPr>
          <w:rFonts w:ascii="Arial" w:hAnsi="Arial" w:cs="Arial"/>
          <w:sz w:val="20"/>
          <w:szCs w:val="20"/>
        </w:rPr>
        <w:t xml:space="preserve"> automóveis,</w:t>
      </w:r>
      <w:r w:rsidRPr="0083620A">
        <w:rPr>
          <w:rFonts w:ascii="Arial" w:hAnsi="Arial" w:cs="Arial"/>
          <w:sz w:val="20"/>
          <w:szCs w:val="20"/>
        </w:rPr>
        <w:t xml:space="preserve"> caminhões e utilitários da frota Municipal</w:t>
      </w:r>
      <w:r w:rsidR="003A554C" w:rsidRPr="0083620A">
        <w:rPr>
          <w:rFonts w:ascii="Arial" w:hAnsi="Arial" w:cs="Arial"/>
          <w:sz w:val="20"/>
          <w:szCs w:val="20"/>
        </w:rPr>
        <w:t xml:space="preserve"> </w:t>
      </w:r>
      <w:r w:rsidR="00CA38E2" w:rsidRPr="0083620A">
        <w:rPr>
          <w:rFonts w:ascii="Arial" w:hAnsi="Arial" w:cs="Arial"/>
          <w:sz w:val="20"/>
          <w:szCs w:val="20"/>
        </w:rPr>
        <w:t xml:space="preserve">de acordo com os serviços e valores abaixo especificados:  </w:t>
      </w:r>
    </w:p>
    <w:p w:rsidR="00C95D21" w:rsidRDefault="00C95D21" w:rsidP="00C95D21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848"/>
        <w:gridCol w:w="3668"/>
        <w:gridCol w:w="1057"/>
        <w:gridCol w:w="1043"/>
        <w:gridCol w:w="1096"/>
        <w:gridCol w:w="1610"/>
      </w:tblGrid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  <w:b/>
              </w:rPr>
              <w:t>Material/</w:t>
            </w:r>
            <w:proofErr w:type="spellStart"/>
            <w:r>
              <w:rPr>
                <w:rFonts w:ascii="Arial" w:hAnsi="Arial" w:cs="Arial"/>
                <w:b/>
              </w:rPr>
              <w:t>Serviço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  <w:b/>
              </w:rPr>
              <w:t>Unid. medida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proofErr w:type="spellStart"/>
            <w:r>
              <w:rPr>
                <w:rFonts w:ascii="Arial" w:hAnsi="Arial" w:cs="Arial"/>
                <w:b/>
              </w:rPr>
              <w:t>Qtd</w:t>
            </w:r>
            <w:proofErr w:type="spellEnd"/>
            <w:r>
              <w:rPr>
                <w:rFonts w:ascii="Arial" w:hAnsi="Arial" w:cs="Arial"/>
                <w:b/>
              </w:rPr>
              <w:t xml:space="preserve"> licitada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  <w:b/>
              </w:rPr>
              <w:t>Valor unitário (R$)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  <w:b/>
              </w:rPr>
              <w:t>Valor total (R$)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18907 - BICO FINO METAL VEÍCULOS GRANDES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15,00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15,00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18906 - BICO PARA PNEU SEM CÂMARA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13,00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13,00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5250 - CONSERTO  PNEU - GOL, CHERY, PALIO , FOCUS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18988 - CONSERTO PNEU - ARADORA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18869 - CONSERTO PNEU - CAÇAMBA, CAMINHÃO PIPA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18872 - CONSERTO PNEU - CAMINHÃO PIPA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18873 - CONSERTO PNEU - CARREGADEIRA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106,67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106,67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18925 - CONSERTO PNEU - ESPALHADOR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18912 - CONSERTO PNEU - MICRO ONIBUS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18991 - CONSERTO PNEU - ONIBUS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18870 - CONSERTO PNEU - PATROLA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18871 - CONSERTO PNEU - RETRO ( TRASEIRO)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18911 - CONSERTO PNEU - RETRO (DIANTEIRO)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75,00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75,00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18913 - CONSERTO PNEU - SPIN, VANS, AMBULANCIA, S10, MASTER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18,33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18,33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18924 - CONSERTO PNEU - TRATOR (AGUA NO PNEU DIANTEIRO)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18923 - CONSERTO PNEU - TRATOR (AGUA NO PNEU TRASEIRO)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18922 - CONSERTO PNEU - TRATOR (DIANTEIRO)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18921 - CONSERTO PNEU - TRATOR (TRAÇADO)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70,00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70,00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18920 - CONSERTO PNEU - TRATOR (TRASEIRO)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20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18917 - LAVAÇÃO - ARADORA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21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18878 - LAVAÇÃO - CAÇAMBA, CAMINHÃO PIPA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133,33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133,33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22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18882 - LAVAÇÃO - CAMINHÃO PIPA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23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18883 - LAVAÇÃO - CARREGADEIRA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24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18914 - LAVAÇÃO - COMPLETA CORSA, CHERY, GOL, PALIO, FOCUS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36,67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36,67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25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18996 - LAVAÇÃO - COMPLETA ONIBUS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140,00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140,00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26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18997 - LAVAÇÃO - COMPLETA SPIN, VANS, AMBULANCIA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63,33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63,33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27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18918 - LAVAÇÃO - ESPALHADOR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28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18915 - LAVAÇÃO - EXTERNA CORSA, CHERY, GOL, PALIO, FOCUS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21,67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21,67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29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18995 - LAVAÇÃO - EXTERNA ONIBUS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63,33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63,33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30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18998 - LAVAÇÃO - EXTERNA SPIN, VANS, AMBULANCIA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31,67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31,67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31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18919 - LAVAÇÃO - GRADE E GIRO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32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18876 - LAVAÇÃO - MICRO ONIBUS COMPLETO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120,00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120,00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33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18877 - LAVAÇÃO - MICRO ONIBUS EXTERNO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53,33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34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18880 - LAVAÇÃO - PATROLA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35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18879 - LAVAÇÃO - RETROESCAVADEIRA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113,33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36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18881 - LAVAÇÃO - ROLO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lastRenderedPageBreak/>
              <w:t>37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18874 - LAVAÇÃO - S10 - MASTER COMPLETA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50,00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50,00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38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18875 - LAVAÇÃO - S10 - MASTER EXTERNA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39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18916 - LAVAÇÃO - TRATOR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93,00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93,00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40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18989 - MONTAGEM DE PNEU - ARADORA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41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18894 - MONTAGEM DE PNEU - CAÇAMBA, CAMINHÃO PIPA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42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18897 - MONTAGEM DE PNEU - CARREGADEIRA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106,67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106,67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43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18891 - MONTAGEM DE PNEU - CORSA, CHERY, GOL, PALIO, FOCUS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44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18931 - MONTAGEM DE PNEU - ESPALHADOR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45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18893 - MONTAGEM DE PNEU - MICRO ONIBUS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21,67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21,67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46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18994 - MONTAGEM DE PNEU - ONIBUS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28,33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47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18895 - MONTAGEM DE PNEU - PATROLA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48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18898 - MONTAGEM DE PNEU - RETRO (PNEU DIANTEIRO)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41,67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41,67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49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18896 - MONTAGEM DE PNEU - RETRO (PNEU TRASEIRO)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83,33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50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18892 - MONTAGEM DE PNEU - SPIN, VANS, AMBULANCIA, S10, MASTER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18,33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18,33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51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18930 - MONTAGEM DE PNEU - TRATOR (DIANTEIRO)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41,67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41,67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52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18929 - MONTAGEM DE PNEU - TRATOR (TRASEIRO)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93,33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53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18905 - PLAQUETA (BORRACHARIA)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54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18909 - SOCORRO - PERIMETRO RURAL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86,67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86,67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55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18908 - SOCORRO - PERIMETRO URBANO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48,33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48,33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56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 xml:space="preserve">18899 - TIP TOP - Nº 2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10,33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10,33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57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18900 - TIP TOP - Nº 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15,33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15,33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58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18901 - TIP TOP - Nº 4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20,33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20,33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59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18902 - TIP TOP - Nº 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27,00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27,00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60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18903 - TIP TOP - Nº 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37,00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37,00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61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18904 - TIP TOP - Nº 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43,67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43,67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62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18990 - TROCA DE PNEUS - ARADORA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63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18886 - TROCA DE PNEUS - CAÇAMBA, CAMINHÃO PIPA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27,33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27,33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18889 - TROCA DE PNEUS - CARREGADEIRA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40,00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65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 xml:space="preserve">18884 - TROCA DE PNEUS - CORSA CHERY GOL PALIO FOCUS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11,67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11,67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66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18928 - TROCA DE PNEUS - ESPALHADOR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67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18885 - TROCA DE PNEUS - MICRO ONIBUS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68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 xml:space="preserve">18993 - TROCA DE PNEUS - ONIBUS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26,67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69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18887 - TROCA DE PNEUS - PATROLA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35,00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35,00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70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18890 - TROCA DE PNEUS - RETRO (PNEU DIANTEIRO)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30,00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30,00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71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18888 - TROCA DE PNEUS - RETRO (PNEU TRASEIRO)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33,33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72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18992 - TROCA DE PNEUS - SPIN, VANS, AMBULANCIA, S10, MASTER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16,67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16,67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73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18927 - TROCA DE PNEUS - TRATOR (DIANTEIRO)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25,00</w:t>
            </w:r>
          </w:p>
        </w:tc>
      </w:tr>
      <w:tr w:rsidR="002D79CD" w:rsidTr="002D79CD"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74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18926 - TROCA DE PNEUS - TRATOR (TRASEIRO)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r>
              <w:rPr>
                <w:rFonts w:ascii="Arial" w:hAnsi="Arial" w:cs="Arial"/>
              </w:rPr>
              <w:t>SV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35,00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</w:rPr>
              <w:t xml:space="preserve"> 35,00</w:t>
            </w:r>
          </w:p>
        </w:tc>
      </w:tr>
      <w:tr w:rsidR="002D79CD" w:rsidTr="002D79CD">
        <w:tc>
          <w:tcPr>
            <w:tcW w:w="7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  <w:b/>
              </w:rPr>
              <w:t>Total Geral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CD" w:rsidRDefault="002D79CD">
            <w:pPr>
              <w:jc w:val="right"/>
            </w:pPr>
            <w:r>
              <w:rPr>
                <w:rFonts w:ascii="Arial" w:hAnsi="Arial" w:cs="Arial"/>
                <w:b/>
              </w:rPr>
              <w:t xml:space="preserve"> 3.731,94</w:t>
            </w:r>
          </w:p>
        </w:tc>
      </w:tr>
    </w:tbl>
    <w:p w:rsidR="00C95D21" w:rsidRDefault="00C95D21" w:rsidP="00C95D21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C95D21" w:rsidRPr="00C95D21" w:rsidRDefault="00C95D21" w:rsidP="00C95D21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7D3B8F" w:rsidRPr="0083620A" w:rsidRDefault="007D3B8F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60089F" w:rsidRPr="0083620A" w:rsidRDefault="0060089F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DA240E" w:rsidRPr="0083620A" w:rsidRDefault="00F567FD" w:rsidP="00C56BA5">
      <w:pPr>
        <w:pStyle w:val="PargrafodaLista"/>
        <w:numPr>
          <w:ilvl w:val="2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A quantidade de </w:t>
      </w:r>
      <w:r w:rsidR="00CA38E2" w:rsidRPr="0083620A">
        <w:rPr>
          <w:rFonts w:ascii="Arial" w:hAnsi="Arial" w:cs="Arial"/>
          <w:sz w:val="20"/>
          <w:szCs w:val="20"/>
        </w:rPr>
        <w:t>serviços contratado</w:t>
      </w:r>
      <w:r w:rsidRPr="0083620A">
        <w:rPr>
          <w:rFonts w:ascii="Arial" w:hAnsi="Arial" w:cs="Arial"/>
          <w:sz w:val="20"/>
          <w:szCs w:val="20"/>
        </w:rPr>
        <w:t>s fica condicionada à disponibilidade do recurso financeiro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de cada Secretaria, com a previsão no orçamento anual.</w:t>
      </w:r>
    </w:p>
    <w:p w:rsidR="00DA240E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 Administração reserva-se o direito de pedir a substituição de algum funcionário que não atenda ao</w:t>
      </w:r>
      <w:r w:rsidR="008920EF" w:rsidRPr="0083620A">
        <w:rPr>
          <w:rFonts w:ascii="Arial" w:hAnsi="Arial" w:cs="Arial"/>
          <w:sz w:val="20"/>
          <w:szCs w:val="20"/>
        </w:rPr>
        <w:t xml:space="preserve">s </w:t>
      </w:r>
      <w:r w:rsidRPr="0083620A">
        <w:rPr>
          <w:rFonts w:ascii="Arial" w:hAnsi="Arial" w:cs="Arial"/>
          <w:sz w:val="20"/>
          <w:szCs w:val="20"/>
        </w:rPr>
        <w:t>serviços solicitados pela Administração.</w:t>
      </w:r>
    </w:p>
    <w:p w:rsidR="00DA240E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 Administração reserva-se o direito de acompanhar os serviços solicitados, através de pessoa a ser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designada pela Administração Municipal.</w:t>
      </w:r>
    </w:p>
    <w:p w:rsidR="00DA240E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Todos os materiais e ferramentas necessários para a execução do objeto do presente contrato serão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fornecidos pela contratada.</w:t>
      </w:r>
    </w:p>
    <w:p w:rsidR="00DA240E" w:rsidRPr="0083620A" w:rsidRDefault="00E20BE1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1.5. </w:t>
      </w:r>
      <w:r w:rsidR="00F567FD" w:rsidRPr="0083620A">
        <w:rPr>
          <w:rFonts w:ascii="Arial" w:hAnsi="Arial" w:cs="Arial"/>
          <w:sz w:val="20"/>
          <w:szCs w:val="20"/>
        </w:rPr>
        <w:t>Todos os serviços solicitados deverão ser atendidos, independente do local onde os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A12639" w:rsidRPr="0083620A">
        <w:rPr>
          <w:rFonts w:ascii="Arial" w:hAnsi="Arial" w:cs="Arial"/>
          <w:sz w:val="20"/>
          <w:szCs w:val="20"/>
        </w:rPr>
        <w:t xml:space="preserve">automóveis, </w:t>
      </w:r>
      <w:r w:rsidR="00F567FD" w:rsidRPr="0083620A">
        <w:rPr>
          <w:rFonts w:ascii="Arial" w:hAnsi="Arial" w:cs="Arial"/>
          <w:sz w:val="20"/>
          <w:szCs w:val="20"/>
        </w:rPr>
        <w:t>caminhões ou demais utilitários estiverem, sem ônus extra para a Prefeitura.</w:t>
      </w:r>
    </w:p>
    <w:p w:rsidR="00DA240E" w:rsidRPr="0083620A" w:rsidRDefault="00E20BE1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         1.6. </w:t>
      </w:r>
      <w:r w:rsidR="00F567FD" w:rsidRPr="0083620A">
        <w:rPr>
          <w:rFonts w:ascii="Arial" w:hAnsi="Arial" w:cs="Arial"/>
          <w:sz w:val="20"/>
          <w:szCs w:val="20"/>
        </w:rPr>
        <w:t>O Contratado ficará sujeito aos controles de execução de serviços, sendo os mesmos fornecidos pelo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município, devendo sempre estar especificado o prazo de garantia dos serviços realizados ou 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="00F567FD" w:rsidRPr="0083620A">
        <w:rPr>
          <w:rFonts w:ascii="Arial" w:hAnsi="Arial" w:cs="Arial"/>
          <w:sz w:val="20"/>
          <w:szCs w:val="20"/>
        </w:rPr>
        <w:t>justificativa, quando esta não existir.</w:t>
      </w:r>
    </w:p>
    <w:p w:rsidR="00DA240E" w:rsidRPr="0083620A" w:rsidRDefault="00E20BE1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         1.7. </w:t>
      </w:r>
      <w:r w:rsidR="0094007A" w:rsidRPr="0083620A">
        <w:rPr>
          <w:rFonts w:ascii="Arial" w:hAnsi="Arial" w:cs="Arial"/>
          <w:sz w:val="20"/>
          <w:szCs w:val="20"/>
        </w:rPr>
        <w:t xml:space="preserve">O objeto deste Credenciamento deve ser fornecido por pessoa jurídica regularmente constituída e executado por seus funcionários </w:t>
      </w:r>
      <w:r w:rsidR="0094007A" w:rsidRPr="0083620A">
        <w:rPr>
          <w:rFonts w:ascii="Arial" w:hAnsi="Arial" w:cs="Arial"/>
          <w:sz w:val="20"/>
          <w:szCs w:val="20"/>
          <w:u w:val="single"/>
        </w:rPr>
        <w:t>legalmente contratados</w:t>
      </w:r>
      <w:r w:rsidR="0094007A" w:rsidRPr="0083620A">
        <w:rPr>
          <w:rFonts w:ascii="Arial" w:hAnsi="Arial" w:cs="Arial"/>
          <w:sz w:val="20"/>
          <w:szCs w:val="20"/>
        </w:rPr>
        <w:t>, sob a integral responsabilidade do proprietário da Credenciada.</w:t>
      </w:r>
    </w:p>
    <w:p w:rsidR="0094007A" w:rsidRPr="0083620A" w:rsidRDefault="00E20BE1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         1.8.</w:t>
      </w:r>
      <w:r w:rsidR="0094007A" w:rsidRPr="0083620A">
        <w:rPr>
          <w:rFonts w:ascii="Arial" w:hAnsi="Arial" w:cs="Arial"/>
          <w:sz w:val="20"/>
          <w:szCs w:val="20"/>
        </w:rPr>
        <w:t xml:space="preserve"> As peças necessárias para a realização dos serviços deverão ser solicitadas formalmente, sendo estas de</w:t>
      </w:r>
      <w:r w:rsidR="008B16A8" w:rsidRPr="0083620A">
        <w:rPr>
          <w:rFonts w:ascii="Arial" w:hAnsi="Arial" w:cs="Arial"/>
          <w:sz w:val="20"/>
          <w:szCs w:val="20"/>
        </w:rPr>
        <w:t xml:space="preserve"> responsabilidade do Município.</w:t>
      </w:r>
    </w:p>
    <w:p w:rsidR="0094007A" w:rsidRPr="0083620A" w:rsidRDefault="0094007A" w:rsidP="00C56BA5">
      <w:pPr>
        <w:pStyle w:val="PargrafodaLista"/>
        <w:tabs>
          <w:tab w:val="left" w:pos="851"/>
        </w:tabs>
        <w:ind w:left="0" w:right="-1"/>
        <w:jc w:val="both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pStyle w:val="PargrafodaLista"/>
        <w:numPr>
          <w:ilvl w:val="0"/>
          <w:numId w:val="11"/>
        </w:numPr>
        <w:tabs>
          <w:tab w:val="left" w:pos="851"/>
        </w:tabs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PREÇO, PAGAMENT</w:t>
      </w:r>
      <w:r w:rsidR="00DA240E" w:rsidRPr="0083620A">
        <w:rPr>
          <w:rFonts w:ascii="Arial" w:hAnsi="Arial" w:cs="Arial"/>
          <w:b/>
          <w:sz w:val="20"/>
          <w:szCs w:val="20"/>
        </w:rPr>
        <w:t>O E REAJUSTES</w:t>
      </w:r>
    </w:p>
    <w:p w:rsidR="00DA240E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Município pagará à CONTRATADA, em contrapartida aos ser</w:t>
      </w:r>
      <w:r w:rsidR="00CA38E2" w:rsidRPr="0083620A">
        <w:rPr>
          <w:rFonts w:ascii="Arial" w:hAnsi="Arial" w:cs="Arial"/>
          <w:sz w:val="20"/>
          <w:szCs w:val="20"/>
        </w:rPr>
        <w:t>viços prestados, os valores descritos no item 1.1 deste instrumento</w:t>
      </w:r>
      <w:r w:rsidRPr="0083620A">
        <w:rPr>
          <w:rFonts w:ascii="Arial" w:hAnsi="Arial" w:cs="Arial"/>
          <w:sz w:val="20"/>
          <w:szCs w:val="20"/>
        </w:rPr>
        <w:t>. No preço estão incluídos todos os custos diretos e indiretos, tais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como: mão-de-obra, equipamentos, utensílios, encargos trabalhistas, previdenciários, sociais, civis,</w:t>
      </w:r>
      <w:r w:rsidR="00803B40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comerciais e fiscais, entre outros.</w:t>
      </w:r>
    </w:p>
    <w:p w:rsidR="00DA240E" w:rsidRPr="0083620A" w:rsidRDefault="00F567FD" w:rsidP="00C56BA5">
      <w:pPr>
        <w:pStyle w:val="PargrafodaLista"/>
        <w:numPr>
          <w:ilvl w:val="2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valor unitário, multiplicado pelo número total de procedimentos no mês, resultará no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montante a ser pago pelo Município.</w:t>
      </w:r>
    </w:p>
    <w:p w:rsidR="00083FD9" w:rsidRPr="0083620A" w:rsidRDefault="00083FD9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lastRenderedPageBreak/>
        <w:t xml:space="preserve">O pagamento pelos serviços prestados pelo credenciado será efetuado mensalmente, tendo em conta o número de </w:t>
      </w:r>
      <w:r w:rsidR="00FF1EA5" w:rsidRPr="0083620A">
        <w:rPr>
          <w:rFonts w:ascii="Arial" w:hAnsi="Arial" w:cs="Arial"/>
          <w:sz w:val="20"/>
          <w:szCs w:val="20"/>
        </w:rPr>
        <w:t>serviços</w:t>
      </w:r>
      <w:r w:rsidRPr="0083620A">
        <w:rPr>
          <w:rFonts w:ascii="Arial" w:hAnsi="Arial" w:cs="Arial"/>
          <w:sz w:val="20"/>
          <w:szCs w:val="20"/>
        </w:rPr>
        <w:t xml:space="preserve"> efetivamente realizados, </w:t>
      </w:r>
      <w:r w:rsidRPr="0083620A">
        <w:rPr>
          <w:rFonts w:ascii="Arial" w:hAnsi="Arial" w:cs="Arial"/>
          <w:sz w:val="20"/>
          <w:szCs w:val="20"/>
          <w:u w:val="single"/>
        </w:rPr>
        <w:t>previamente autorizado pelo ordenador de despesas</w:t>
      </w:r>
      <w:r w:rsidRPr="0083620A">
        <w:rPr>
          <w:rFonts w:ascii="Arial" w:hAnsi="Arial" w:cs="Arial"/>
          <w:sz w:val="20"/>
          <w:szCs w:val="20"/>
        </w:rPr>
        <w:t xml:space="preserve">, multiplicado pelo valor unitário. </w:t>
      </w:r>
    </w:p>
    <w:p w:rsidR="00083FD9" w:rsidRPr="0083620A" w:rsidRDefault="00083FD9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pagamento somente será efetuado mediante apresentação de documento fiscal idôneo e relatório de prestação de serviços realizados no mês, previamente autorizado pelo ordenador de despesas ou Secretário correspondente.</w:t>
      </w:r>
    </w:p>
    <w:p w:rsidR="00083FD9" w:rsidRPr="0083620A" w:rsidRDefault="00083FD9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pagamento pelos serviços prestados pelo credenciado será efetuado em até 20 (vinte) dias após a apresentação da Nota Fiscal/Fatura, acompanhada das ordens de serviço, devidamente conferidas e abonadas pela respectiva Secretaria.</w:t>
      </w:r>
    </w:p>
    <w:p w:rsidR="00DA240E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 quitação não será aceita sob reserva ou condição, correndo por conta da CONTRATADA todas as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eventuais despesas daí decorrentes.</w:t>
      </w:r>
    </w:p>
    <w:p w:rsidR="00DA240E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Nenhum pagamento isentará a CONTRATADA das responsabilidades assumidas neste contrato,</w:t>
      </w:r>
      <w:r w:rsidR="002D79CD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quaisquer que sejam, nem implicará na aprovação definitiva dos serviços executados e quitados.</w:t>
      </w:r>
    </w:p>
    <w:p w:rsidR="00F567FD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Em caso de ocorrer à prorrogação contratual, os valores previstos neste instrumento serão corrigidos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com base nos índices do IGPM/FGV ou outro que vier a substituí-lo.</w:t>
      </w:r>
    </w:p>
    <w:p w:rsidR="00DA240E" w:rsidRPr="0083620A" w:rsidRDefault="00DA240E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F567FD" w:rsidRPr="0083620A" w:rsidRDefault="00DA240E" w:rsidP="00C56BA5">
      <w:pPr>
        <w:pStyle w:val="PargrafodaLista"/>
        <w:numPr>
          <w:ilvl w:val="0"/>
          <w:numId w:val="11"/>
        </w:numPr>
        <w:ind w:left="0" w:right="-1" w:firstLine="0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DOS PRAZOS</w:t>
      </w:r>
    </w:p>
    <w:p w:rsidR="00DA240E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 contratada iniciará os serviços na data da assinatura do presente contrato, servindo também como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  <w:u w:val="single"/>
        </w:rPr>
        <w:t>ORDEM DE INÍCIO DOS SERVIÇOS</w:t>
      </w:r>
      <w:r w:rsidRPr="0083620A">
        <w:rPr>
          <w:rFonts w:ascii="Arial" w:hAnsi="Arial" w:cs="Arial"/>
          <w:sz w:val="20"/>
          <w:szCs w:val="20"/>
        </w:rPr>
        <w:t xml:space="preserve">, vigorando </w:t>
      </w:r>
      <w:r w:rsidR="00CA38E2" w:rsidRPr="0083620A">
        <w:rPr>
          <w:rFonts w:ascii="Arial" w:hAnsi="Arial" w:cs="Arial"/>
          <w:sz w:val="20"/>
          <w:szCs w:val="20"/>
        </w:rPr>
        <w:t xml:space="preserve">até a data </w:t>
      </w:r>
      <w:r w:rsidR="009C73BB" w:rsidRPr="0083620A">
        <w:rPr>
          <w:rFonts w:ascii="Arial" w:hAnsi="Arial" w:cs="Arial"/>
          <w:sz w:val="20"/>
          <w:szCs w:val="20"/>
        </w:rPr>
        <w:t>.../.../</w:t>
      </w:r>
      <w:r w:rsidR="00E22581" w:rsidRPr="0083620A">
        <w:rPr>
          <w:rFonts w:ascii="Arial" w:hAnsi="Arial" w:cs="Arial"/>
          <w:sz w:val="20"/>
          <w:szCs w:val="20"/>
        </w:rPr>
        <w:t>201</w:t>
      </w:r>
      <w:r w:rsidR="00BE5F7E">
        <w:rPr>
          <w:rFonts w:ascii="Arial" w:hAnsi="Arial" w:cs="Arial"/>
          <w:sz w:val="20"/>
          <w:szCs w:val="20"/>
        </w:rPr>
        <w:t>9</w:t>
      </w:r>
      <w:r w:rsidRPr="0083620A">
        <w:rPr>
          <w:rFonts w:ascii="Arial" w:hAnsi="Arial" w:cs="Arial"/>
          <w:sz w:val="20"/>
          <w:szCs w:val="20"/>
        </w:rPr>
        <w:t>. Poderá haver prorrogação, por acordo 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conveniência das partes, respeitado o limite previsto no artigo 57, II, da Lei 8.666/93.</w:t>
      </w:r>
    </w:p>
    <w:p w:rsidR="00DA240E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atraso injustificado na prestação dos serviços sujeitará o infrator ao pagamento de multa estipulada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neste instrumento.</w:t>
      </w:r>
    </w:p>
    <w:p w:rsidR="00DA240E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 CONTRATADA fica sujeita e compromete-se cumprir os prazos que a Administração Municipal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determinar para a realização dos serviços objeto deste contrato.</w:t>
      </w:r>
    </w:p>
    <w:p w:rsidR="00DA240E" w:rsidRPr="0083620A" w:rsidRDefault="00DA240E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pStyle w:val="PargrafodaLista"/>
        <w:numPr>
          <w:ilvl w:val="0"/>
          <w:numId w:val="11"/>
        </w:numPr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EXECUÇÃO, R</w:t>
      </w:r>
      <w:r w:rsidR="00DA240E" w:rsidRPr="0083620A">
        <w:rPr>
          <w:rFonts w:ascii="Arial" w:hAnsi="Arial" w:cs="Arial"/>
          <w:b/>
          <w:sz w:val="20"/>
          <w:szCs w:val="20"/>
        </w:rPr>
        <w:t>ESPONSABILIDADES E FISCALIZAÇÃO</w:t>
      </w:r>
    </w:p>
    <w:p w:rsidR="00DA240E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 execução dos serviços constantes do objeto</w:t>
      </w:r>
      <w:r w:rsidR="00083FD9" w:rsidRPr="0083620A">
        <w:rPr>
          <w:rFonts w:ascii="Arial" w:hAnsi="Arial" w:cs="Arial"/>
          <w:sz w:val="20"/>
          <w:szCs w:val="20"/>
        </w:rPr>
        <w:t xml:space="preserve"> dar-se-á</w:t>
      </w:r>
      <w:r w:rsidRPr="0083620A">
        <w:rPr>
          <w:rFonts w:ascii="Arial" w:hAnsi="Arial" w:cs="Arial"/>
          <w:sz w:val="20"/>
          <w:szCs w:val="20"/>
        </w:rPr>
        <w:t xml:space="preserve"> dentro das condições estabelecidas no Edital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de Credenciamento e neste contrato, com rigorosa observância das suas </w:t>
      </w:r>
      <w:r w:rsidR="00DA240E" w:rsidRPr="0083620A">
        <w:rPr>
          <w:rFonts w:ascii="Arial" w:hAnsi="Arial" w:cs="Arial"/>
          <w:sz w:val="20"/>
          <w:szCs w:val="20"/>
        </w:rPr>
        <w:t>e</w:t>
      </w:r>
      <w:r w:rsidRPr="0083620A">
        <w:rPr>
          <w:rFonts w:ascii="Arial" w:hAnsi="Arial" w:cs="Arial"/>
          <w:sz w:val="20"/>
          <w:szCs w:val="20"/>
        </w:rPr>
        <w:t>specificações, sendo que 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Contratada compromete-se a prestar o serviço com zelo, probidade, eficiência e responsabilidade,</w:t>
      </w:r>
      <w:r w:rsidR="00803B40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atendendo aos requisitos mínimos de qualidade, utilidade, solidez, acabamento, resistência e segurança.</w:t>
      </w:r>
    </w:p>
    <w:p w:rsidR="00DA240E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Correrão por conta, responsabilidade e risco da CONTRATADA, as </w:t>
      </w:r>
      <w:r w:rsidR="00DA240E" w:rsidRPr="0083620A">
        <w:rPr>
          <w:rFonts w:ascii="Arial" w:hAnsi="Arial" w:cs="Arial"/>
          <w:sz w:val="20"/>
          <w:szCs w:val="20"/>
        </w:rPr>
        <w:t>consequências</w:t>
      </w:r>
      <w:r w:rsidRPr="0083620A">
        <w:rPr>
          <w:rFonts w:ascii="Arial" w:hAnsi="Arial" w:cs="Arial"/>
          <w:sz w:val="20"/>
          <w:szCs w:val="20"/>
        </w:rPr>
        <w:t xml:space="preserve"> de sua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imprudência, imperícia ou negligência e de seus empregados ou prepostos, notadamente:</w:t>
      </w:r>
    </w:p>
    <w:p w:rsidR="00DA240E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a) imperfeição ou insegurança dos serviços;</w:t>
      </w:r>
    </w:p>
    <w:p w:rsidR="00DA240E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b) acidentes de qualquer natureza com materiais ou equipamentos, empregados seus ou de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terceiros.</w:t>
      </w:r>
    </w:p>
    <w:p w:rsidR="00F567FD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Fica expresso que a fiscalização da prestação dos serviços como um todo e objeto deste contrato,</w:t>
      </w:r>
      <w:r w:rsidR="00803B40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será exercida pelo Município, através da</w:t>
      </w:r>
      <w:r w:rsidR="00EA6EB6" w:rsidRPr="0083620A">
        <w:rPr>
          <w:rFonts w:ascii="Arial" w:hAnsi="Arial" w:cs="Arial"/>
          <w:sz w:val="20"/>
          <w:szCs w:val="20"/>
        </w:rPr>
        <w:t>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Secretaria</w:t>
      </w:r>
      <w:r w:rsidR="00EA6EB6" w:rsidRPr="0083620A">
        <w:rPr>
          <w:rFonts w:ascii="Arial" w:hAnsi="Arial" w:cs="Arial"/>
          <w:sz w:val="20"/>
          <w:szCs w:val="20"/>
        </w:rPr>
        <w:t>s</w:t>
      </w:r>
      <w:r w:rsidRPr="0083620A">
        <w:rPr>
          <w:rFonts w:ascii="Arial" w:hAnsi="Arial" w:cs="Arial"/>
          <w:sz w:val="20"/>
          <w:szCs w:val="20"/>
        </w:rPr>
        <w:t xml:space="preserve"> </w:t>
      </w:r>
      <w:r w:rsidR="00C04E37" w:rsidRPr="0083620A">
        <w:rPr>
          <w:rFonts w:ascii="Arial" w:hAnsi="Arial" w:cs="Arial"/>
          <w:sz w:val="20"/>
          <w:szCs w:val="20"/>
        </w:rPr>
        <w:t>solicitantes dos respectivos serviços.</w:t>
      </w:r>
    </w:p>
    <w:p w:rsidR="00DA240E" w:rsidRPr="0083620A" w:rsidRDefault="00DA240E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DA240E" w:rsidRPr="0083620A" w:rsidRDefault="00F567FD" w:rsidP="00C56BA5">
      <w:pPr>
        <w:pStyle w:val="PargrafodaLista"/>
        <w:numPr>
          <w:ilvl w:val="0"/>
          <w:numId w:val="11"/>
        </w:numPr>
        <w:ind w:left="0" w:right="-1" w:firstLine="0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 xml:space="preserve">DAS </w:t>
      </w:r>
      <w:r w:rsidR="00DA240E" w:rsidRPr="0083620A">
        <w:rPr>
          <w:rFonts w:ascii="Arial" w:hAnsi="Arial" w:cs="Arial"/>
          <w:b/>
          <w:sz w:val="20"/>
          <w:szCs w:val="20"/>
        </w:rPr>
        <w:t>INFRAÇOES: PENALIDADES E MULTAS</w:t>
      </w:r>
    </w:p>
    <w:p w:rsidR="00DA240E" w:rsidRPr="0083620A" w:rsidRDefault="00DA240E" w:rsidP="00C56BA5">
      <w:pPr>
        <w:pStyle w:val="PargrafodaLista"/>
        <w:numPr>
          <w:ilvl w:val="1"/>
          <w:numId w:val="11"/>
        </w:numPr>
        <w:ind w:left="0" w:right="-1" w:firstLine="0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Está sujeita a C</w:t>
      </w:r>
      <w:r w:rsidR="00F567FD" w:rsidRPr="0083620A">
        <w:rPr>
          <w:rFonts w:ascii="Arial" w:hAnsi="Arial" w:cs="Arial"/>
          <w:sz w:val="20"/>
          <w:szCs w:val="20"/>
        </w:rPr>
        <w:t>ontratada</w:t>
      </w:r>
      <w:r w:rsidRPr="0083620A">
        <w:rPr>
          <w:rFonts w:ascii="Arial" w:hAnsi="Arial" w:cs="Arial"/>
          <w:sz w:val="20"/>
          <w:szCs w:val="20"/>
        </w:rPr>
        <w:t xml:space="preserve"> às seguintes penalidades</w:t>
      </w:r>
      <w:r w:rsidR="00F567FD" w:rsidRPr="0083620A">
        <w:rPr>
          <w:rFonts w:ascii="Arial" w:hAnsi="Arial" w:cs="Arial"/>
          <w:sz w:val="20"/>
          <w:szCs w:val="20"/>
        </w:rPr>
        <w:t>:</w:t>
      </w:r>
    </w:p>
    <w:p w:rsidR="00DA240E" w:rsidRPr="0083620A" w:rsidRDefault="00F567FD" w:rsidP="00C56BA5">
      <w:pPr>
        <w:pStyle w:val="PargrafodaLista"/>
        <w:numPr>
          <w:ilvl w:val="2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Advertência por escrito, caso verificado pequenas irregularidades, para as quais 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Contratada tenha concorrido;</w:t>
      </w:r>
    </w:p>
    <w:p w:rsidR="00DA240E" w:rsidRPr="0083620A" w:rsidRDefault="00F567FD" w:rsidP="00C56BA5">
      <w:pPr>
        <w:pStyle w:val="PargrafodaLista"/>
        <w:numPr>
          <w:ilvl w:val="2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Será aplicada multa no valor de 0,1% (zero vírgula um por cento) do valor total anual do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contrato, por dia de atraso na entrega das mercadorias e/ou serviços. </w:t>
      </w:r>
    </w:p>
    <w:p w:rsidR="00DA240E" w:rsidRPr="0083620A" w:rsidRDefault="00F567FD" w:rsidP="00C56BA5">
      <w:pPr>
        <w:pStyle w:val="PargrafodaLista"/>
        <w:numPr>
          <w:ilvl w:val="2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Será aplicada multa de 5,0% (cinco por cento) sobre o valor corrigido do Contrato, quando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a licitante vencedora:</w:t>
      </w:r>
    </w:p>
    <w:p w:rsidR="00DA240E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a) Prestar informações inexatas ou causar embaraços à fiscalização;</w:t>
      </w:r>
    </w:p>
    <w:p w:rsidR="00DA240E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b) Transferir ou ceder suas obrigações, no todo ou em parte para a terceiros, sem prévia autorização da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contratante;</w:t>
      </w:r>
    </w:p>
    <w:p w:rsidR="00DA240E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c) Executar os serviços em desacordo com as especificações ou normas técnicas, independentemente da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obrigação de fazer as correções necessárias às suas expensas;</w:t>
      </w:r>
    </w:p>
    <w:p w:rsidR="00DA240E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d) Desatender às determinações da fiscalização;</w:t>
      </w:r>
    </w:p>
    <w:p w:rsidR="00DA240E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e) Cometer qualquer infração às normas legais federais, estaduais e municipais, por meios culposos e/ou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dolosos, fraude fiscal no recolhimento de qualquer tributo, encargos sociais ou previdenciários,</w:t>
      </w:r>
      <w:r w:rsidR="00803B40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respondendo ainda pelas multas aplicadas pelos órgãos competentes em razão de infração cometida</w:t>
      </w:r>
      <w:r w:rsidR="00803B40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,cabendo a Prefeitura o direito de exigir a folha de pagamentos dos empregados a qualquer momento;</w:t>
      </w:r>
    </w:p>
    <w:p w:rsidR="00DA240E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f) Não iniciar, sem justa causa, execução dos serviços ou fornecer os materiais contratos no prazo fixado,</w:t>
      </w:r>
      <w:r w:rsidR="00803B40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estando sua proposta dentro do prazo de validade;</w:t>
      </w:r>
    </w:p>
    <w:p w:rsidR="00DA240E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lastRenderedPageBreak/>
        <w:t>g) Ocasionar, sem justa causa, atraso superior a três dias na execução dos serviços contratados ou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fornecimento de materiais;</w:t>
      </w:r>
    </w:p>
    <w:p w:rsidR="00DA240E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h) Recusar</w:t>
      </w:r>
      <w:r w:rsidR="00DA240E" w:rsidRPr="0083620A">
        <w:rPr>
          <w:rFonts w:ascii="Arial" w:hAnsi="Arial" w:cs="Arial"/>
          <w:sz w:val="20"/>
          <w:szCs w:val="20"/>
        </w:rPr>
        <w:t>-</w:t>
      </w:r>
      <w:r w:rsidRPr="0083620A">
        <w:rPr>
          <w:rFonts w:ascii="Arial" w:hAnsi="Arial" w:cs="Arial"/>
          <w:sz w:val="20"/>
          <w:szCs w:val="20"/>
        </w:rPr>
        <w:t>se a executar, sem justa causa, no todo ou em parte os serviços contratados;</w:t>
      </w:r>
    </w:p>
    <w:p w:rsidR="00DA240E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i) Praticar por ação ou omissão, qualquer ato que por imprudência, negligência,</w:t>
      </w:r>
      <w:r w:rsidR="00803B40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imperícia, dolosamente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ou não, venha a causar danos à contratante ou a terceiros, independente da obrigação da contratada em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reparar os danos causados.</w:t>
      </w:r>
    </w:p>
    <w:p w:rsidR="00DA240E" w:rsidRPr="0083620A" w:rsidRDefault="00DA240E" w:rsidP="00C56BA5">
      <w:pPr>
        <w:pStyle w:val="PargrafodaLista"/>
        <w:numPr>
          <w:ilvl w:val="2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N</w:t>
      </w:r>
      <w:r w:rsidR="00F567FD" w:rsidRPr="0083620A">
        <w:rPr>
          <w:rFonts w:ascii="Arial" w:hAnsi="Arial" w:cs="Arial"/>
          <w:sz w:val="20"/>
          <w:szCs w:val="20"/>
        </w:rPr>
        <w:t xml:space="preserve">a aplicação das penalidades serão admitidos os recursos previstos </w:t>
      </w:r>
      <w:r w:rsidRPr="0083620A">
        <w:rPr>
          <w:rFonts w:ascii="Arial" w:hAnsi="Arial" w:cs="Arial"/>
          <w:sz w:val="20"/>
          <w:szCs w:val="20"/>
        </w:rPr>
        <w:t xml:space="preserve">na </w:t>
      </w:r>
      <w:r w:rsidR="00F567FD" w:rsidRPr="0083620A">
        <w:rPr>
          <w:rFonts w:ascii="Arial" w:hAnsi="Arial" w:cs="Arial"/>
          <w:sz w:val="20"/>
          <w:szCs w:val="20"/>
        </w:rPr>
        <w:t>lei</w:t>
      </w:r>
      <w:r w:rsidRPr="0083620A">
        <w:rPr>
          <w:rFonts w:ascii="Arial" w:hAnsi="Arial" w:cs="Arial"/>
          <w:sz w:val="20"/>
          <w:szCs w:val="20"/>
        </w:rPr>
        <w:t xml:space="preserve"> 8.666/93</w:t>
      </w:r>
      <w:r w:rsidR="00F567FD" w:rsidRPr="0083620A">
        <w:rPr>
          <w:rFonts w:ascii="Arial" w:hAnsi="Arial" w:cs="Arial"/>
          <w:sz w:val="20"/>
          <w:szCs w:val="20"/>
        </w:rPr>
        <w:t>;</w:t>
      </w:r>
    </w:p>
    <w:p w:rsidR="00DA240E" w:rsidRPr="0083620A" w:rsidRDefault="00F567FD" w:rsidP="00C56BA5">
      <w:pPr>
        <w:pStyle w:val="PargrafodaLista"/>
        <w:numPr>
          <w:ilvl w:val="2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As multas serão descontadas dos pagamentos ou da garantia de respectivo contrato 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quando for o caso, cobradas judicialmente.</w:t>
      </w:r>
    </w:p>
    <w:p w:rsidR="00F567FD" w:rsidRPr="0083620A" w:rsidRDefault="00DA240E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Está sujeita o Contratante às seguintes penalidades</w:t>
      </w:r>
      <w:r w:rsidR="00F567FD" w:rsidRPr="0083620A">
        <w:rPr>
          <w:rFonts w:ascii="Arial" w:hAnsi="Arial" w:cs="Arial"/>
          <w:sz w:val="20"/>
          <w:szCs w:val="20"/>
        </w:rPr>
        <w:t>:</w:t>
      </w:r>
    </w:p>
    <w:p w:rsidR="00F567FD" w:rsidRPr="0083620A" w:rsidRDefault="00F567FD" w:rsidP="00C56BA5">
      <w:pPr>
        <w:pStyle w:val="PargrafodaLista"/>
        <w:numPr>
          <w:ilvl w:val="2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No caso de atraso imotivado do pagamento, o Contratante sofrerá multa de 2% (dois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por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cento) sobre o total atualizado da inadimplência</w:t>
      </w:r>
      <w:r w:rsidR="00DA240E" w:rsidRPr="0083620A">
        <w:rPr>
          <w:rFonts w:ascii="Arial" w:hAnsi="Arial" w:cs="Arial"/>
          <w:sz w:val="20"/>
          <w:szCs w:val="20"/>
        </w:rPr>
        <w:t>, quando esta ultrapassar 30 dias do vencimento</w:t>
      </w:r>
      <w:r w:rsidRPr="0083620A">
        <w:rPr>
          <w:rFonts w:ascii="Arial" w:hAnsi="Arial" w:cs="Arial"/>
          <w:sz w:val="20"/>
          <w:szCs w:val="20"/>
        </w:rPr>
        <w:t>.</w:t>
      </w:r>
    </w:p>
    <w:p w:rsidR="00DA240E" w:rsidRPr="0083620A" w:rsidRDefault="00DA240E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</w:p>
    <w:p w:rsidR="00B01442" w:rsidRPr="0083620A" w:rsidRDefault="00DA240E" w:rsidP="00C56BA5">
      <w:pPr>
        <w:pStyle w:val="PargrafodaLista"/>
        <w:numPr>
          <w:ilvl w:val="0"/>
          <w:numId w:val="11"/>
        </w:numPr>
        <w:ind w:left="0" w:right="-1" w:firstLine="0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DA RESCISÃO</w:t>
      </w:r>
    </w:p>
    <w:p w:rsidR="00B01442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presente contrato poderá ser rescindido nos seguintes casos:</w:t>
      </w:r>
    </w:p>
    <w:p w:rsidR="00B01442" w:rsidRPr="0083620A" w:rsidRDefault="00B01442" w:rsidP="00C56BA5">
      <w:pPr>
        <w:pStyle w:val="PargrafodaLista"/>
        <w:ind w:left="0" w:right="-1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</w:t>
      </w:r>
      <w:r w:rsidR="00F567FD" w:rsidRPr="0083620A">
        <w:rPr>
          <w:rFonts w:ascii="Arial" w:hAnsi="Arial" w:cs="Arial"/>
          <w:sz w:val="20"/>
          <w:szCs w:val="20"/>
        </w:rPr>
        <w:t xml:space="preserve"> por ato unilateral ou escrito do Contratante:</w:t>
      </w:r>
    </w:p>
    <w:p w:rsidR="00B01442" w:rsidRPr="0083620A" w:rsidRDefault="00F567FD" w:rsidP="00C56BA5">
      <w:pPr>
        <w:pStyle w:val="PargrafodaLista"/>
        <w:ind w:left="0" w:right="-1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não cumprimento ou cumprimento irregular das obrigações contratuais;</w:t>
      </w:r>
    </w:p>
    <w:p w:rsidR="00B01442" w:rsidRPr="0083620A" w:rsidRDefault="00F567FD" w:rsidP="00C56BA5">
      <w:pPr>
        <w:pStyle w:val="PargrafodaLista"/>
        <w:ind w:left="0" w:right="-1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paralisação, sem causa e sem prévia comunicação, dos serviços;</w:t>
      </w:r>
    </w:p>
    <w:p w:rsidR="00B01442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subcontratação total ou parcial do objeto contratado, sem prévia autorização do contratante;</w:t>
      </w:r>
    </w:p>
    <w:p w:rsidR="00B01442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razões de interesse público;</w:t>
      </w:r>
    </w:p>
    <w:p w:rsidR="00B01442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judicialmente, nos termos da legislação processual vigente;</w:t>
      </w:r>
    </w:p>
    <w:p w:rsidR="00B01442" w:rsidRPr="0083620A" w:rsidRDefault="00F567FD" w:rsidP="00C56BA5">
      <w:pPr>
        <w:pStyle w:val="PargrafodaLista"/>
        <w:ind w:left="0"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- liquidação judicial ou extrajudicial, concordata ou falência da Contratada.</w:t>
      </w:r>
    </w:p>
    <w:p w:rsidR="004C6128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Verificada a infração do contrato, o Contratante notificará a Contratada, para que purgue a mora, no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prazo fixado, sem prejuízo de responder por p</w:t>
      </w:r>
      <w:r w:rsidR="00B01442" w:rsidRPr="0083620A">
        <w:rPr>
          <w:rFonts w:ascii="Arial" w:hAnsi="Arial" w:cs="Arial"/>
          <w:sz w:val="20"/>
          <w:szCs w:val="20"/>
        </w:rPr>
        <w:t xml:space="preserve">erdas e danos decorrentes dessa </w:t>
      </w:r>
      <w:r w:rsidRPr="0083620A">
        <w:rPr>
          <w:rFonts w:ascii="Arial" w:hAnsi="Arial" w:cs="Arial"/>
          <w:sz w:val="20"/>
          <w:szCs w:val="20"/>
        </w:rPr>
        <w:t>mora.</w:t>
      </w:r>
    </w:p>
    <w:p w:rsidR="004C6128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 Contratada indenizará o Contratante por todos os prejuízos que este vier a causar em decorrência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da rescisão deste contrato por inadimplemento de suas obrigações, inclusive, perdas e danos porventura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decorrentes para o Município.</w:t>
      </w:r>
    </w:p>
    <w:p w:rsidR="004C6128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Uma vez rescindido o presente contrato, e desde que ressarcido de todos os prejuízos, o Contratante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poderá efetuar à Contratada o pagamento de serviços corretamente executados.</w:t>
      </w:r>
    </w:p>
    <w:p w:rsidR="004C6128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Em caso de procedimento judicial, para a rescisão do contrato, sujeitará a Contratada à multa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convencional de 10% (dez por cento) sobre o valor mensal do contrato multiplicado por doze, mais perda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 xml:space="preserve">se danos, custas e honorários advocatícios. </w:t>
      </w:r>
    </w:p>
    <w:p w:rsidR="004C6128" w:rsidRPr="0083620A" w:rsidRDefault="004C612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F567FD" w:rsidRDefault="004C6128" w:rsidP="00C56BA5">
      <w:pPr>
        <w:pStyle w:val="PargrafodaLista"/>
        <w:numPr>
          <w:ilvl w:val="0"/>
          <w:numId w:val="11"/>
        </w:numPr>
        <w:ind w:left="0" w:right="-1" w:firstLine="0"/>
        <w:jc w:val="both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DA DOTAÇAO</w:t>
      </w:r>
    </w:p>
    <w:p w:rsidR="002D79CD" w:rsidRDefault="002D79CD" w:rsidP="002D79CD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114 - 1 . 2015 . 18 . 541 . 29 . 2.60 . 0 . 319000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115 - 1 . 2015 . 18 . 541 . 29 . 2.60 . 0 .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56 - 1 . 2003 . 4 . 122 . 3 . 2.4 . 0 .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65 - 1 . 2005 . 12 . 361 . 21 . 2.12 . 0 .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199 - 2 . 3010 . 10 . 301 . 30 . 2.21 . 0 .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200 - 2 . 3010 . 10 . 301 . 30 . 2.21 . 0 .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201 - 2 . 3010 . 10 . 301 . 30 . 2.21 . 0 .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74 - 1 . 2007 . 15 . 541 . 7 . 2.28 . 0 .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138 - 1 . 2011 . 8 . 244 . 28 . 2.25 . 0 .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139 - 1 . 2011 . 8 . 244 . 28 . 2.25 . 0 .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140 - 1 . 2011 . 8 . 244 . 28 . 2.25 . 0 .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78 - 1 . 2008 . 20 . 606 . 13 . 2.42 . 0 .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143 - 1 . 2011 . 8 . 244 . 28 . 2.25 . 0 .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80 - 1 . 2008 . 20 . 606 . 13 . 2.43 . 0 .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82 - 1 . 2008 . 20 . 608 . 13 . 2.44 . 0 .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83 - 1 . 2008 . 20 . 608 . 13 . 2.44 . 0 .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212 - 2 . 3010 . 10 . 304 . 30 . 2.53 . 0 .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213 - 2 . 3010 . 10 . 304 . 30 . 2.53 . 0 .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228 - 1 . 2005 . 12 . 361 . 22 . 1.16 . 0 .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229 - 1 . 2005 . 12 . 361 . 22 . 1.16 . 0 .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230 - 1 . 2005 . 12 . 361 . 22 . 1.16 . 0 .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167 - 1 . 2007 . 26 . 782 . 7 . 2.32 . 0 .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168 - 1 . 2007 . 26 . 782 . 7 . 2.32 . 0 .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169 - 1 . 2007 . 26 . 782 . 7 . 2.32 . 0 .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233 - 2 . 3010 . 10 . 301 . 30 . 2.49 . 0 .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lastRenderedPageBreak/>
        <w:t>170 - 1 . 2007 . 26 . 782 . 7 . 2.32 . 0 . 339000 Aplicações Diretas</w:t>
      </w:r>
    </w:p>
    <w:p w:rsidR="002D79CD" w:rsidRDefault="002D79CD" w:rsidP="002D79CD">
      <w:pPr>
        <w:widowControl w:val="0"/>
        <w:autoSpaceDE w:val="0"/>
        <w:autoSpaceDN w:val="0"/>
        <w:adjustRightInd w:val="0"/>
        <w:jc w:val="center"/>
        <w:rPr>
          <w:rFonts w:ascii="Arial" w:eastAsia="SimSun" w:hAnsi="Arial" w:cs="Arial"/>
          <w:color w:val="000000"/>
          <w:sz w:val="20"/>
          <w:szCs w:val="20"/>
          <w:lang w:eastAsia="zh-CN" w:bidi="hi-IN"/>
        </w:rPr>
      </w:pPr>
      <w:r>
        <w:rPr>
          <w:rFonts w:ascii="Arial" w:eastAsia="SimSun" w:hAnsi="Arial" w:cs="Arial"/>
          <w:color w:val="000000"/>
          <w:sz w:val="20"/>
          <w:szCs w:val="20"/>
          <w:lang w:eastAsia="zh-CN" w:bidi="hi-IN"/>
        </w:rPr>
        <w:t>234 - 2 . 3010 . 10 . 301 . 30 . 2.55 . 0 . 339000 Aplicações Diretas</w:t>
      </w:r>
    </w:p>
    <w:p w:rsidR="002D79CD" w:rsidRPr="002D79CD" w:rsidRDefault="002D79CD" w:rsidP="002D79CD">
      <w:pPr>
        <w:ind w:right="-1"/>
        <w:jc w:val="both"/>
        <w:rPr>
          <w:rFonts w:ascii="Arial" w:hAnsi="Arial" w:cs="Arial"/>
          <w:b/>
          <w:sz w:val="20"/>
          <w:szCs w:val="20"/>
        </w:rPr>
      </w:pPr>
    </w:p>
    <w:p w:rsidR="00171078" w:rsidRPr="0083620A" w:rsidRDefault="00171078" w:rsidP="00C56BA5">
      <w:pPr>
        <w:pStyle w:val="PargrafodaLista"/>
        <w:numPr>
          <w:ilvl w:val="0"/>
          <w:numId w:val="11"/>
        </w:numPr>
        <w:ind w:left="0" w:right="-1" w:firstLine="0"/>
        <w:rPr>
          <w:rFonts w:ascii="Arial" w:hAnsi="Arial" w:cs="Arial"/>
          <w:b/>
          <w:sz w:val="20"/>
          <w:szCs w:val="20"/>
        </w:rPr>
      </w:pPr>
      <w:r w:rsidRPr="0083620A">
        <w:rPr>
          <w:rFonts w:ascii="Arial" w:hAnsi="Arial" w:cs="Arial"/>
          <w:b/>
          <w:sz w:val="20"/>
          <w:szCs w:val="20"/>
        </w:rPr>
        <w:t>DAS DISPOSIÇÕES GERAIS</w:t>
      </w:r>
    </w:p>
    <w:p w:rsidR="00171078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Toda e qualquer modificação somente poderá ser introduzida ao presente contrato, através de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aditamento, expressamente autorizado pela autoridade competente.</w:t>
      </w:r>
    </w:p>
    <w:p w:rsidR="00171078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 Contratante poderá contratar com outras empresas, simultaneamente, a execução de serviços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distintos do objeto deste contrato.</w:t>
      </w:r>
    </w:p>
    <w:p w:rsidR="00171078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A Contratada assume exclusiva responsabilidade pelo cumprimento de todas as obrigações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decorrentes da execução do presente contrato, sejam de natureza trabalhista, fiscal, previdenciária,</w:t>
      </w:r>
      <w:r w:rsidR="00803B40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social, comercial, civil, inexistindo qualquer espécie de solidariedade do Contratante relativamente a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esses encargos, inclusive, os que contratualmente advierem de prejuízos causados a terceiros.</w:t>
      </w:r>
    </w:p>
    <w:p w:rsidR="00171078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Ocorrendo o fato de algum tipo de serviço ter que ser realizado por terceiros, a Contratada, assumirá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integralmente estes custos, devendo, no entanto, sempre apresentar relatório específico dos serviços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realizados, assumindo ainda, todos os custos da prestação deste serviço, e não podendo cobrar qualquer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tipo de acréscimo decorrente desta terceirização dos serviços.</w:t>
      </w:r>
    </w:p>
    <w:p w:rsidR="00171078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Todas as condições e exigências que constam do Edital de Credenciamento nº </w:t>
      </w:r>
      <w:r w:rsidR="002D79CD">
        <w:rPr>
          <w:rFonts w:ascii="Arial" w:hAnsi="Arial" w:cs="Arial"/>
          <w:sz w:val="20"/>
          <w:szCs w:val="20"/>
        </w:rPr>
        <w:t>0</w:t>
      </w:r>
      <w:r w:rsidR="00BE5F7E">
        <w:rPr>
          <w:rFonts w:ascii="Arial" w:hAnsi="Arial" w:cs="Arial"/>
          <w:sz w:val="20"/>
          <w:szCs w:val="20"/>
        </w:rPr>
        <w:t>2</w:t>
      </w:r>
      <w:r w:rsidR="002D79CD">
        <w:rPr>
          <w:rFonts w:ascii="Arial" w:hAnsi="Arial" w:cs="Arial"/>
          <w:sz w:val="20"/>
          <w:szCs w:val="20"/>
        </w:rPr>
        <w:t>/2019</w:t>
      </w:r>
      <w:r w:rsidRPr="0083620A">
        <w:rPr>
          <w:rFonts w:ascii="Arial" w:hAnsi="Arial" w:cs="Arial"/>
          <w:sz w:val="20"/>
          <w:szCs w:val="20"/>
        </w:rPr>
        <w:t>, fazem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parte integrante do presente contrato, como se aqui estivessem transcritos.</w:t>
      </w:r>
    </w:p>
    <w:p w:rsidR="00171078" w:rsidRPr="0083620A" w:rsidRDefault="00F567FD" w:rsidP="00C56BA5">
      <w:pPr>
        <w:pStyle w:val="PargrafodaLista"/>
        <w:numPr>
          <w:ilvl w:val="1"/>
          <w:numId w:val="11"/>
        </w:numPr>
        <w:ind w:left="0" w:right="-1" w:firstLine="0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As partes elegem o Foro da Comarca de </w:t>
      </w:r>
      <w:r w:rsidR="00171078" w:rsidRPr="0083620A">
        <w:rPr>
          <w:rFonts w:ascii="Arial" w:hAnsi="Arial" w:cs="Arial"/>
          <w:sz w:val="20"/>
          <w:szCs w:val="20"/>
        </w:rPr>
        <w:t>Otacílio Costa/SC</w:t>
      </w:r>
      <w:r w:rsidRPr="0083620A">
        <w:rPr>
          <w:rFonts w:ascii="Arial" w:hAnsi="Arial" w:cs="Arial"/>
          <w:sz w:val="20"/>
          <w:szCs w:val="20"/>
        </w:rPr>
        <w:t>, para dirimirem as dúvidas acaso emergentes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do presente contrato.</w:t>
      </w:r>
    </w:p>
    <w:p w:rsidR="00171078" w:rsidRPr="0083620A" w:rsidRDefault="00F567FD" w:rsidP="00C56BA5">
      <w:pPr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E, por estarem assim, plenamente ajustados, firmam o presente contrato em </w:t>
      </w:r>
      <w:r w:rsidR="00171078" w:rsidRPr="0083620A">
        <w:rPr>
          <w:rFonts w:ascii="Arial" w:hAnsi="Arial" w:cs="Arial"/>
          <w:sz w:val="20"/>
          <w:szCs w:val="20"/>
        </w:rPr>
        <w:t>04 (quatro)</w:t>
      </w:r>
      <w:r w:rsidRPr="0083620A">
        <w:rPr>
          <w:rFonts w:ascii="Arial" w:hAnsi="Arial" w:cs="Arial"/>
          <w:sz w:val="20"/>
          <w:szCs w:val="20"/>
        </w:rPr>
        <w:t xml:space="preserve"> vias</w:t>
      </w:r>
      <w:r w:rsidR="008920EF" w:rsidRPr="0083620A">
        <w:rPr>
          <w:rFonts w:ascii="Arial" w:hAnsi="Arial" w:cs="Arial"/>
          <w:sz w:val="20"/>
          <w:szCs w:val="20"/>
        </w:rPr>
        <w:t xml:space="preserve"> </w:t>
      </w:r>
      <w:r w:rsidRPr="0083620A">
        <w:rPr>
          <w:rFonts w:ascii="Arial" w:hAnsi="Arial" w:cs="Arial"/>
          <w:sz w:val="20"/>
          <w:szCs w:val="20"/>
        </w:rPr>
        <w:t>de igual forma e teor, na presença de duas testemunhas instrumentais, para que produza os seus legais</w:t>
      </w:r>
      <w:r w:rsidR="00171078" w:rsidRPr="0083620A">
        <w:rPr>
          <w:rFonts w:ascii="Arial" w:hAnsi="Arial" w:cs="Arial"/>
          <w:sz w:val="20"/>
          <w:szCs w:val="20"/>
        </w:rPr>
        <w:t xml:space="preserve"> e jurídicos efeitos.</w:t>
      </w:r>
    </w:p>
    <w:p w:rsidR="00171078" w:rsidRPr="0083620A" w:rsidRDefault="00171078" w:rsidP="00C56BA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171078" w:rsidRPr="0083620A" w:rsidRDefault="00171078" w:rsidP="00C56BA5">
      <w:pPr>
        <w:ind w:right="-1"/>
        <w:jc w:val="both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Local e data.</w:t>
      </w:r>
    </w:p>
    <w:p w:rsidR="00B133B2" w:rsidRPr="0083620A" w:rsidRDefault="00B133B2" w:rsidP="00C56BA5">
      <w:pPr>
        <w:ind w:right="-1"/>
        <w:jc w:val="center"/>
        <w:rPr>
          <w:rFonts w:ascii="Arial" w:hAnsi="Arial" w:cs="Arial"/>
          <w:sz w:val="20"/>
          <w:szCs w:val="20"/>
        </w:rPr>
      </w:pPr>
    </w:p>
    <w:p w:rsidR="00B133B2" w:rsidRPr="0083620A" w:rsidRDefault="00B133B2" w:rsidP="00C56BA5">
      <w:pPr>
        <w:ind w:right="-1"/>
        <w:jc w:val="center"/>
        <w:rPr>
          <w:rFonts w:ascii="Arial" w:hAnsi="Arial" w:cs="Arial"/>
          <w:sz w:val="20"/>
          <w:szCs w:val="20"/>
        </w:rPr>
      </w:pPr>
    </w:p>
    <w:p w:rsidR="00F567FD" w:rsidRPr="0083620A" w:rsidRDefault="00F567FD" w:rsidP="00C56BA5">
      <w:pPr>
        <w:ind w:right="-1"/>
        <w:jc w:val="center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 xml:space="preserve">CONTRATANTE </w:t>
      </w:r>
      <w:r w:rsidR="00171078" w:rsidRPr="0083620A">
        <w:rPr>
          <w:rFonts w:ascii="Arial" w:hAnsi="Arial" w:cs="Arial"/>
          <w:sz w:val="20"/>
          <w:szCs w:val="20"/>
        </w:rPr>
        <w:tab/>
      </w:r>
      <w:r w:rsidR="00171078" w:rsidRPr="0083620A">
        <w:rPr>
          <w:rFonts w:ascii="Arial" w:hAnsi="Arial" w:cs="Arial"/>
          <w:sz w:val="20"/>
          <w:szCs w:val="20"/>
        </w:rPr>
        <w:tab/>
      </w:r>
      <w:r w:rsidR="00171078" w:rsidRPr="0083620A">
        <w:rPr>
          <w:rFonts w:ascii="Arial" w:hAnsi="Arial" w:cs="Arial"/>
          <w:sz w:val="20"/>
          <w:szCs w:val="20"/>
        </w:rPr>
        <w:tab/>
      </w:r>
      <w:r w:rsidR="00171078" w:rsidRPr="0083620A">
        <w:rPr>
          <w:rFonts w:ascii="Arial" w:hAnsi="Arial" w:cs="Arial"/>
          <w:sz w:val="20"/>
          <w:szCs w:val="20"/>
        </w:rPr>
        <w:tab/>
      </w:r>
      <w:r w:rsidR="00171078" w:rsidRPr="0083620A">
        <w:rPr>
          <w:rFonts w:ascii="Arial" w:hAnsi="Arial" w:cs="Arial"/>
          <w:sz w:val="20"/>
          <w:szCs w:val="20"/>
        </w:rPr>
        <w:tab/>
      </w:r>
      <w:r w:rsidRPr="0083620A">
        <w:rPr>
          <w:rFonts w:ascii="Arial" w:hAnsi="Arial" w:cs="Arial"/>
          <w:sz w:val="20"/>
          <w:szCs w:val="20"/>
        </w:rPr>
        <w:t>CONTRATADA</w:t>
      </w:r>
    </w:p>
    <w:p w:rsidR="00171078" w:rsidRPr="0083620A" w:rsidRDefault="00171078" w:rsidP="00C56BA5">
      <w:pPr>
        <w:ind w:right="-1"/>
        <w:rPr>
          <w:rFonts w:ascii="Arial" w:hAnsi="Arial" w:cs="Arial"/>
          <w:sz w:val="20"/>
          <w:szCs w:val="20"/>
        </w:rPr>
      </w:pPr>
    </w:p>
    <w:p w:rsidR="00F567FD" w:rsidRDefault="00F567FD" w:rsidP="00C56BA5">
      <w:pPr>
        <w:ind w:right="-1"/>
        <w:rPr>
          <w:rFonts w:ascii="Arial" w:hAnsi="Arial" w:cs="Arial"/>
          <w:sz w:val="20"/>
          <w:szCs w:val="20"/>
        </w:rPr>
      </w:pPr>
      <w:r w:rsidRPr="0083620A">
        <w:rPr>
          <w:rFonts w:ascii="Arial" w:hAnsi="Arial" w:cs="Arial"/>
          <w:sz w:val="20"/>
          <w:szCs w:val="20"/>
        </w:rPr>
        <w:t>TESTEMUNHAS: 1. .............................................</w:t>
      </w:r>
      <w:r w:rsidR="00171078" w:rsidRPr="0083620A">
        <w:rPr>
          <w:rFonts w:ascii="Arial" w:hAnsi="Arial" w:cs="Arial"/>
          <w:sz w:val="20"/>
          <w:szCs w:val="20"/>
        </w:rPr>
        <w:tab/>
      </w:r>
      <w:r w:rsidR="00171078" w:rsidRPr="0083620A">
        <w:rPr>
          <w:rFonts w:ascii="Arial" w:hAnsi="Arial" w:cs="Arial"/>
          <w:sz w:val="20"/>
          <w:szCs w:val="20"/>
        </w:rPr>
        <w:tab/>
      </w:r>
      <w:r w:rsidRPr="0083620A">
        <w:rPr>
          <w:rFonts w:ascii="Arial" w:hAnsi="Arial" w:cs="Arial"/>
          <w:sz w:val="20"/>
          <w:szCs w:val="20"/>
        </w:rPr>
        <w:t>2. ....................................................</w:t>
      </w:r>
    </w:p>
    <w:p w:rsidR="002D79CD" w:rsidRDefault="002D79CD" w:rsidP="00C56BA5">
      <w:pPr>
        <w:ind w:right="-1"/>
        <w:rPr>
          <w:rFonts w:ascii="Arial" w:hAnsi="Arial" w:cs="Arial"/>
          <w:sz w:val="20"/>
          <w:szCs w:val="20"/>
        </w:rPr>
      </w:pPr>
    </w:p>
    <w:sectPr w:rsidR="002D79CD" w:rsidSect="0083620A">
      <w:headerReference w:type="default" r:id="rId7"/>
      <w:pgSz w:w="11906" w:h="16838" w:code="9"/>
      <w:pgMar w:top="1417" w:right="1133" w:bottom="1417" w:left="1474" w:header="709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CB1" w:rsidRDefault="005F4CB1">
      <w:r>
        <w:separator/>
      </w:r>
    </w:p>
  </w:endnote>
  <w:endnote w:type="continuationSeparator" w:id="0">
    <w:p w:rsidR="005F4CB1" w:rsidRDefault="005F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CB1" w:rsidRDefault="005F4CB1">
      <w:r>
        <w:separator/>
      </w:r>
    </w:p>
  </w:footnote>
  <w:footnote w:type="continuationSeparator" w:id="0">
    <w:p w:rsidR="005F4CB1" w:rsidRDefault="005F4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79CD" w:rsidRDefault="005F4CB1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style="position:absolute;margin-left:33.65pt;margin-top:17.4pt;width:423pt;height:13.15pt;z-index:251658752" fillcolor="black" stroked="f">
          <v:shadow on="t" color="silver" offset="3pt"/>
          <v:textpath style="font-family:&quot;Verdana&quot;;font-size:18pt;font-weight:bold;v-text-kern:t" trim="t" fitpath="t" string="ESTADO DE SANTA CATARINA"/>
        </v:shape>
      </w:pict>
    </w:r>
    <w:r>
      <w:rPr>
        <w:noProof/>
      </w:rPr>
      <w:pict>
        <v:shape id="_x0000_s2050" type="#_x0000_t136" style="position:absolute;margin-left:33.65pt;margin-top:-9.6pt;width:423pt;height:19.5pt;z-index:251657728" fillcolor="black" stroked="f">
          <v:shadow on="t" color="silver" offset="3pt"/>
          <v:textpath style="font-family:&quot;Verdana&quot;;font-size:24pt;font-weight:bold;v-text-kern:t" trim="t" fitpath="t" string="PREFEITURA MUNICIPAL DE PALMEIRA"/>
        </v:shape>
      </w:pict>
    </w: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5.35pt;margin-top:-18.6pt;width:90pt;height:57.5pt;z-index:251656704">
          <v:imagedata r:id="rId1" o:title=""/>
        </v:shape>
        <o:OLEObject Type="Embed" ProgID="PBrush" ShapeID="_x0000_s2049" DrawAspect="Content" ObjectID="_161134131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E5098"/>
    <w:multiLevelType w:val="hybridMultilevel"/>
    <w:tmpl w:val="16DEB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740F9"/>
    <w:multiLevelType w:val="multilevel"/>
    <w:tmpl w:val="B0C61A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8F27D83"/>
    <w:multiLevelType w:val="hybridMultilevel"/>
    <w:tmpl w:val="B95ED30E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2AE371DD"/>
    <w:multiLevelType w:val="multilevel"/>
    <w:tmpl w:val="F3A21F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3E5475"/>
    <w:multiLevelType w:val="multilevel"/>
    <w:tmpl w:val="7256C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Zero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Zero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Zero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EE25695"/>
    <w:multiLevelType w:val="multilevel"/>
    <w:tmpl w:val="B1188C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1F75EB3"/>
    <w:multiLevelType w:val="hybridMultilevel"/>
    <w:tmpl w:val="AAEA8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916390"/>
    <w:multiLevelType w:val="hybridMultilevel"/>
    <w:tmpl w:val="AE1C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D930B7"/>
    <w:multiLevelType w:val="multilevel"/>
    <w:tmpl w:val="1ECA7B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9D759B"/>
    <w:multiLevelType w:val="multilevel"/>
    <w:tmpl w:val="F9480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E555C7B"/>
    <w:multiLevelType w:val="hybridMultilevel"/>
    <w:tmpl w:val="58DC5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553030"/>
    <w:multiLevelType w:val="hybridMultilevel"/>
    <w:tmpl w:val="C016BB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C07D2"/>
    <w:multiLevelType w:val="multilevel"/>
    <w:tmpl w:val="7778AD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Zero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66E24555"/>
    <w:multiLevelType w:val="hybridMultilevel"/>
    <w:tmpl w:val="47F62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23265"/>
    <w:multiLevelType w:val="hybridMultilevel"/>
    <w:tmpl w:val="FD1EE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D30AB"/>
    <w:multiLevelType w:val="hybridMultilevel"/>
    <w:tmpl w:val="8CA66280"/>
    <w:lvl w:ilvl="0" w:tplc="0416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6BCE19D8"/>
    <w:multiLevelType w:val="multilevel"/>
    <w:tmpl w:val="4412F0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Zero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6BF96EB0"/>
    <w:multiLevelType w:val="hybridMultilevel"/>
    <w:tmpl w:val="433CCA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0"/>
  </w:num>
  <w:num w:numId="5">
    <w:abstractNumId w:val="2"/>
  </w:num>
  <w:num w:numId="6">
    <w:abstractNumId w:val="15"/>
  </w:num>
  <w:num w:numId="7">
    <w:abstractNumId w:val="11"/>
  </w:num>
  <w:num w:numId="8">
    <w:abstractNumId w:val="6"/>
  </w:num>
  <w:num w:numId="9">
    <w:abstractNumId w:val="12"/>
  </w:num>
  <w:num w:numId="10">
    <w:abstractNumId w:val="16"/>
  </w:num>
  <w:num w:numId="11">
    <w:abstractNumId w:val="4"/>
  </w:num>
  <w:num w:numId="12">
    <w:abstractNumId w:val="9"/>
  </w:num>
  <w:num w:numId="13">
    <w:abstractNumId w:val="3"/>
  </w:num>
  <w:num w:numId="14">
    <w:abstractNumId w:val="1"/>
  </w:num>
  <w:num w:numId="15">
    <w:abstractNumId w:val="13"/>
  </w:num>
  <w:num w:numId="16">
    <w:abstractNumId w:val="17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7FD"/>
    <w:rsid w:val="0004257E"/>
    <w:rsid w:val="00063C24"/>
    <w:rsid w:val="00073B46"/>
    <w:rsid w:val="00083FD9"/>
    <w:rsid w:val="00087208"/>
    <w:rsid w:val="0008756F"/>
    <w:rsid w:val="00090BE6"/>
    <w:rsid w:val="000C29C6"/>
    <w:rsid w:val="000D1A33"/>
    <w:rsid w:val="000D390A"/>
    <w:rsid w:val="000D582B"/>
    <w:rsid w:val="000E7B4A"/>
    <w:rsid w:val="0010533F"/>
    <w:rsid w:val="0012381E"/>
    <w:rsid w:val="001362EC"/>
    <w:rsid w:val="00142A7F"/>
    <w:rsid w:val="00152165"/>
    <w:rsid w:val="001612BE"/>
    <w:rsid w:val="001679D8"/>
    <w:rsid w:val="00171078"/>
    <w:rsid w:val="00176B42"/>
    <w:rsid w:val="00190D50"/>
    <w:rsid w:val="00196F5F"/>
    <w:rsid w:val="001B5F46"/>
    <w:rsid w:val="001D59E7"/>
    <w:rsid w:val="001E0AD5"/>
    <w:rsid w:val="001F34E0"/>
    <w:rsid w:val="00221A78"/>
    <w:rsid w:val="00237458"/>
    <w:rsid w:val="00240BE5"/>
    <w:rsid w:val="0024688A"/>
    <w:rsid w:val="0026107C"/>
    <w:rsid w:val="002709D0"/>
    <w:rsid w:val="002715C5"/>
    <w:rsid w:val="002A1457"/>
    <w:rsid w:val="002A4858"/>
    <w:rsid w:val="002A4C64"/>
    <w:rsid w:val="002B18E4"/>
    <w:rsid w:val="002D79CD"/>
    <w:rsid w:val="002E0BA8"/>
    <w:rsid w:val="002E61E1"/>
    <w:rsid w:val="002F4964"/>
    <w:rsid w:val="002F52E8"/>
    <w:rsid w:val="00330FDF"/>
    <w:rsid w:val="00345071"/>
    <w:rsid w:val="00345241"/>
    <w:rsid w:val="003600C1"/>
    <w:rsid w:val="003648A5"/>
    <w:rsid w:val="00372213"/>
    <w:rsid w:val="00372BBE"/>
    <w:rsid w:val="00397E76"/>
    <w:rsid w:val="003A554C"/>
    <w:rsid w:val="003E31DE"/>
    <w:rsid w:val="003E40BB"/>
    <w:rsid w:val="003E461F"/>
    <w:rsid w:val="0040002A"/>
    <w:rsid w:val="00404122"/>
    <w:rsid w:val="004068F0"/>
    <w:rsid w:val="004234C1"/>
    <w:rsid w:val="00461EBC"/>
    <w:rsid w:val="00485A2D"/>
    <w:rsid w:val="004860B7"/>
    <w:rsid w:val="004A09B4"/>
    <w:rsid w:val="004A7855"/>
    <w:rsid w:val="004C1B56"/>
    <w:rsid w:val="004C6128"/>
    <w:rsid w:val="004E4260"/>
    <w:rsid w:val="004E5FA7"/>
    <w:rsid w:val="00517B88"/>
    <w:rsid w:val="005201FC"/>
    <w:rsid w:val="00543A56"/>
    <w:rsid w:val="0056248F"/>
    <w:rsid w:val="00580F6A"/>
    <w:rsid w:val="005E6C64"/>
    <w:rsid w:val="005F3648"/>
    <w:rsid w:val="005F4CB1"/>
    <w:rsid w:val="0060089F"/>
    <w:rsid w:val="006117D0"/>
    <w:rsid w:val="00627A18"/>
    <w:rsid w:val="0063787F"/>
    <w:rsid w:val="0064481F"/>
    <w:rsid w:val="006473D3"/>
    <w:rsid w:val="006479A7"/>
    <w:rsid w:val="00654C88"/>
    <w:rsid w:val="006876C5"/>
    <w:rsid w:val="006A5CCF"/>
    <w:rsid w:val="006B359D"/>
    <w:rsid w:val="006D06EF"/>
    <w:rsid w:val="006E5A56"/>
    <w:rsid w:val="00704E36"/>
    <w:rsid w:val="00723186"/>
    <w:rsid w:val="00735BDE"/>
    <w:rsid w:val="00743135"/>
    <w:rsid w:val="00745E09"/>
    <w:rsid w:val="00761FB6"/>
    <w:rsid w:val="00766030"/>
    <w:rsid w:val="00771203"/>
    <w:rsid w:val="00775A0E"/>
    <w:rsid w:val="00784536"/>
    <w:rsid w:val="00787345"/>
    <w:rsid w:val="00790C47"/>
    <w:rsid w:val="00791692"/>
    <w:rsid w:val="007C6919"/>
    <w:rsid w:val="007D3B8F"/>
    <w:rsid w:val="007D72D8"/>
    <w:rsid w:val="00803B40"/>
    <w:rsid w:val="00810193"/>
    <w:rsid w:val="00822D3A"/>
    <w:rsid w:val="0083620A"/>
    <w:rsid w:val="00844DD0"/>
    <w:rsid w:val="00853A76"/>
    <w:rsid w:val="00866920"/>
    <w:rsid w:val="00876677"/>
    <w:rsid w:val="008856A3"/>
    <w:rsid w:val="008920EF"/>
    <w:rsid w:val="008A1332"/>
    <w:rsid w:val="008B16A8"/>
    <w:rsid w:val="008B16EB"/>
    <w:rsid w:val="008C13D1"/>
    <w:rsid w:val="008C73BD"/>
    <w:rsid w:val="008D6E2F"/>
    <w:rsid w:val="008E3514"/>
    <w:rsid w:val="008F2575"/>
    <w:rsid w:val="00900257"/>
    <w:rsid w:val="009014EE"/>
    <w:rsid w:val="00903C06"/>
    <w:rsid w:val="0091452C"/>
    <w:rsid w:val="00914CAA"/>
    <w:rsid w:val="0092473C"/>
    <w:rsid w:val="00924AD6"/>
    <w:rsid w:val="00930F9E"/>
    <w:rsid w:val="0094007A"/>
    <w:rsid w:val="00944DA9"/>
    <w:rsid w:val="00951B94"/>
    <w:rsid w:val="00954333"/>
    <w:rsid w:val="009543E1"/>
    <w:rsid w:val="009630E4"/>
    <w:rsid w:val="00965514"/>
    <w:rsid w:val="00987D93"/>
    <w:rsid w:val="009C4EE5"/>
    <w:rsid w:val="009C73BB"/>
    <w:rsid w:val="009C7F70"/>
    <w:rsid w:val="009D3CB3"/>
    <w:rsid w:val="009E4C13"/>
    <w:rsid w:val="009E61DF"/>
    <w:rsid w:val="009F36E8"/>
    <w:rsid w:val="009F720C"/>
    <w:rsid w:val="00A00D71"/>
    <w:rsid w:val="00A12639"/>
    <w:rsid w:val="00A142B8"/>
    <w:rsid w:val="00A24079"/>
    <w:rsid w:val="00A26E21"/>
    <w:rsid w:val="00A338CD"/>
    <w:rsid w:val="00A47FE5"/>
    <w:rsid w:val="00A73134"/>
    <w:rsid w:val="00A76511"/>
    <w:rsid w:val="00A932F0"/>
    <w:rsid w:val="00A96962"/>
    <w:rsid w:val="00AA362F"/>
    <w:rsid w:val="00AA37F1"/>
    <w:rsid w:val="00AB3BE0"/>
    <w:rsid w:val="00AC423E"/>
    <w:rsid w:val="00AD2785"/>
    <w:rsid w:val="00AD644B"/>
    <w:rsid w:val="00AE745E"/>
    <w:rsid w:val="00B01442"/>
    <w:rsid w:val="00B10381"/>
    <w:rsid w:val="00B133B2"/>
    <w:rsid w:val="00B223C2"/>
    <w:rsid w:val="00B23214"/>
    <w:rsid w:val="00B24568"/>
    <w:rsid w:val="00B62CA0"/>
    <w:rsid w:val="00B83463"/>
    <w:rsid w:val="00BB4781"/>
    <w:rsid w:val="00BC1D09"/>
    <w:rsid w:val="00BC41A5"/>
    <w:rsid w:val="00BE5BD3"/>
    <w:rsid w:val="00BE5F7E"/>
    <w:rsid w:val="00BF636E"/>
    <w:rsid w:val="00C04E37"/>
    <w:rsid w:val="00C53552"/>
    <w:rsid w:val="00C56BA5"/>
    <w:rsid w:val="00C60D8F"/>
    <w:rsid w:val="00C6293C"/>
    <w:rsid w:val="00C669DD"/>
    <w:rsid w:val="00C66A26"/>
    <w:rsid w:val="00C70176"/>
    <w:rsid w:val="00C8396F"/>
    <w:rsid w:val="00C87674"/>
    <w:rsid w:val="00C94F68"/>
    <w:rsid w:val="00C95D21"/>
    <w:rsid w:val="00CA38E2"/>
    <w:rsid w:val="00CA3AAE"/>
    <w:rsid w:val="00CA43A9"/>
    <w:rsid w:val="00CA4C9F"/>
    <w:rsid w:val="00CA6D65"/>
    <w:rsid w:val="00CA729A"/>
    <w:rsid w:val="00CC2CE1"/>
    <w:rsid w:val="00CC654B"/>
    <w:rsid w:val="00CD0E47"/>
    <w:rsid w:val="00D015A3"/>
    <w:rsid w:val="00D25D16"/>
    <w:rsid w:val="00D273BE"/>
    <w:rsid w:val="00D428E4"/>
    <w:rsid w:val="00D42A3A"/>
    <w:rsid w:val="00D64207"/>
    <w:rsid w:val="00D747B0"/>
    <w:rsid w:val="00D80F14"/>
    <w:rsid w:val="00DA1742"/>
    <w:rsid w:val="00DA240E"/>
    <w:rsid w:val="00DB1FA7"/>
    <w:rsid w:val="00DC6F32"/>
    <w:rsid w:val="00DD59D9"/>
    <w:rsid w:val="00E01678"/>
    <w:rsid w:val="00E103E4"/>
    <w:rsid w:val="00E11B73"/>
    <w:rsid w:val="00E20BE1"/>
    <w:rsid w:val="00E22581"/>
    <w:rsid w:val="00E27D20"/>
    <w:rsid w:val="00E40A39"/>
    <w:rsid w:val="00E40BF7"/>
    <w:rsid w:val="00E46171"/>
    <w:rsid w:val="00E525BF"/>
    <w:rsid w:val="00E52A55"/>
    <w:rsid w:val="00E7313B"/>
    <w:rsid w:val="00E875EA"/>
    <w:rsid w:val="00E94D60"/>
    <w:rsid w:val="00EA32C2"/>
    <w:rsid w:val="00EA6EB6"/>
    <w:rsid w:val="00EB1B56"/>
    <w:rsid w:val="00EC6C60"/>
    <w:rsid w:val="00ED0207"/>
    <w:rsid w:val="00ED0E99"/>
    <w:rsid w:val="00ED4EB2"/>
    <w:rsid w:val="00EF266B"/>
    <w:rsid w:val="00EF758E"/>
    <w:rsid w:val="00F13CBB"/>
    <w:rsid w:val="00F43415"/>
    <w:rsid w:val="00F46B3D"/>
    <w:rsid w:val="00F56021"/>
    <w:rsid w:val="00F567FD"/>
    <w:rsid w:val="00F60E59"/>
    <w:rsid w:val="00F7008E"/>
    <w:rsid w:val="00F904CD"/>
    <w:rsid w:val="00FB2AEE"/>
    <w:rsid w:val="00FC1D60"/>
    <w:rsid w:val="00FE5329"/>
    <w:rsid w:val="00FF1EA5"/>
    <w:rsid w:val="00FF4245"/>
    <w:rsid w:val="00FF7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079C9AA2-1791-447D-9A45-707E10E30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95D21"/>
    <w:rPr>
      <w:sz w:val="24"/>
      <w:szCs w:val="24"/>
    </w:rPr>
  </w:style>
  <w:style w:type="paragraph" w:styleId="Ttulo1">
    <w:name w:val="heading 1"/>
    <w:basedOn w:val="Normal"/>
    <w:next w:val="Normal"/>
    <w:qFormat/>
    <w:rsid w:val="00784536"/>
    <w:pPr>
      <w:keepNext/>
      <w:jc w:val="center"/>
      <w:outlineLvl w:val="0"/>
    </w:pPr>
    <w:rPr>
      <w:b/>
      <w:sz w:val="18"/>
      <w:szCs w:val="20"/>
    </w:rPr>
  </w:style>
  <w:style w:type="paragraph" w:styleId="Ttulo2">
    <w:name w:val="heading 2"/>
    <w:basedOn w:val="Normal"/>
    <w:next w:val="Normal"/>
    <w:qFormat/>
    <w:rsid w:val="00844D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784536"/>
    <w:pPr>
      <w:keepNext/>
      <w:jc w:val="center"/>
      <w:outlineLvl w:val="3"/>
    </w:pPr>
    <w:rPr>
      <w:b/>
      <w:szCs w:val="20"/>
    </w:rPr>
  </w:style>
  <w:style w:type="paragraph" w:styleId="Ttulo5">
    <w:name w:val="heading 5"/>
    <w:basedOn w:val="Normal"/>
    <w:next w:val="Normal"/>
    <w:qFormat/>
    <w:rsid w:val="0078453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844DD0"/>
    <w:pPr>
      <w:keepNext/>
      <w:jc w:val="both"/>
      <w:outlineLvl w:val="6"/>
    </w:pPr>
    <w:rPr>
      <w:b/>
      <w:bCs/>
      <w:sz w:val="20"/>
      <w:szCs w:val="20"/>
      <w:lang w:val="pt-PT"/>
    </w:rPr>
  </w:style>
  <w:style w:type="paragraph" w:styleId="Ttulo8">
    <w:name w:val="heading 8"/>
    <w:basedOn w:val="Normal"/>
    <w:next w:val="Normal"/>
    <w:qFormat/>
    <w:rsid w:val="00784536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784536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link w:val="CorpodetextoChar"/>
    <w:rsid w:val="00784536"/>
    <w:rPr>
      <w:sz w:val="28"/>
      <w:szCs w:val="20"/>
    </w:rPr>
  </w:style>
  <w:style w:type="paragraph" w:customStyle="1" w:styleId="Textopadro">
    <w:name w:val="Texto padrão"/>
    <w:basedOn w:val="Normal"/>
    <w:rsid w:val="00784536"/>
    <w:rPr>
      <w:szCs w:val="20"/>
      <w:lang w:val="en-US"/>
    </w:rPr>
  </w:style>
  <w:style w:type="paragraph" w:styleId="Corpodetexto2">
    <w:name w:val="Body Text 2"/>
    <w:basedOn w:val="Normal"/>
    <w:rsid w:val="00784536"/>
    <w:pPr>
      <w:widowControl w:val="0"/>
      <w:jc w:val="both"/>
    </w:pPr>
    <w:rPr>
      <w:snapToGrid w:val="0"/>
      <w:szCs w:val="20"/>
    </w:rPr>
  </w:style>
  <w:style w:type="paragraph" w:styleId="Textodebalo">
    <w:name w:val="Balloon Text"/>
    <w:basedOn w:val="Normal"/>
    <w:semiHidden/>
    <w:rsid w:val="0034507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34507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5071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qFormat/>
    <w:rsid w:val="00844DD0"/>
    <w:pPr>
      <w:ind w:left="720"/>
      <w:contextualSpacing/>
    </w:pPr>
  </w:style>
  <w:style w:type="character" w:customStyle="1" w:styleId="CorpodetextoChar">
    <w:name w:val="Corpo de texto Char"/>
    <w:link w:val="Corpodetexto"/>
    <w:rsid w:val="00844DD0"/>
    <w:rPr>
      <w:sz w:val="28"/>
      <w:lang w:val="pt-BR" w:eastAsia="pt-BR" w:bidi="ar-SA"/>
    </w:rPr>
  </w:style>
  <w:style w:type="paragraph" w:styleId="Recuodecorpodetexto">
    <w:name w:val="Body Text Indent"/>
    <w:basedOn w:val="Normal"/>
    <w:rsid w:val="00844DD0"/>
    <w:pPr>
      <w:spacing w:after="120"/>
      <w:ind w:left="283"/>
    </w:pPr>
  </w:style>
  <w:style w:type="character" w:customStyle="1" w:styleId="Ttulo7Char">
    <w:name w:val="Título 7 Char"/>
    <w:link w:val="Ttulo7"/>
    <w:semiHidden/>
    <w:locked/>
    <w:rsid w:val="00844DD0"/>
    <w:rPr>
      <w:b/>
      <w:bCs/>
      <w:lang w:val="pt-PT" w:eastAsia="pt-BR" w:bidi="ar-SA"/>
    </w:rPr>
  </w:style>
  <w:style w:type="paragraph" w:customStyle="1" w:styleId="Lista21">
    <w:name w:val="Lista 21"/>
    <w:basedOn w:val="Normal"/>
    <w:rsid w:val="00844DD0"/>
    <w:pPr>
      <w:widowControl w:val="0"/>
      <w:suppressAutoHyphens/>
      <w:ind w:left="566" w:hanging="283"/>
    </w:pPr>
    <w:rPr>
      <w:kern w:val="1"/>
    </w:rPr>
  </w:style>
  <w:style w:type="paragraph" w:customStyle="1" w:styleId="Arial">
    <w:name w:val="Arial"/>
    <w:basedOn w:val="Ttulo2"/>
    <w:rsid w:val="00844DD0"/>
    <w:pPr>
      <w:widowControl w:val="0"/>
      <w:suppressAutoHyphens/>
      <w:spacing w:before="0" w:after="0"/>
      <w:jc w:val="center"/>
    </w:pPr>
    <w:rPr>
      <w:rFonts w:ascii="Times New Roman" w:hAnsi="Times New Roman" w:cs="Times New Roman"/>
      <w:i w:val="0"/>
      <w:iCs w:val="0"/>
      <w:kern w:val="1"/>
      <w:sz w:val="24"/>
      <w:szCs w:val="24"/>
    </w:rPr>
  </w:style>
  <w:style w:type="paragraph" w:customStyle="1" w:styleId="Listadecontinuao21">
    <w:name w:val="Lista de continuação 21"/>
    <w:basedOn w:val="Normal"/>
    <w:rsid w:val="00844DD0"/>
    <w:pPr>
      <w:widowControl w:val="0"/>
      <w:suppressAutoHyphens/>
      <w:spacing w:after="120"/>
      <w:ind w:left="566"/>
    </w:pPr>
    <w:rPr>
      <w:kern w:val="1"/>
      <w:sz w:val="20"/>
      <w:szCs w:val="20"/>
    </w:rPr>
  </w:style>
  <w:style w:type="paragraph" w:customStyle="1" w:styleId="SemEspaamento1">
    <w:name w:val="Sem Espaçamento1"/>
    <w:rsid w:val="00844DD0"/>
    <w:rPr>
      <w:rFonts w:ascii="Calibri" w:hAnsi="Calibri"/>
      <w:sz w:val="22"/>
      <w:szCs w:val="22"/>
      <w:lang w:eastAsia="en-US"/>
    </w:rPr>
  </w:style>
  <w:style w:type="paragraph" w:customStyle="1" w:styleId="parag3">
    <w:name w:val="parag3"/>
    <w:basedOn w:val="Normal"/>
    <w:rsid w:val="00517B88"/>
    <w:pPr>
      <w:spacing w:before="100" w:beforeAutospacing="1" w:after="100" w:afterAutospacing="1"/>
    </w:pPr>
  </w:style>
  <w:style w:type="paragraph" w:customStyle="1" w:styleId="parag2">
    <w:name w:val="parag2"/>
    <w:basedOn w:val="Normal"/>
    <w:rsid w:val="00517B8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517B88"/>
  </w:style>
  <w:style w:type="table" w:styleId="Tabelacomgrade">
    <w:name w:val="Table Grid"/>
    <w:basedOn w:val="Tabelanormal"/>
    <w:rsid w:val="001F3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western">
    <w:name w:val="ec_western"/>
    <w:basedOn w:val="Normal"/>
    <w:rsid w:val="0083620A"/>
    <w:pPr>
      <w:spacing w:after="3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e\AppData\Roaming\Microsoft\Modelos\Document%20Themes\Timbrad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Timbrada</Template>
  <TotalTime>576</TotalTime>
  <Pages>1</Pages>
  <Words>6000</Words>
  <Characters>32405</Characters>
  <Application>Microsoft Office Word</Application>
  <DocSecurity>0</DocSecurity>
  <Lines>270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Timbrado</vt:lpstr>
    </vt:vector>
  </TitlesOfParts>
  <Company>Particular</Company>
  <LinksUpToDate>false</LinksUpToDate>
  <CharactersWithSpaces>38329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Timbrado</dc:title>
  <dc:subject/>
  <dc:creator>Prefeitura de Palmeira</dc:creator>
  <cp:keywords/>
  <dc:description/>
  <cp:lastModifiedBy>Cliente</cp:lastModifiedBy>
  <cp:revision>7</cp:revision>
  <cp:lastPrinted>2017-07-28T19:49:00Z</cp:lastPrinted>
  <dcterms:created xsi:type="dcterms:W3CDTF">2018-02-02T19:22:00Z</dcterms:created>
  <dcterms:modified xsi:type="dcterms:W3CDTF">2019-02-11T00:02:00Z</dcterms:modified>
</cp:coreProperties>
</file>