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7D384F">
        <w:rPr>
          <w:rFonts w:ascii="Arial" w:hAnsi="Arial" w:cs="Arial"/>
          <w:b/>
          <w:sz w:val="36"/>
          <w:szCs w:val="36"/>
        </w:rPr>
        <w:t>10/2019</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7D384F">
        <w:rPr>
          <w:rFonts w:ascii="Arial" w:hAnsi="Arial" w:cs="Arial"/>
          <w:b/>
          <w:sz w:val="36"/>
          <w:szCs w:val="36"/>
        </w:rPr>
        <w:t>08/2019</w:t>
      </w:r>
    </w:p>
    <w:p w:rsidR="00FE2E22" w:rsidRPr="004E5CB4" w:rsidRDefault="00FE2E22" w:rsidP="00441626">
      <w:pPr>
        <w:pStyle w:val="Ttulo4"/>
        <w:tabs>
          <w:tab w:val="left" w:pos="708"/>
        </w:tabs>
        <w:jc w:val="both"/>
        <w:rPr>
          <w:rFonts w:ascii="Arial" w:hAnsi="Arial" w:cs="Arial"/>
          <w:bCs/>
          <w:sz w:val="22"/>
        </w:rPr>
      </w:pPr>
    </w:p>
    <w:p w:rsidR="0001128F" w:rsidRPr="00B06D54"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w:t>
      </w:r>
      <w:r w:rsidRPr="00B06D54">
        <w:rPr>
          <w:rFonts w:ascii="Arial" w:hAnsi="Arial" w:cs="Arial"/>
        </w:rPr>
        <w:t>eira/SC, representada por sua Prefeita Municipal, Sra. FERNANDA DE SOUZA CÓRDOVA,</w:t>
      </w:r>
      <w:r w:rsidRPr="00B06D54">
        <w:rPr>
          <w:rFonts w:ascii="Arial" w:hAnsi="Arial" w:cs="Arial"/>
          <w:bCs/>
          <w:color w:val="000000"/>
        </w:rPr>
        <w:t xml:space="preserve"> </w:t>
      </w:r>
      <w:r w:rsidRPr="00B06D54">
        <w:rPr>
          <w:rFonts w:ascii="Arial" w:hAnsi="Arial" w:cs="Arial"/>
          <w:color w:val="000000"/>
        </w:rPr>
        <w:t xml:space="preserve">por meio da Pregoeira e </w:t>
      </w:r>
      <w:r w:rsidRPr="00036559">
        <w:rPr>
          <w:rFonts w:ascii="Arial" w:hAnsi="Arial" w:cs="Arial"/>
          <w:color w:val="000000"/>
        </w:rPr>
        <w:t xml:space="preserve">sua Equipe de Apoio, comunicam aos interessados que farão realizar licitação na modalidade PREGÃO PRESENCIAL que tem por </w:t>
      </w:r>
      <w:r w:rsidRPr="00036559">
        <w:rPr>
          <w:rFonts w:ascii="Arial" w:hAnsi="Arial" w:cs="Arial"/>
          <w:color w:val="000000"/>
          <w:u w:val="single"/>
        </w:rPr>
        <w:t>objeto</w:t>
      </w:r>
      <w:r w:rsidRPr="00036559">
        <w:rPr>
          <w:rFonts w:ascii="Arial" w:hAnsi="Arial" w:cs="Arial"/>
          <w:color w:val="000000"/>
        </w:rPr>
        <w:t xml:space="preserve"> a </w:t>
      </w:r>
      <w:r w:rsidR="00036559" w:rsidRPr="00036559">
        <w:rPr>
          <w:rFonts w:ascii="Arial" w:hAnsi="Arial" w:cs="Arial"/>
          <w:color w:val="000000"/>
        </w:rPr>
        <w:t>“</w:t>
      </w:r>
      <w:r w:rsidR="00036559" w:rsidRPr="00036559">
        <w:rPr>
          <w:rFonts w:ascii="Arial" w:hAnsi="Arial" w:cs="Arial"/>
          <w:b/>
          <w:iCs/>
          <w:u w:val="single"/>
        </w:rPr>
        <w:t>Contratação de serviço de Transporte para viagens dos Grupos da Assistência Social e da Administração, e viagens para substituir veículos da Secretaria de educação e Secretaria de Saúde</w:t>
      </w:r>
      <w:r w:rsidR="00036559" w:rsidRPr="00036559">
        <w:rPr>
          <w:rFonts w:ascii="Arial" w:hAnsi="Arial" w:cs="Arial"/>
          <w:b/>
        </w:rPr>
        <w:t>”.</w:t>
      </w:r>
      <w:r w:rsidR="00036559" w:rsidRPr="00036559">
        <w:rPr>
          <w:rFonts w:ascii="Arial" w:hAnsi="Arial" w:cs="Arial"/>
          <w:color w:val="000000"/>
        </w:rPr>
        <w:t xml:space="preserve"> Os envelopes de "PROPOSTA" e "DOCUMENTAÇÃO" deverão ser entregues no Setor de Licitações, localizado na sede deste Município – </w:t>
      </w:r>
      <w:r w:rsidR="00036559" w:rsidRPr="00036559">
        <w:rPr>
          <w:rFonts w:ascii="Arial" w:hAnsi="Arial" w:cs="Arial"/>
        </w:rPr>
        <w:t>Rua Roberto Hemkemaier, n°. 200, centro</w:t>
      </w:r>
      <w:r w:rsidR="00036559" w:rsidRPr="00036559">
        <w:rPr>
          <w:rFonts w:ascii="Arial" w:hAnsi="Arial" w:cs="Arial"/>
          <w:color w:val="000000"/>
        </w:rPr>
        <w:t xml:space="preserve">. </w:t>
      </w:r>
      <w:r w:rsidR="00036559" w:rsidRPr="00036559">
        <w:rPr>
          <w:rFonts w:ascii="Arial" w:hAnsi="Arial" w:cs="Arial"/>
          <w:b/>
          <w:bCs/>
          <w:color w:val="000000"/>
        </w:rPr>
        <w:t xml:space="preserve">O Credenciamento será feito a partir das </w:t>
      </w:r>
      <w:r w:rsidR="00036559" w:rsidRPr="00036559">
        <w:rPr>
          <w:rFonts w:ascii="Arial" w:hAnsi="Arial" w:cs="Arial"/>
          <w:b/>
          <w:bCs/>
          <w:color w:val="000000"/>
          <w:u w:val="single"/>
        </w:rPr>
        <w:t>13h20min</w:t>
      </w:r>
      <w:r w:rsidR="00036559" w:rsidRPr="00036559">
        <w:rPr>
          <w:rFonts w:ascii="Arial" w:hAnsi="Arial" w:cs="Arial"/>
          <w:b/>
          <w:bCs/>
          <w:color w:val="000000"/>
        </w:rPr>
        <w:t xml:space="preserve"> do </w:t>
      </w:r>
      <w:r w:rsidR="00036559" w:rsidRPr="00036559">
        <w:rPr>
          <w:rFonts w:ascii="Arial" w:hAnsi="Arial" w:cs="Arial"/>
          <w:b/>
          <w:bCs/>
          <w:color w:val="000000"/>
          <w:u w:val="single"/>
        </w:rPr>
        <w:t xml:space="preserve">dia </w:t>
      </w:r>
      <w:r w:rsidR="00622702">
        <w:rPr>
          <w:rFonts w:ascii="Arial" w:hAnsi="Arial" w:cs="Arial"/>
          <w:b/>
          <w:bCs/>
          <w:color w:val="000000"/>
          <w:u w:val="single"/>
        </w:rPr>
        <w:t>1</w:t>
      </w:r>
      <w:r w:rsidR="007D384F">
        <w:rPr>
          <w:rFonts w:ascii="Arial" w:hAnsi="Arial" w:cs="Arial"/>
          <w:b/>
          <w:bCs/>
          <w:color w:val="000000"/>
          <w:u w:val="single"/>
        </w:rPr>
        <w:t>5</w:t>
      </w:r>
      <w:r w:rsidR="00622702">
        <w:rPr>
          <w:rFonts w:ascii="Arial" w:hAnsi="Arial" w:cs="Arial"/>
          <w:b/>
          <w:bCs/>
          <w:color w:val="000000"/>
          <w:u w:val="single"/>
        </w:rPr>
        <w:t>.03</w:t>
      </w:r>
      <w:r w:rsidR="00036559" w:rsidRPr="00036559">
        <w:rPr>
          <w:rFonts w:ascii="Arial" w:hAnsi="Arial" w:cs="Arial"/>
          <w:b/>
          <w:bCs/>
          <w:color w:val="000000"/>
          <w:u w:val="single"/>
        </w:rPr>
        <w:t>.201</w:t>
      </w:r>
      <w:r w:rsidR="00622702">
        <w:rPr>
          <w:rFonts w:ascii="Arial" w:hAnsi="Arial" w:cs="Arial"/>
          <w:b/>
          <w:bCs/>
          <w:color w:val="000000"/>
          <w:u w:val="single"/>
        </w:rPr>
        <w:t>9</w:t>
      </w:r>
      <w:r w:rsidR="00036559" w:rsidRPr="00036559">
        <w:rPr>
          <w:rFonts w:ascii="Arial" w:hAnsi="Arial" w:cs="Arial"/>
          <w:b/>
          <w:bCs/>
          <w:color w:val="000000"/>
        </w:rPr>
        <w:t>. Abertura da sessão será às 13h</w:t>
      </w:r>
      <w:r w:rsidR="007D384F">
        <w:rPr>
          <w:rFonts w:ascii="Arial" w:hAnsi="Arial" w:cs="Arial"/>
          <w:b/>
          <w:bCs/>
          <w:color w:val="000000"/>
        </w:rPr>
        <w:t>3</w:t>
      </w:r>
      <w:r w:rsidR="00036559" w:rsidRPr="00036559">
        <w:rPr>
          <w:rFonts w:ascii="Arial" w:hAnsi="Arial" w:cs="Arial"/>
          <w:b/>
          <w:bCs/>
          <w:color w:val="000000"/>
        </w:rPr>
        <w:t xml:space="preserve">0min do mesmo dia. </w:t>
      </w:r>
      <w:r w:rsidRPr="00036559">
        <w:rPr>
          <w:rFonts w:ascii="Arial" w:hAnsi="Arial" w:cs="Arial"/>
          <w:color w:val="000000"/>
        </w:rPr>
        <w:t xml:space="preserve">A presente licitação será do </w:t>
      </w:r>
      <w:r w:rsidRPr="00036559">
        <w:rPr>
          <w:rFonts w:ascii="Arial" w:hAnsi="Arial" w:cs="Arial"/>
          <w:color w:val="000000"/>
          <w:u w:val="single"/>
        </w:rPr>
        <w:t>tipo MENOR PREÇO POR ITEM</w:t>
      </w:r>
      <w:r w:rsidRPr="00036559">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w:t>
      </w:r>
      <w:r w:rsidRPr="00B06D54">
        <w:rPr>
          <w:rFonts w:ascii="Arial" w:hAnsi="Arial" w:cs="Arial"/>
          <w:color w:val="000000"/>
        </w:rPr>
        <w:t xml:space="preserve"> depósito bancário no valor de R$ 10,00 (dez reais), em nome da Prefeitura Municipal de PALMEIRA, conta corrente nº 75-7, agência 3082, da Caixa Econômica, ou poderão adquirir gratuitamente, em via digital, </w:t>
      </w:r>
      <w:r w:rsidRPr="00B06D54">
        <w:rPr>
          <w:rFonts w:ascii="Arial" w:hAnsi="Arial" w:cs="Arial"/>
        </w:rPr>
        <w:t xml:space="preserve">junto ao sítio </w:t>
      </w:r>
      <w:hyperlink r:id="rId8" w:history="1">
        <w:r w:rsidRPr="00B06D54">
          <w:rPr>
            <w:rStyle w:val="Hyperlink"/>
            <w:rFonts w:ascii="Arial" w:hAnsi="Arial" w:cs="Arial"/>
          </w:rPr>
          <w:t>http://www.palmeira.sc.gov.br</w:t>
        </w:r>
      </w:hyperlink>
      <w:r w:rsidRPr="00B06D54">
        <w:rPr>
          <w:rFonts w:ascii="Arial" w:hAnsi="Arial" w:cs="Arial"/>
        </w:rPr>
        <w:t xml:space="preserve">. Impugnações ou questionamentos acerca do edital, inclusive os de ordem técnica, serão respondidos pela Pregoeira exclusivamente por meio eletrônico por meio do endereço </w:t>
      </w:r>
      <w:hyperlink r:id="rId9" w:history="1">
        <w:r w:rsidR="002F5082" w:rsidRPr="00B06D54">
          <w:rPr>
            <w:rStyle w:val="Hyperlink"/>
            <w:rFonts w:ascii="Arial" w:hAnsi="Arial" w:cs="Arial"/>
          </w:rPr>
          <w:t>licitacoes@palmeira.sc.gov.br</w:t>
        </w:r>
      </w:hyperlink>
      <w:r w:rsidRPr="00B06D54">
        <w:rPr>
          <w:rFonts w:ascii="Arial" w:hAnsi="Arial" w:cs="Arial"/>
        </w:rPr>
        <w:t xml:space="preserve">, desde que enviados a este e-mail no prazo de até 02 (dois) dias úteis da data designada para a abertura da sessão, sendo de responsabilidade dos interessados a consulta ao sítio </w:t>
      </w:r>
      <w:hyperlink r:id="rId10" w:history="1">
        <w:r w:rsidRPr="00B06D54">
          <w:rPr>
            <w:rStyle w:val="Hyperlink"/>
            <w:rFonts w:ascii="Arial" w:hAnsi="Arial" w:cs="Arial"/>
          </w:rPr>
          <w:t>http://www.palmeira.sc.gov.br</w:t>
        </w:r>
      </w:hyperlink>
      <w:r w:rsidRPr="00B06D54">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290BB1" w:rsidRPr="00B06D54">
        <w:rPr>
          <w:rFonts w:ascii="Arial" w:hAnsi="Arial" w:cs="Arial"/>
          <w:b/>
        </w:rPr>
        <w:t>“</w:t>
      </w:r>
      <w:r w:rsidR="00290BB1">
        <w:rPr>
          <w:rFonts w:ascii="Arial" w:hAnsi="Arial" w:cs="Arial"/>
          <w:b/>
          <w:iCs/>
          <w:u w:val="single"/>
        </w:rPr>
        <w:t>Contratação de serviço de Transporte para viagens dos Grupos da Assistência Social e da Administração, e ainda viagens para substituir veículos da Secretaria de educação e Secretaria de Saúde</w:t>
      </w:r>
      <w:r w:rsidR="00290BB1" w:rsidRPr="00B06D54">
        <w:rPr>
          <w:rFonts w:ascii="Arial" w:hAnsi="Arial" w:cs="Arial"/>
          <w:b/>
        </w:rPr>
        <w:t>”</w:t>
      </w:r>
      <w:r w:rsidR="00EF3687" w:rsidRPr="00EF3687">
        <w:rPr>
          <w:rFonts w:ascii="Arial" w:hAnsi="Arial" w:cs="Arial"/>
          <w:b/>
          <w:iCs/>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1"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2"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3"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4"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w:t>
      </w:r>
      <w:r w:rsidRPr="00511B3B">
        <w:rPr>
          <w:rFonts w:ascii="Arial" w:eastAsia="Arial" w:hAnsi="Arial" w:cs="Arial"/>
          <w:kern w:val="1"/>
          <w:lang w:eastAsia="ar-SA"/>
        </w:rPr>
        <w:lastRenderedPageBreak/>
        <w:t>de informações por outro meio.</w:t>
      </w:r>
    </w:p>
    <w:p w:rsidR="00EC4D49" w:rsidRDefault="00EC4D49"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3 – DA IMPUGNAÇÃO DO EDITAL</w:t>
      </w:r>
    </w:p>
    <w:p w:rsidR="00EC4D49" w:rsidRDefault="00EC4D49"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5"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3.6 – </w:t>
      </w:r>
      <w:proofErr w:type="gramStart"/>
      <w:r w:rsidRPr="00511B3B">
        <w:rPr>
          <w:rFonts w:ascii="Arial" w:hAnsi="Arial" w:cs="Arial"/>
          <w:color w:val="000000"/>
          <w:lang w:eastAsia="pt-BR"/>
        </w:rPr>
        <w:t>Quaisquer interessado</w:t>
      </w:r>
      <w:proofErr w:type="gramEnd"/>
      <w:r w:rsidRPr="00511B3B">
        <w:rPr>
          <w:rFonts w:ascii="Arial" w:hAnsi="Arial" w:cs="Arial"/>
          <w:color w:val="000000"/>
          <w:lang w:eastAsia="pt-BR"/>
        </w:rPr>
        <w:t xml:space="preserve">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6"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 xml:space="preserve">O prazo de validade da proposta será de </w:t>
      </w:r>
      <w:r w:rsidR="007D384F">
        <w:rPr>
          <w:rFonts w:ascii="Arial" w:hAnsi="Arial" w:cs="Arial"/>
          <w:bCs/>
          <w:color w:val="000000"/>
          <w:lang w:eastAsia="pt-BR"/>
        </w:rPr>
        <w:t>60 (sessenta)</w:t>
      </w:r>
      <w:r w:rsidRPr="00511B3B">
        <w:rPr>
          <w:rFonts w:ascii="Arial" w:hAnsi="Arial" w:cs="Arial"/>
          <w:bCs/>
          <w:color w:val="000000"/>
          <w:lang w:eastAsia="pt-BR"/>
        </w:rPr>
        <w:t>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4.2 – O prazo de vigência do(s) contrato(s) decorrente(s) desta licitação ficará adstrito aos respectivos créditos orçamentários do ano base de </w:t>
      </w:r>
      <w:r w:rsidR="007D384F">
        <w:rPr>
          <w:rFonts w:ascii="Arial" w:hAnsi="Arial" w:cs="Arial"/>
          <w:lang w:eastAsia="pt-BR"/>
        </w:rPr>
        <w:t>2019</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4.3 – </w:t>
      </w:r>
      <w:proofErr w:type="gramStart"/>
      <w:r w:rsidRPr="00511B3B">
        <w:rPr>
          <w:rFonts w:ascii="Arial" w:hAnsi="Arial" w:cs="Arial"/>
          <w:lang w:eastAsia="pt-BR"/>
        </w:rPr>
        <w:t>O prazo para a prestação dos serviços serão</w:t>
      </w:r>
      <w:proofErr w:type="gramEnd"/>
      <w:r w:rsidRPr="00511B3B">
        <w:rPr>
          <w:rFonts w:ascii="Arial" w:hAnsi="Arial" w:cs="Arial"/>
          <w:lang w:eastAsia="pt-BR"/>
        </w:rPr>
        <w:t xml:space="preserve">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6.1 – As despesas decorrentes da aquisição objeto do presente certame correrão a conta da dotação assim consignada no orçamento vigente para o Exercício de </w:t>
      </w:r>
      <w:r w:rsidR="007D384F">
        <w:rPr>
          <w:rFonts w:ascii="Arial" w:hAnsi="Arial" w:cs="Arial"/>
          <w:color w:val="000000"/>
          <w:lang w:eastAsia="pt-BR"/>
        </w:rPr>
        <w:t>2019</w:t>
      </w:r>
      <w:r w:rsidRPr="00511B3B">
        <w:rPr>
          <w:rFonts w:ascii="Arial" w:hAnsi="Arial" w:cs="Arial"/>
          <w:color w:val="000000"/>
          <w:lang w:eastAsia="pt-BR"/>
        </w:rPr>
        <w:t>:</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lastRenderedPageBreak/>
        <w:t xml:space="preserve">229 -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230 -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104 -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0748A" w:rsidRPr="00A47349" w:rsidRDefault="00E0748A" w:rsidP="00E0748A">
      <w:pPr>
        <w:autoSpaceDE w:val="0"/>
        <w:autoSpaceDN w:val="0"/>
        <w:adjustRightInd w:val="0"/>
        <w:jc w:val="center"/>
        <w:rPr>
          <w:rFonts w:ascii="Arial" w:hAnsi="Arial" w:cs="Arial"/>
          <w:color w:val="000000"/>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9.2 – Poderão também ser remetidos os envelopes por correspondência registrada, por </w:t>
      </w:r>
      <w:proofErr w:type="spellStart"/>
      <w:r w:rsidRPr="00511B3B">
        <w:rPr>
          <w:rFonts w:ascii="Arial" w:hAnsi="Arial" w:cs="Arial"/>
          <w:color w:val="000000"/>
          <w:lang w:eastAsia="pt-BR"/>
        </w:rPr>
        <w:t>sedex</w:t>
      </w:r>
      <w:proofErr w:type="spellEnd"/>
      <w:r w:rsidRPr="00511B3B">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7D384F">
        <w:rPr>
          <w:rFonts w:ascii="Arial" w:hAnsi="Arial" w:cs="Arial"/>
          <w:b/>
          <w:bCs/>
          <w:color w:val="000000"/>
          <w:lang w:eastAsia="pt-BR"/>
        </w:rPr>
        <w:t>08/2019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w:t>
      </w:r>
      <w:r w:rsidR="007D384F">
        <w:rPr>
          <w:rFonts w:ascii="Arial" w:hAnsi="Arial" w:cs="Arial"/>
          <w:color w:val="000000"/>
          <w:lang w:eastAsia="pt-BR"/>
        </w:rPr>
        <w:t>60 (sessenta)</w:t>
      </w:r>
      <w:r w:rsidRPr="00511B3B">
        <w:rPr>
          <w:rFonts w:ascii="Arial" w:hAnsi="Arial" w:cs="Arial"/>
          <w:color w:val="000000"/>
          <w:lang w:eastAsia="pt-BR"/>
        </w:rPr>
        <w:t xml:space="preserve">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proofErr w:type="spellStart"/>
      <w:r w:rsidRPr="00511B3B">
        <w:rPr>
          <w:rFonts w:ascii="Arial" w:hAnsi="Arial" w:cs="Arial"/>
          <w:i/>
          <w:color w:val="000000"/>
        </w:rPr>
        <w:t>Pendrive</w:t>
      </w:r>
      <w:proofErr w:type="spellEnd"/>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7" w:history="1">
        <w:r w:rsidRPr="00511B3B">
          <w:rPr>
            <w:rFonts w:ascii="Arial" w:hAnsi="Arial" w:cs="Arial"/>
            <w:color w:val="0000FF"/>
            <w:u w:val="single"/>
          </w:rPr>
          <w:t>www.palmeira.sc.gov.br</w:t>
        </w:r>
      </w:hyperlink>
      <w:r w:rsidRPr="00511B3B">
        <w:rPr>
          <w:rFonts w:ascii="Arial" w:hAnsi="Arial" w:cs="Arial"/>
          <w:color w:val="000000"/>
        </w:rPr>
        <w:t xml:space="preserve"> ou pelo </w:t>
      </w:r>
      <w:proofErr w:type="spellStart"/>
      <w:r w:rsidRPr="00511B3B">
        <w:rPr>
          <w:rFonts w:ascii="Arial" w:hAnsi="Arial" w:cs="Arial"/>
          <w:color w:val="000000"/>
        </w:rPr>
        <w:t>email</w:t>
      </w:r>
      <w:proofErr w:type="spellEnd"/>
      <w:r w:rsidRPr="00511B3B">
        <w:rPr>
          <w:rFonts w:ascii="Arial" w:hAnsi="Arial" w:cs="Arial"/>
          <w:color w:val="000000"/>
        </w:rPr>
        <w:t xml:space="preserve"> </w:t>
      </w:r>
      <w:hyperlink r:id="rId18"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lastRenderedPageBreak/>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7D384F">
        <w:rPr>
          <w:rFonts w:ascii="Arial" w:hAnsi="Arial" w:cs="Arial"/>
          <w:b/>
          <w:bCs/>
          <w:color w:val="000000"/>
          <w:lang w:eastAsia="pt-BR"/>
        </w:rPr>
        <w:t>08/2019</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776D6F"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w:t>
      </w:r>
      <w:r w:rsidRPr="00776D6F">
        <w:rPr>
          <w:rFonts w:ascii="Arial" w:hAnsi="Arial" w:cs="Arial"/>
          <w:color w:val="000000"/>
          <w:lang w:eastAsia="pt-BR"/>
        </w:rPr>
        <w:t>comprovação da HABILITAÇÃO JURÍDICA, consistentes nos documentos referidos nos itens 8.1, 8.2, 8.3 e 8.6, em via original ou autenticada em cartório ou pelo Pregoeiro ou membro da Equipe de Apoio.</w:t>
      </w:r>
    </w:p>
    <w:p w:rsidR="00511B3B" w:rsidRPr="00776D6F" w:rsidRDefault="00511B3B" w:rsidP="00511B3B">
      <w:pPr>
        <w:suppressAutoHyphens w:val="0"/>
        <w:autoSpaceDE w:val="0"/>
        <w:autoSpaceDN w:val="0"/>
        <w:adjustRightInd w:val="0"/>
        <w:jc w:val="both"/>
        <w:rPr>
          <w:rFonts w:ascii="Arial" w:hAnsi="Arial" w:cs="Arial"/>
          <w:color w:val="000000"/>
          <w:lang w:eastAsia="pt-BR"/>
        </w:rPr>
      </w:pPr>
    </w:p>
    <w:p w:rsidR="00511B3B" w:rsidRPr="00776D6F" w:rsidRDefault="00511B3B" w:rsidP="00511B3B">
      <w:pPr>
        <w:suppressAutoHyphens w:val="0"/>
        <w:autoSpaceDE w:val="0"/>
        <w:autoSpaceDN w:val="0"/>
        <w:adjustRightInd w:val="0"/>
        <w:jc w:val="both"/>
        <w:rPr>
          <w:rFonts w:ascii="Arial" w:hAnsi="Arial" w:cs="Arial"/>
          <w:color w:val="000000"/>
          <w:lang w:eastAsia="pt-BR"/>
        </w:rPr>
      </w:pPr>
      <w:r w:rsidRPr="00776D6F">
        <w:rPr>
          <w:rFonts w:ascii="Arial" w:hAnsi="Arial" w:cs="Arial"/>
          <w:color w:val="000000"/>
          <w:lang w:eastAsia="pt-BR"/>
        </w:rPr>
        <w:t>11.2.2 – A comprovação da REGULARIDADE FISCAL será feita mediante a apresentação dos seguintes documentos:</w:t>
      </w:r>
    </w:p>
    <w:p w:rsidR="00511B3B" w:rsidRPr="00776D6F" w:rsidRDefault="00511B3B" w:rsidP="00511B3B">
      <w:pPr>
        <w:suppressAutoHyphens w:val="0"/>
        <w:autoSpaceDE w:val="0"/>
        <w:autoSpaceDN w:val="0"/>
        <w:adjustRightInd w:val="0"/>
        <w:jc w:val="both"/>
        <w:rPr>
          <w:rFonts w:ascii="Arial" w:hAnsi="Arial" w:cs="Arial"/>
          <w:color w:val="000000"/>
          <w:lang w:eastAsia="pt-BR"/>
        </w:rPr>
      </w:pP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a) Prova de inscrição no Cadastro Nacional de Pessoa Jurídica - CNPJ;</w:t>
      </w: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b) Prova de Regularidade com a Fazenda Federal e Dívida Ativa da União;</w:t>
      </w: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c) Prova de Regularidade com a Fazenda Estadual;</w:t>
      </w: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d) Prova de Regularidade com a Fazenda Municipal do domicílio ou sede do licitante;</w:t>
      </w:r>
    </w:p>
    <w:p w:rsidR="00511B3B" w:rsidRPr="00776D6F" w:rsidRDefault="00511B3B" w:rsidP="00511B3B">
      <w:pPr>
        <w:suppressAutoHyphens w:val="0"/>
        <w:autoSpaceDE w:val="0"/>
        <w:autoSpaceDN w:val="0"/>
        <w:adjustRightInd w:val="0"/>
        <w:jc w:val="both"/>
        <w:rPr>
          <w:rFonts w:ascii="Arial" w:hAnsi="Arial" w:cs="Arial"/>
          <w:lang w:eastAsia="pt-BR"/>
        </w:rPr>
      </w:pPr>
      <w:r w:rsidRPr="00776D6F">
        <w:rPr>
          <w:rFonts w:ascii="Arial" w:hAnsi="Arial" w:cs="Arial"/>
          <w:color w:val="000000"/>
          <w:lang w:eastAsia="pt-BR"/>
        </w:rPr>
        <w:t>e) Prova de Regularidade com o Fundo de Garantia por Tempo de Serviço - FGTS;</w:t>
      </w:r>
    </w:p>
    <w:p w:rsidR="00511B3B" w:rsidRPr="00776D6F" w:rsidRDefault="00511B3B" w:rsidP="00511B3B">
      <w:pPr>
        <w:suppressAutoHyphens w:val="0"/>
        <w:autoSpaceDE w:val="0"/>
        <w:autoSpaceDN w:val="0"/>
        <w:adjustRightInd w:val="0"/>
        <w:jc w:val="both"/>
        <w:rPr>
          <w:rFonts w:ascii="Arial" w:hAnsi="Arial" w:cs="Arial"/>
          <w:color w:val="000000"/>
          <w:lang w:eastAsia="pt-BR"/>
        </w:rPr>
      </w:pPr>
      <w:r w:rsidRPr="00776D6F">
        <w:rPr>
          <w:rFonts w:ascii="Arial" w:hAnsi="Arial" w:cs="Arial"/>
          <w:color w:val="000000"/>
          <w:lang w:eastAsia="pt-BR"/>
        </w:rPr>
        <w:t>f) Prova de Certidão Negativa de Débitos de Trabalhistas (CNDT);</w:t>
      </w:r>
    </w:p>
    <w:p w:rsidR="00511B3B" w:rsidRPr="00776D6F" w:rsidRDefault="00511B3B" w:rsidP="00511B3B">
      <w:pPr>
        <w:suppressAutoHyphens w:val="0"/>
        <w:autoSpaceDE w:val="0"/>
        <w:autoSpaceDN w:val="0"/>
        <w:adjustRightInd w:val="0"/>
        <w:jc w:val="both"/>
        <w:rPr>
          <w:rFonts w:ascii="Arial" w:hAnsi="Arial" w:cs="Arial"/>
          <w:color w:val="000000"/>
          <w:lang w:eastAsia="pt-BR"/>
        </w:rPr>
      </w:pPr>
      <w:r w:rsidRPr="00776D6F">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776D6F" w:rsidRDefault="00511B3B" w:rsidP="00511B3B">
      <w:pPr>
        <w:widowControl/>
        <w:suppressAutoHyphens w:val="0"/>
        <w:jc w:val="both"/>
        <w:rPr>
          <w:rFonts w:ascii="Arial" w:hAnsi="Arial" w:cs="Arial"/>
          <w:b/>
          <w:sz w:val="22"/>
          <w:szCs w:val="22"/>
          <w:lang w:eastAsia="pt-BR"/>
        </w:rPr>
      </w:pPr>
    </w:p>
    <w:p w:rsidR="00776D6F" w:rsidRPr="00776D6F" w:rsidRDefault="00776D6F" w:rsidP="00776D6F">
      <w:pPr>
        <w:autoSpaceDE w:val="0"/>
        <w:autoSpaceDN w:val="0"/>
        <w:adjustRightInd w:val="0"/>
        <w:jc w:val="both"/>
        <w:rPr>
          <w:rFonts w:ascii="Arial" w:hAnsi="Arial" w:cs="Arial"/>
          <w:color w:val="000000"/>
        </w:rPr>
      </w:pPr>
      <w:r w:rsidRPr="00776D6F">
        <w:rPr>
          <w:rFonts w:ascii="Arial" w:hAnsi="Arial" w:cs="Arial"/>
          <w:color w:val="000000"/>
        </w:rPr>
        <w:t xml:space="preserve">11.2.3 – A comprovação da </w:t>
      </w:r>
      <w:r w:rsidRPr="00776D6F">
        <w:rPr>
          <w:rFonts w:ascii="Arial" w:hAnsi="Arial" w:cs="Arial"/>
          <w:color w:val="000000"/>
          <w:u w:val="single"/>
        </w:rPr>
        <w:t>QUALIFICAÇÃO TÉCNICA</w:t>
      </w:r>
      <w:r w:rsidRPr="00776D6F">
        <w:rPr>
          <w:rFonts w:ascii="Arial" w:hAnsi="Arial" w:cs="Arial"/>
          <w:color w:val="000000"/>
        </w:rPr>
        <w:t xml:space="preserve"> será feita mediante a apresentação dos seguintes documentos:</w:t>
      </w:r>
    </w:p>
    <w:p w:rsidR="00776D6F" w:rsidRPr="00776D6F" w:rsidRDefault="00776D6F" w:rsidP="00776D6F">
      <w:pPr>
        <w:autoSpaceDE w:val="0"/>
        <w:autoSpaceDN w:val="0"/>
        <w:adjustRightInd w:val="0"/>
        <w:jc w:val="both"/>
        <w:rPr>
          <w:rFonts w:ascii="Arial" w:hAnsi="Arial" w:cs="Arial"/>
          <w:color w:val="000000"/>
        </w:rPr>
      </w:pPr>
    </w:p>
    <w:p w:rsidR="00776D6F" w:rsidRPr="00803DD7" w:rsidRDefault="00776D6F" w:rsidP="00776D6F">
      <w:pPr>
        <w:autoSpaceDE w:val="0"/>
        <w:autoSpaceDN w:val="0"/>
        <w:adjustRightInd w:val="0"/>
        <w:jc w:val="both"/>
        <w:rPr>
          <w:rFonts w:ascii="Arial" w:hAnsi="Arial" w:cs="Arial"/>
        </w:rPr>
      </w:pPr>
      <w:r w:rsidRPr="00803DD7">
        <w:rPr>
          <w:rFonts w:ascii="Arial" w:hAnsi="Arial" w:cs="Arial"/>
          <w:color w:val="000000"/>
        </w:rPr>
        <w:t xml:space="preserve">a) Prova de autorização específica para o transporte objeto deste edital, que poderá ser feita mediante apresentação do </w:t>
      </w:r>
      <w:r w:rsidRPr="00803DD7">
        <w:rPr>
          <w:rFonts w:ascii="Arial" w:hAnsi="Arial" w:cs="Arial"/>
          <w:color w:val="000000"/>
          <w:u w:val="single"/>
        </w:rPr>
        <w:t>laudo de vistoria do veículo liberado pelo DETER</w:t>
      </w:r>
      <w:r w:rsidRPr="00803DD7">
        <w:rPr>
          <w:rFonts w:ascii="Arial" w:hAnsi="Arial" w:cs="Arial"/>
          <w:color w:val="000000"/>
        </w:rPr>
        <w:t xml:space="preserve"> (para efeitos de atendimento dos incisos I a VIII do art. 136 do Código de Trânsito Brasileiro);</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 xml:space="preserve">b) Prova de propriedade ou de disponibilidade do veículo objeto da autorização referida na alínea ‘a’ deste item, mediante contrato devidamente registrado da locação de veículo de terceiro a ser utilizado no exercício de </w:t>
      </w:r>
      <w:r w:rsidR="007D384F">
        <w:rPr>
          <w:rFonts w:ascii="Arial" w:hAnsi="Arial" w:cs="Arial"/>
          <w:color w:val="000000"/>
        </w:rPr>
        <w:t>2019</w:t>
      </w:r>
      <w:r w:rsidRPr="00803DD7">
        <w:rPr>
          <w:rFonts w:ascii="Arial" w:hAnsi="Arial" w:cs="Arial"/>
          <w:color w:val="000000"/>
        </w:rPr>
        <w:t xml:space="preserve"> por conta e responsabilidade do licitante (art. 136 do Código de Trânsito Brasileiro – CTB);</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 xml:space="preserve">c) </w:t>
      </w:r>
      <w:r w:rsidR="007D384F">
        <w:rPr>
          <w:rFonts w:ascii="Arial" w:hAnsi="Arial" w:cs="Arial"/>
          <w:color w:val="000000"/>
        </w:rPr>
        <w:t>P</w:t>
      </w:r>
      <w:r w:rsidRPr="00803DD7">
        <w:rPr>
          <w:rFonts w:ascii="Arial" w:hAnsi="Arial" w:cs="Arial"/>
          <w:color w:val="000000"/>
        </w:rPr>
        <w:t>rova da idade superior a 21 (vinte e um) anos de todos os motoristas que serão empregados na condução dos veículos de transporte (art. 138, inciso I, do CTB);</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 xml:space="preserve">d) </w:t>
      </w:r>
      <w:r w:rsidR="007D384F">
        <w:rPr>
          <w:rFonts w:ascii="Arial" w:hAnsi="Arial" w:cs="Arial"/>
          <w:color w:val="000000"/>
        </w:rPr>
        <w:t>P</w:t>
      </w:r>
      <w:r w:rsidRPr="00803DD7">
        <w:rPr>
          <w:rFonts w:ascii="Arial" w:hAnsi="Arial" w:cs="Arial"/>
          <w:color w:val="000000"/>
        </w:rPr>
        <w:t>rova da Carteira Nacional de Habilitação que abranja a categoria ‘D’, de todos os motoristas que serão empregados na condução dos veículos de transporte (art. 138, inciso II, do CTB);</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 xml:space="preserve">e) </w:t>
      </w:r>
      <w:r w:rsidR="007D384F">
        <w:rPr>
          <w:rFonts w:ascii="Arial" w:hAnsi="Arial" w:cs="Arial"/>
          <w:color w:val="000000"/>
        </w:rPr>
        <w:t>P</w:t>
      </w:r>
      <w:r w:rsidRPr="00803DD7">
        <w:rPr>
          <w:rFonts w:ascii="Arial" w:hAnsi="Arial" w:cs="Arial"/>
          <w:color w:val="000000"/>
        </w:rPr>
        <w:t>rova de que todos os motoristas indicados nas alíneas ‘c’ e ‘d’ deste item não tenham cometido nenhuma infração grave ou gravíssima, ou ser reincidente em infrações médias durante os últimos 12 (doze) meses (art. 138, inciso IV, do CTB);</w:t>
      </w:r>
    </w:p>
    <w:p w:rsidR="00776D6F" w:rsidRPr="00803DD7"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t xml:space="preserve">f) </w:t>
      </w:r>
      <w:r w:rsidR="007D384F">
        <w:rPr>
          <w:rFonts w:ascii="Arial" w:hAnsi="Arial" w:cs="Arial"/>
          <w:color w:val="000000"/>
        </w:rPr>
        <w:t>P</w:t>
      </w:r>
      <w:r w:rsidRPr="00803DD7">
        <w:rPr>
          <w:rFonts w:ascii="Arial" w:hAnsi="Arial" w:cs="Arial"/>
          <w:color w:val="000000"/>
        </w:rPr>
        <w:t>rova de que todos os motoristas que serão empregados na condução dos veículos de transporte foram aprovados em curso especializado, nos termos do regulamento do CONTRAN (art. 138, inciso V, do CTB); e</w:t>
      </w:r>
    </w:p>
    <w:p w:rsidR="00776D6F" w:rsidRPr="00776D6F" w:rsidRDefault="00776D6F" w:rsidP="00776D6F">
      <w:pPr>
        <w:autoSpaceDE w:val="0"/>
        <w:autoSpaceDN w:val="0"/>
        <w:adjustRightInd w:val="0"/>
        <w:jc w:val="both"/>
        <w:rPr>
          <w:rFonts w:ascii="Arial" w:hAnsi="Arial" w:cs="Arial"/>
          <w:color w:val="000000"/>
        </w:rPr>
      </w:pPr>
      <w:r w:rsidRPr="00803DD7">
        <w:rPr>
          <w:rFonts w:ascii="Arial" w:hAnsi="Arial" w:cs="Arial"/>
          <w:color w:val="000000"/>
        </w:rPr>
        <w:lastRenderedPageBreak/>
        <w:t xml:space="preserve">g) </w:t>
      </w:r>
      <w:r w:rsidR="007D384F">
        <w:rPr>
          <w:rFonts w:ascii="Arial" w:hAnsi="Arial" w:cs="Arial"/>
          <w:color w:val="000000"/>
        </w:rPr>
        <w:t>P</w:t>
      </w:r>
      <w:r w:rsidRPr="00803DD7">
        <w:rPr>
          <w:rFonts w:ascii="Arial" w:hAnsi="Arial" w:cs="Arial"/>
          <w:color w:val="000000"/>
        </w:rPr>
        <w:t>rova de quitação do seguro DPVAT (original ou cópia autenticada) vigente.</w:t>
      </w:r>
    </w:p>
    <w:p w:rsidR="00776D6F" w:rsidRPr="00776D6F" w:rsidRDefault="00776D6F" w:rsidP="00776D6F">
      <w:pPr>
        <w:autoSpaceDE w:val="0"/>
        <w:autoSpaceDN w:val="0"/>
        <w:adjustRightInd w:val="0"/>
        <w:jc w:val="both"/>
        <w:rPr>
          <w:rFonts w:ascii="Arial" w:hAnsi="Arial" w:cs="Arial"/>
          <w:color w:val="000000"/>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w:t>
      </w:r>
      <w:r w:rsidR="00EF3687">
        <w:rPr>
          <w:rFonts w:ascii="Arial" w:hAnsi="Arial" w:cs="Arial"/>
          <w:lang w:eastAsia="pt-BR"/>
        </w:rPr>
        <w:t>05 (cinco</w:t>
      </w:r>
      <w:r w:rsidRPr="00511B3B">
        <w:rPr>
          <w:rFonts w:ascii="Arial" w:hAnsi="Arial" w:cs="Arial"/>
          <w:lang w:eastAsia="pt-BR"/>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11.9.1 – Qualquer licitante poderá solicitar à Pregoeira que esta consulte as informações disponibilizadas no sistema quanto aos </w:t>
      </w:r>
      <w:proofErr w:type="spellStart"/>
      <w:r w:rsidRPr="00511B3B">
        <w:rPr>
          <w:rFonts w:ascii="Arial" w:hAnsi="Arial" w:cs="Arial"/>
          <w:lang w:eastAsia="pt-BR"/>
        </w:rPr>
        <w:t>CRC’s</w:t>
      </w:r>
      <w:proofErr w:type="spellEnd"/>
      <w:r w:rsidRPr="00511B3B">
        <w:rPr>
          <w:rFonts w:ascii="Arial" w:hAnsi="Arial" w:cs="Arial"/>
          <w:lang w:eastAsia="pt-BR"/>
        </w:rPr>
        <w:t xml:space="preserve">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 – Verificado o atendimento das exigências habilitatórias,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12.16.2 – A Pregoeira manterá em seu poder os envelopes com a documentação dos demais licitantes classificados, pelo prazo de </w:t>
      </w:r>
      <w:r w:rsidR="007D384F">
        <w:rPr>
          <w:rFonts w:ascii="Arial" w:hAnsi="Arial" w:cs="Arial"/>
          <w:color w:val="000000"/>
          <w:lang w:eastAsia="pt-BR"/>
        </w:rPr>
        <w:t>60 (sessenta)</w:t>
      </w:r>
      <w:r w:rsidRPr="00511B3B">
        <w:rPr>
          <w:rFonts w:ascii="Arial" w:hAnsi="Arial" w:cs="Arial"/>
          <w:color w:val="000000"/>
          <w:lang w:eastAsia="pt-BR"/>
        </w:rPr>
        <w:t>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supressão(ões)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em 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terá(ão)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 – A interposição de recursos e a apresentação de </w:t>
      </w:r>
      <w:proofErr w:type="spellStart"/>
      <w:r w:rsidRPr="00511B3B">
        <w:rPr>
          <w:rFonts w:ascii="Arial" w:hAnsi="Arial" w:cs="Arial"/>
          <w:color w:val="000000"/>
          <w:lang w:eastAsia="pt-BR"/>
        </w:rPr>
        <w:t>contra-razões</w:t>
      </w:r>
      <w:proofErr w:type="spellEnd"/>
      <w:r w:rsidRPr="00511B3B">
        <w:rPr>
          <w:rFonts w:ascii="Arial" w:hAnsi="Arial" w:cs="Arial"/>
          <w:color w:val="000000"/>
          <w:lang w:eastAsia="pt-BR"/>
        </w:rPr>
        <w:t xml:space="preserve">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16.1 – A Prefeita Municipal poderá revogar a licitação em face de razões de interesse público, derivadas </w:t>
      </w:r>
      <w:r w:rsidRPr="00511B3B">
        <w:rPr>
          <w:rFonts w:ascii="Arial" w:hAnsi="Arial" w:cs="Arial"/>
          <w:color w:val="000000"/>
          <w:lang w:eastAsia="pt-BR"/>
        </w:rPr>
        <w:lastRenderedPageBreak/>
        <w:t>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7D384F">
        <w:rPr>
          <w:rFonts w:ascii="Arial" w:hAnsi="Arial" w:cs="Arial"/>
          <w:color w:val="000000"/>
          <w:lang w:eastAsia="pt-BR"/>
        </w:rPr>
        <w:t xml:space="preserve">26 de fevereiro </w:t>
      </w:r>
      <w:r w:rsidRPr="00511B3B">
        <w:rPr>
          <w:rFonts w:ascii="Arial" w:hAnsi="Arial" w:cs="Arial"/>
          <w:color w:val="000000"/>
          <w:lang w:eastAsia="pt-BR"/>
        </w:rPr>
        <w:t xml:space="preserve">de </w:t>
      </w:r>
      <w:r w:rsidR="007D384F">
        <w:rPr>
          <w:rFonts w:ascii="Arial" w:hAnsi="Arial" w:cs="Arial"/>
          <w:color w:val="000000"/>
          <w:lang w:eastAsia="pt-BR"/>
        </w:rPr>
        <w:t>2019</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7D384F">
        <w:rPr>
          <w:b/>
          <w:sz w:val="22"/>
          <w:szCs w:val="22"/>
        </w:rPr>
        <w:t>10/2019</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7D384F">
        <w:rPr>
          <w:b/>
          <w:sz w:val="22"/>
          <w:szCs w:val="22"/>
        </w:rPr>
        <w:t>08/2019</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Pela presente, credenciamos o (a) Sr. (a) .....................................................,</w:t>
      </w:r>
      <w:r w:rsidR="007D384F">
        <w:rPr>
          <w:color w:val="000000"/>
          <w:sz w:val="22"/>
          <w:szCs w:val="22"/>
        </w:rPr>
        <w:t xml:space="preserve"> </w:t>
      </w:r>
      <w:r w:rsidRPr="00734C9D">
        <w:rPr>
          <w:color w:val="000000"/>
          <w:sz w:val="22"/>
          <w:szCs w:val="22"/>
        </w:rPr>
        <w:t xml:space="preserve">portador(a) da Cédula de Identidade sob </w:t>
      </w:r>
      <w:proofErr w:type="spellStart"/>
      <w:r w:rsidRPr="00734C9D">
        <w:rPr>
          <w:color w:val="000000"/>
          <w:sz w:val="22"/>
          <w:szCs w:val="22"/>
        </w:rPr>
        <w:t>Nr</w:t>
      </w:r>
      <w:proofErr w:type="spellEnd"/>
      <w:r w:rsidRPr="00734C9D">
        <w:rPr>
          <w:color w:val="000000"/>
          <w:sz w:val="22"/>
          <w:szCs w:val="22"/>
        </w:rPr>
        <w:t xml:space="preserve">. ..............................., e CPF sob </w:t>
      </w:r>
      <w:proofErr w:type="spellStart"/>
      <w:r w:rsidRPr="00734C9D">
        <w:rPr>
          <w:color w:val="000000"/>
          <w:sz w:val="22"/>
          <w:szCs w:val="22"/>
        </w:rPr>
        <w:t>Nr</w:t>
      </w:r>
      <w:proofErr w:type="spellEnd"/>
      <w:r w:rsidRPr="00734C9D">
        <w:rPr>
          <w:color w:val="000000"/>
          <w:sz w:val="22"/>
          <w:szCs w:val="22"/>
        </w:rPr>
        <w:t>.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r w:rsidRPr="00734C9D">
        <w:rPr>
          <w:color w:val="000000"/>
          <w:sz w:val="22"/>
          <w:szCs w:val="22"/>
        </w:rPr>
        <w:t xml:space="preserve">............................................, .......  </w:t>
      </w:r>
      <w:proofErr w:type="gramStart"/>
      <w:r w:rsidRPr="00734C9D">
        <w:rPr>
          <w:color w:val="000000"/>
          <w:sz w:val="22"/>
          <w:szCs w:val="22"/>
        </w:rPr>
        <w:t>de  ...............................</w:t>
      </w:r>
      <w:proofErr w:type="gramEnd"/>
      <w:r w:rsidRPr="00734C9D">
        <w:rPr>
          <w:color w:val="000000"/>
          <w:sz w:val="22"/>
          <w:szCs w:val="22"/>
        </w:rPr>
        <w:t xml:space="preserve">  </w:t>
      </w:r>
      <w:proofErr w:type="gramStart"/>
      <w:r w:rsidRPr="00734C9D">
        <w:rPr>
          <w:color w:val="000000"/>
          <w:sz w:val="22"/>
          <w:szCs w:val="22"/>
        </w:rPr>
        <w:t>de  ...........</w:t>
      </w:r>
      <w:proofErr w:type="gramEnd"/>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7216" behindDoc="0" locked="0" layoutInCell="1" allowOverlap="1" wp14:anchorId="1B9E7E99" wp14:editId="2A6B737F">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201C78" w:rsidRPr="0066679E" w:rsidRDefault="00201C7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E7E99"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201C78" w:rsidRPr="0066679E" w:rsidRDefault="00201C78"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7D384F">
        <w:rPr>
          <w:rFonts w:ascii="Arial" w:hAnsi="Arial" w:cs="Arial"/>
          <w:b/>
          <w:color w:val="000000"/>
          <w:sz w:val="22"/>
          <w:szCs w:val="22"/>
        </w:rPr>
        <w:t>08/2019</w:t>
      </w:r>
    </w:p>
    <w:p w:rsidR="004019FF" w:rsidRDefault="004019FF" w:rsidP="002F5082">
      <w:pPr>
        <w:widowControl/>
        <w:suppressAutoHyphens w:val="0"/>
        <w:jc w:val="center"/>
        <w:rPr>
          <w:rFonts w:ascii="Arial" w:hAnsi="Arial" w:cs="Arial"/>
          <w:b/>
          <w:color w:val="000000"/>
          <w:sz w:val="22"/>
          <w:szCs w:val="22"/>
        </w:rPr>
      </w:pPr>
    </w:p>
    <w:tbl>
      <w:tblPr>
        <w:tblW w:w="10065" w:type="dxa"/>
        <w:tblInd w:w="-318" w:type="dxa"/>
        <w:tblLook w:val="04A0" w:firstRow="1" w:lastRow="0" w:firstColumn="1" w:lastColumn="0" w:noHBand="0" w:noVBand="1"/>
      </w:tblPr>
      <w:tblGrid>
        <w:gridCol w:w="710"/>
        <w:gridCol w:w="5162"/>
        <w:gridCol w:w="949"/>
        <w:gridCol w:w="947"/>
        <w:gridCol w:w="952"/>
        <w:gridCol w:w="1345"/>
      </w:tblGrid>
      <w:tr w:rsidR="00D06913" w:rsidTr="00D06913">
        <w:tc>
          <w:tcPr>
            <w:tcW w:w="710"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b/>
                <w:sz w:val="22"/>
              </w:rPr>
              <w:t>Item</w:t>
            </w:r>
          </w:p>
        </w:tc>
        <w:tc>
          <w:tcPr>
            <w:tcW w:w="5162" w:type="dxa"/>
            <w:tcBorders>
              <w:top w:val="single" w:sz="4" w:space="0" w:color="auto"/>
              <w:left w:val="single" w:sz="4" w:space="0" w:color="auto"/>
              <w:bottom w:val="single" w:sz="4" w:space="0" w:color="auto"/>
              <w:right w:val="single" w:sz="4" w:space="0" w:color="auto"/>
            </w:tcBorders>
          </w:tcPr>
          <w:p w:rsidR="00D06913" w:rsidRDefault="00D06913" w:rsidP="00D06913">
            <w:pPr>
              <w:jc w:val="both"/>
            </w:pPr>
            <w:r>
              <w:rPr>
                <w:rFonts w:ascii="Calibri" w:hAnsi="Calibri"/>
                <w:b/>
                <w:sz w:val="22"/>
              </w:rPr>
              <w:t>Material/</w:t>
            </w:r>
            <w:proofErr w:type="spellStart"/>
            <w:r>
              <w:rPr>
                <w:rFonts w:ascii="Calibri" w:hAnsi="Calibri"/>
                <w:b/>
                <w:sz w:val="22"/>
              </w:rPr>
              <w:t>Serviço</w:t>
            </w:r>
            <w:proofErr w:type="spellEnd"/>
          </w:p>
        </w:tc>
        <w:tc>
          <w:tcPr>
            <w:tcW w:w="949"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b/>
                <w:sz w:val="22"/>
              </w:rPr>
              <w:t>Unid. medida</w:t>
            </w:r>
          </w:p>
        </w:tc>
        <w:tc>
          <w:tcPr>
            <w:tcW w:w="947"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proofErr w:type="spellStart"/>
            <w:r>
              <w:rPr>
                <w:rFonts w:ascii="Calibri" w:hAnsi="Calibri"/>
                <w:b/>
                <w:sz w:val="22"/>
              </w:rPr>
              <w:t>Qtd</w:t>
            </w:r>
            <w:proofErr w:type="spellEnd"/>
            <w:r>
              <w:rPr>
                <w:rFonts w:ascii="Calibri" w:hAnsi="Calibri"/>
                <w:b/>
                <w:sz w:val="22"/>
              </w:rPr>
              <w:t xml:space="preserve"> licitada</w:t>
            </w:r>
          </w:p>
        </w:tc>
        <w:tc>
          <w:tcPr>
            <w:tcW w:w="952"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b/>
                <w:sz w:val="22"/>
              </w:rPr>
              <w:t>Valor unitário (R$)</w:t>
            </w:r>
          </w:p>
        </w:tc>
        <w:tc>
          <w:tcPr>
            <w:tcW w:w="1345"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b/>
                <w:sz w:val="22"/>
              </w:rPr>
              <w:t>Valor total (R$)</w:t>
            </w:r>
          </w:p>
        </w:tc>
      </w:tr>
      <w:tr w:rsidR="00D06913" w:rsidTr="00D06913">
        <w:tc>
          <w:tcPr>
            <w:tcW w:w="710"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sz w:val="22"/>
              </w:rPr>
              <w:t>1</w:t>
            </w:r>
          </w:p>
        </w:tc>
        <w:tc>
          <w:tcPr>
            <w:tcW w:w="5162" w:type="dxa"/>
            <w:tcBorders>
              <w:top w:val="single" w:sz="4" w:space="0" w:color="auto"/>
              <w:left w:val="single" w:sz="4" w:space="0" w:color="auto"/>
              <w:bottom w:val="single" w:sz="4" w:space="0" w:color="auto"/>
              <w:right w:val="single" w:sz="4" w:space="0" w:color="auto"/>
            </w:tcBorders>
          </w:tcPr>
          <w:p w:rsidR="00D06913" w:rsidRDefault="00D06913" w:rsidP="00D06913">
            <w:pPr>
              <w:jc w:val="both"/>
            </w:pPr>
            <w:r>
              <w:rPr>
                <w:rFonts w:ascii="Calibri" w:hAnsi="Calibri"/>
                <w:sz w:val="22"/>
              </w:rPr>
              <w:t>15931 - Preço unitário do Km rodado em estrada de cascalho, para transporte nas linhas municipais e deverá ter capacidade mínima para 40 (quarenta) passageiros (além do motorista). Preço unitário do Km rodado em estrada de cascalho, para transporte de alunos e passageiros nas linhas municipais, sendo cada viagem ida e volta, nos turnos e horários estabelecidos pela Secretaria de responsável; o veículo com motorista, para o referido transporte deverá ter capacidade mínima para 40 (quarenta) passageiros (além do motorista).</w:t>
            </w:r>
          </w:p>
        </w:tc>
        <w:tc>
          <w:tcPr>
            <w:tcW w:w="949"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sz w:val="22"/>
              </w:rPr>
              <w:t>SV</w:t>
            </w:r>
          </w:p>
        </w:tc>
        <w:tc>
          <w:tcPr>
            <w:tcW w:w="947"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8.000</w:t>
            </w:r>
          </w:p>
        </w:tc>
        <w:tc>
          <w:tcPr>
            <w:tcW w:w="952"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 xml:space="preserve"> 4,11</w:t>
            </w:r>
          </w:p>
        </w:tc>
        <w:tc>
          <w:tcPr>
            <w:tcW w:w="1345"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 xml:space="preserve"> 32.880,00</w:t>
            </w:r>
          </w:p>
        </w:tc>
      </w:tr>
      <w:tr w:rsidR="00D06913" w:rsidTr="00D06913">
        <w:tc>
          <w:tcPr>
            <w:tcW w:w="710"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sz w:val="22"/>
              </w:rPr>
              <w:t>2</w:t>
            </w:r>
          </w:p>
        </w:tc>
        <w:tc>
          <w:tcPr>
            <w:tcW w:w="5162" w:type="dxa"/>
            <w:tcBorders>
              <w:top w:val="single" w:sz="4" w:space="0" w:color="auto"/>
              <w:left w:val="single" w:sz="4" w:space="0" w:color="auto"/>
              <w:bottom w:val="single" w:sz="4" w:space="0" w:color="auto"/>
              <w:right w:val="single" w:sz="4" w:space="0" w:color="auto"/>
            </w:tcBorders>
          </w:tcPr>
          <w:p w:rsidR="00D06913" w:rsidRDefault="00D06913" w:rsidP="00D06913">
            <w:pPr>
              <w:jc w:val="both"/>
            </w:pPr>
            <w:r>
              <w:rPr>
                <w:rFonts w:ascii="Calibri" w:hAnsi="Calibri"/>
                <w:sz w:val="22"/>
              </w:rPr>
              <w:t>15933 - Preço unitário do Km rodado em estrada pavimentada intermunicipal, para transporte nas linhas municipais e deverá ter capacidade mínima para 40 (quarenta) passageiros além do motorista. Preço unitário do Km rodado em estrada pavimentada intermunicipal, para transporte nas linhas municipais, sendo cada viagem ida e volta, nos turnos e horários estabelecidos pela Secretaria de responsável; o veículo com motorista, para o referido transporte deverá ter capacidade mínima para 40 (quarenta) passageiros além do motorista.</w:t>
            </w:r>
          </w:p>
        </w:tc>
        <w:tc>
          <w:tcPr>
            <w:tcW w:w="949"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sz w:val="22"/>
              </w:rPr>
              <w:t>UN</w:t>
            </w:r>
          </w:p>
        </w:tc>
        <w:tc>
          <w:tcPr>
            <w:tcW w:w="947"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8.000</w:t>
            </w:r>
          </w:p>
        </w:tc>
        <w:tc>
          <w:tcPr>
            <w:tcW w:w="952"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 xml:space="preserve"> 3,70</w:t>
            </w:r>
          </w:p>
        </w:tc>
        <w:tc>
          <w:tcPr>
            <w:tcW w:w="1345"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 xml:space="preserve"> 29.600,00</w:t>
            </w:r>
          </w:p>
        </w:tc>
      </w:tr>
      <w:tr w:rsidR="00D06913" w:rsidTr="00D06913">
        <w:tc>
          <w:tcPr>
            <w:tcW w:w="710"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sz w:val="22"/>
              </w:rPr>
              <w:t>3</w:t>
            </w:r>
          </w:p>
        </w:tc>
        <w:tc>
          <w:tcPr>
            <w:tcW w:w="5162" w:type="dxa"/>
            <w:tcBorders>
              <w:top w:val="single" w:sz="4" w:space="0" w:color="auto"/>
              <w:left w:val="single" w:sz="4" w:space="0" w:color="auto"/>
              <w:bottom w:val="single" w:sz="4" w:space="0" w:color="auto"/>
              <w:right w:val="single" w:sz="4" w:space="0" w:color="auto"/>
            </w:tcBorders>
          </w:tcPr>
          <w:p w:rsidR="00D06913" w:rsidRDefault="00D06913" w:rsidP="00D06913">
            <w:pPr>
              <w:jc w:val="both"/>
            </w:pPr>
            <w:r>
              <w:rPr>
                <w:rFonts w:ascii="Calibri" w:hAnsi="Calibri"/>
                <w:sz w:val="22"/>
              </w:rPr>
              <w:t>15930 - Preço unitário do Km rodado em estrada de cascalho, para transporte e deverá ter capacidade mínima para 15 (quinze) passageiros (além do motorista). Preço unitário do Km rodado em estrada de cascalho, para transporte nas linhas municipais, sendo cada viagem ida e volta, nos turnos e horários estabelecidos pela Secretaria de responsável; o veículo com motorista, para o referido transporte deverá ter capacidade mínima para 15 (quinze) passageiros (além do motorista).</w:t>
            </w:r>
          </w:p>
        </w:tc>
        <w:tc>
          <w:tcPr>
            <w:tcW w:w="949"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sz w:val="22"/>
              </w:rPr>
              <w:t>SV</w:t>
            </w:r>
          </w:p>
        </w:tc>
        <w:tc>
          <w:tcPr>
            <w:tcW w:w="947"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9.500</w:t>
            </w:r>
          </w:p>
        </w:tc>
        <w:tc>
          <w:tcPr>
            <w:tcW w:w="952"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 xml:space="preserve"> 3,63</w:t>
            </w:r>
          </w:p>
        </w:tc>
        <w:tc>
          <w:tcPr>
            <w:tcW w:w="1345"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 xml:space="preserve"> 34.485,00</w:t>
            </w:r>
          </w:p>
        </w:tc>
      </w:tr>
      <w:tr w:rsidR="00D06913" w:rsidTr="00D06913">
        <w:tc>
          <w:tcPr>
            <w:tcW w:w="710"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sz w:val="22"/>
              </w:rPr>
              <w:t>4</w:t>
            </w:r>
          </w:p>
        </w:tc>
        <w:tc>
          <w:tcPr>
            <w:tcW w:w="5162" w:type="dxa"/>
            <w:tcBorders>
              <w:top w:val="single" w:sz="4" w:space="0" w:color="auto"/>
              <w:left w:val="single" w:sz="4" w:space="0" w:color="auto"/>
              <w:bottom w:val="single" w:sz="4" w:space="0" w:color="auto"/>
              <w:right w:val="single" w:sz="4" w:space="0" w:color="auto"/>
            </w:tcBorders>
          </w:tcPr>
          <w:p w:rsidR="00D06913" w:rsidRDefault="00D06913" w:rsidP="00D06913">
            <w:pPr>
              <w:jc w:val="both"/>
            </w:pPr>
            <w:r>
              <w:rPr>
                <w:rFonts w:ascii="Calibri" w:hAnsi="Calibri"/>
                <w:sz w:val="22"/>
              </w:rPr>
              <w:t>15932 - Preço unitário do Km rodado em estrada pavimentada intermunicipal, para transporte de alunos e passageiros e deverá ter capacidade mínima para 15 (quinze) passageiros. Preço unitário do Km rodado em estrada pavimentada intermunicipal, para transporte de alunos e passageiros, sendo cada viagem ida e volta, nos turnos e horários estabelecidos pela Secretaria de responsável; o veículo com motorista, para o referido transporte deverá ter capacidade mínima para 15 (quinze) passageiros.</w:t>
            </w:r>
          </w:p>
        </w:tc>
        <w:tc>
          <w:tcPr>
            <w:tcW w:w="949" w:type="dxa"/>
            <w:tcBorders>
              <w:top w:val="single" w:sz="4" w:space="0" w:color="auto"/>
              <w:left w:val="single" w:sz="4" w:space="0" w:color="auto"/>
              <w:bottom w:val="single" w:sz="4" w:space="0" w:color="auto"/>
              <w:right w:val="single" w:sz="4" w:space="0" w:color="auto"/>
            </w:tcBorders>
          </w:tcPr>
          <w:p w:rsidR="00D06913" w:rsidRDefault="00D06913" w:rsidP="007564B8">
            <w:r>
              <w:rPr>
                <w:rFonts w:ascii="Calibri" w:hAnsi="Calibri"/>
                <w:sz w:val="22"/>
              </w:rPr>
              <w:t>SV</w:t>
            </w:r>
          </w:p>
        </w:tc>
        <w:tc>
          <w:tcPr>
            <w:tcW w:w="947"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6.500</w:t>
            </w:r>
          </w:p>
        </w:tc>
        <w:tc>
          <w:tcPr>
            <w:tcW w:w="952"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 xml:space="preserve"> 2,78</w:t>
            </w:r>
          </w:p>
        </w:tc>
        <w:tc>
          <w:tcPr>
            <w:tcW w:w="1345"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sz w:val="22"/>
              </w:rPr>
              <w:t xml:space="preserve"> 18.070,00</w:t>
            </w:r>
          </w:p>
        </w:tc>
      </w:tr>
      <w:tr w:rsidR="00D06913" w:rsidTr="00D06913">
        <w:tc>
          <w:tcPr>
            <w:tcW w:w="8720" w:type="dxa"/>
            <w:gridSpan w:val="5"/>
            <w:tcBorders>
              <w:top w:val="single" w:sz="4" w:space="0" w:color="auto"/>
              <w:left w:val="single" w:sz="4" w:space="0" w:color="auto"/>
              <w:bottom w:val="single" w:sz="4" w:space="0" w:color="auto"/>
              <w:right w:val="single" w:sz="4" w:space="0" w:color="auto"/>
            </w:tcBorders>
          </w:tcPr>
          <w:p w:rsidR="00D06913" w:rsidRDefault="00D06913" w:rsidP="00D06913">
            <w:pPr>
              <w:jc w:val="both"/>
            </w:pPr>
            <w:r>
              <w:rPr>
                <w:rFonts w:ascii="Calibri" w:hAnsi="Calibri"/>
                <w:b/>
                <w:sz w:val="22"/>
              </w:rPr>
              <w:t>Total Geral</w:t>
            </w:r>
          </w:p>
        </w:tc>
        <w:tc>
          <w:tcPr>
            <w:tcW w:w="1345" w:type="dxa"/>
            <w:tcBorders>
              <w:top w:val="single" w:sz="4" w:space="0" w:color="auto"/>
              <w:left w:val="single" w:sz="4" w:space="0" w:color="auto"/>
              <w:bottom w:val="single" w:sz="4" w:space="0" w:color="auto"/>
              <w:right w:val="single" w:sz="4" w:space="0" w:color="auto"/>
            </w:tcBorders>
          </w:tcPr>
          <w:p w:rsidR="00D06913" w:rsidRDefault="00D06913" w:rsidP="007564B8">
            <w:pPr>
              <w:jc w:val="right"/>
            </w:pPr>
            <w:r>
              <w:rPr>
                <w:rFonts w:ascii="Calibri" w:hAnsi="Calibri"/>
                <w:b/>
                <w:sz w:val="22"/>
              </w:rPr>
              <w:t xml:space="preserve"> 115.035,00</w:t>
            </w:r>
          </w:p>
        </w:tc>
      </w:tr>
    </w:tbl>
    <w:p w:rsidR="00D06913" w:rsidRDefault="00D06913" w:rsidP="002F5082">
      <w:pPr>
        <w:widowControl/>
        <w:suppressAutoHyphens w:val="0"/>
        <w:jc w:val="center"/>
        <w:rPr>
          <w:rFonts w:ascii="Arial" w:hAnsi="Arial" w:cs="Arial"/>
          <w:b/>
          <w:color w:val="000000"/>
          <w:sz w:val="22"/>
          <w:szCs w:val="22"/>
        </w:rPr>
      </w:pPr>
    </w:p>
    <w:p w:rsidR="004019FF" w:rsidRDefault="004019FF" w:rsidP="002F5082">
      <w:pPr>
        <w:widowControl/>
        <w:suppressAutoHyphens w:val="0"/>
        <w:jc w:val="center"/>
        <w:rPr>
          <w:rFonts w:ascii="Arial" w:hAnsi="Arial" w:cs="Arial"/>
          <w:b/>
          <w:color w:val="000000"/>
          <w:sz w:val="22"/>
          <w:szCs w:val="22"/>
        </w:rPr>
      </w:pPr>
    </w:p>
    <w:p w:rsidR="004019FF" w:rsidRDefault="004019FF" w:rsidP="002F5082">
      <w:pPr>
        <w:widowControl/>
        <w:suppressAutoHyphens w:val="0"/>
        <w:jc w:val="center"/>
        <w:rPr>
          <w:rFonts w:ascii="Arial" w:hAnsi="Arial" w:cs="Arial"/>
          <w:b/>
          <w:color w:val="000000"/>
          <w:sz w:val="22"/>
          <w:szCs w:val="22"/>
        </w:rPr>
      </w:pPr>
    </w:p>
    <w:p w:rsidR="00803DD7" w:rsidRDefault="00803DD7" w:rsidP="002F5082">
      <w:pPr>
        <w:widowControl/>
        <w:suppressAutoHyphens w:val="0"/>
        <w:jc w:val="center"/>
        <w:rPr>
          <w:rFonts w:ascii="Arial" w:hAnsi="Arial" w:cs="Arial"/>
          <w:b/>
          <w:color w:val="000000"/>
          <w:sz w:val="22"/>
          <w:szCs w:val="22"/>
        </w:rPr>
      </w:pPr>
    </w:p>
    <w:p w:rsidR="00D448DE" w:rsidRPr="00A47349" w:rsidRDefault="000F059C" w:rsidP="00DF4B08">
      <w:pPr>
        <w:widowControl/>
        <w:suppressAutoHyphens w:val="0"/>
        <w:rPr>
          <w:rFonts w:ascii="Arial" w:hAnsi="Arial" w:cs="Arial"/>
          <w:b/>
          <w:sz w:val="22"/>
          <w:szCs w:val="22"/>
          <w:u w:val="single"/>
        </w:rPr>
      </w:pPr>
      <w:r>
        <w:rPr>
          <w:rFonts w:ascii="Arial" w:hAnsi="Arial" w:cs="Arial"/>
          <w:b/>
          <w:sz w:val="22"/>
          <w:szCs w:val="22"/>
          <w:u w:val="single"/>
        </w:rPr>
        <w:br w:type="page"/>
      </w:r>
      <w:r w:rsidR="00D448DE"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w:t>
      </w:r>
      <w:proofErr w:type="spellStart"/>
      <w:r w:rsidRPr="00A47349">
        <w:rPr>
          <w:rFonts w:ascii="Arial" w:hAnsi="Arial" w:cs="Arial"/>
          <w:b/>
        </w:rPr>
        <w:t>autocotação</w:t>
      </w:r>
      <w:proofErr w:type="spellEnd"/>
      <w:r w:rsidRPr="00A47349">
        <w:rPr>
          <w:rFonts w:ascii="Arial" w:hAnsi="Arial" w:cs="Arial"/>
          <w:b/>
        </w:rPr>
        <w:t xml:space="preserve"> referido no item ‘10.2.1’ do edital, por meio do e-mail seguinte e-mail: </w:t>
      </w:r>
      <w:hyperlink r:id="rId19" w:history="1">
        <w:r>
          <w:rPr>
            <w:rStyle w:val="Hyperlink"/>
            <w:rFonts w:ascii="Arial" w:hAnsi="Arial" w:cs="Arial"/>
            <w:b/>
          </w:rPr>
          <w:t>licitacoes@palmeira.sc.gov.br</w:t>
        </w:r>
      </w:hyperlink>
      <w:r>
        <w:rPr>
          <w:rFonts w:ascii="Arial" w:hAnsi="Arial" w:cs="Arial"/>
          <w:b/>
        </w:rPr>
        <w:t xml:space="preserve"> e está disponível também no site </w:t>
      </w:r>
      <w:hyperlink r:id="rId20"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proofErr w:type="spellStart"/>
      <w:r w:rsidRPr="00A47349">
        <w:rPr>
          <w:rFonts w:ascii="Arial" w:hAnsi="Arial" w:cs="Arial"/>
          <w:b/>
          <w:i/>
        </w:rPr>
        <w:t>pendrive</w:t>
      </w:r>
      <w:proofErr w:type="spellEnd"/>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Processo administrativo: </w:t>
      </w:r>
      <w:r w:rsidR="007D384F">
        <w:rPr>
          <w:rFonts w:ascii="Arial" w:hAnsi="Arial" w:cs="Arial"/>
          <w:b/>
          <w:sz w:val="22"/>
          <w:szCs w:val="22"/>
        </w:rPr>
        <w:t>10/2019</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7D384F">
        <w:rPr>
          <w:rFonts w:ascii="Arial" w:hAnsi="Arial" w:cs="Arial"/>
          <w:b/>
          <w:sz w:val="22"/>
          <w:szCs w:val="22"/>
        </w:rPr>
        <w:t>08/2019</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 xml:space="preserve">__________&lt;RAZÃO SOCIAL DA EMPRESA) _______ CNPJ nº _&lt; </w:t>
      </w:r>
      <w:proofErr w:type="spellStart"/>
      <w:r w:rsidRPr="00A47349">
        <w:rPr>
          <w:rFonts w:ascii="Arial" w:hAnsi="Arial" w:cs="Arial"/>
          <w:bCs/>
        </w:rPr>
        <w:t>xxxxxxxxxxxxxx</w:t>
      </w:r>
      <w:proofErr w:type="spellEnd"/>
      <w:r w:rsidRPr="00A47349">
        <w:rPr>
          <w:rFonts w:ascii="Arial" w:hAnsi="Arial" w:cs="Arial"/>
          <w:bCs/>
        </w:rPr>
        <w:t>&gt; __, sediada em ________&lt;ENDEREÇO COMERCIAL&gt;______, por intermédio de seu representante legal, Sr.(Sra.)___________________________________, portador(a) da Carteira de Identidade nº _____________________ e do CPF º_________________________,</w:t>
      </w:r>
      <w:r w:rsidR="000F059C">
        <w:rPr>
          <w:rFonts w:ascii="Arial" w:hAnsi="Arial" w:cs="Arial"/>
          <w:bCs/>
        </w:rPr>
        <w:t xml:space="preserve"> </w:t>
      </w:r>
      <w:r w:rsidRPr="00A47349">
        <w:rPr>
          <w:rFonts w:ascii="Arial" w:hAnsi="Arial" w:cs="Arial"/>
          <w:bCs/>
        </w:rPr>
        <w:t>declaro,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 xml:space="preserve">ANEXO </w:t>
      </w:r>
      <w:r w:rsidR="00ED2003">
        <w:rPr>
          <w:rFonts w:ascii="Arial" w:hAnsi="Arial" w:cs="Arial"/>
          <w:b/>
        </w:rPr>
        <w:t>IV</w:t>
      </w:r>
      <w:r w:rsidRPr="002F5082">
        <w:rPr>
          <w:rFonts w:ascii="Arial" w:hAnsi="Arial" w:cs="Arial"/>
          <w:b/>
        </w:rPr>
        <w:t>– PREGÃO PRESENCIAL</w:t>
      </w:r>
      <w:r w:rsidR="0068283E" w:rsidRPr="002F5082">
        <w:rPr>
          <w:rFonts w:ascii="Arial" w:hAnsi="Arial" w:cs="Arial"/>
          <w:b/>
        </w:rPr>
        <w:t xml:space="preserve"> </w:t>
      </w:r>
      <w:r w:rsidR="007D384F">
        <w:rPr>
          <w:rFonts w:ascii="Arial" w:hAnsi="Arial" w:cs="Arial"/>
          <w:b/>
        </w:rPr>
        <w:t>08/2019</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7D384F">
        <w:rPr>
          <w:rFonts w:ascii="Arial" w:hAnsi="Arial" w:cs="Arial"/>
          <w:bCs/>
          <w:lang w:val="x-none" w:eastAsia="x-none"/>
        </w:rPr>
        <w:t>08/2019</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7D384F">
        <w:rPr>
          <w:rFonts w:ascii="Arial" w:hAnsi="Arial" w:cs="Arial"/>
          <w:lang w:eastAsia="pt-BR"/>
        </w:rPr>
        <w:t>10/2019</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w:t>
      </w:r>
      <w:proofErr w:type="spellStart"/>
      <w:r w:rsidRPr="0007495F">
        <w:rPr>
          <w:rFonts w:ascii="Arial" w:hAnsi="Arial" w:cs="Arial"/>
          <w:spacing w:val="-4"/>
          <w:lang w:eastAsia="pt-BR"/>
        </w:rPr>
        <w:t>Sr</w:t>
      </w:r>
      <w:proofErr w:type="spellEnd"/>
      <w:r w:rsidRPr="0007495F">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7D384F">
        <w:rPr>
          <w:rFonts w:ascii="Arial" w:hAnsi="Arial" w:cs="Arial"/>
          <w:spacing w:val="-4"/>
          <w:lang w:eastAsia="pt-BR"/>
        </w:rPr>
        <w:t>10/2019</w:t>
      </w:r>
      <w:r w:rsidRPr="0007495F">
        <w:rPr>
          <w:rFonts w:ascii="Arial" w:hAnsi="Arial" w:cs="Arial"/>
          <w:spacing w:val="-4"/>
          <w:lang w:eastAsia="pt-BR"/>
        </w:rPr>
        <w:t xml:space="preserve">, vinculado ao Edital do Pregão Presencial nº </w:t>
      </w:r>
      <w:r w:rsidR="007D384F">
        <w:rPr>
          <w:rFonts w:ascii="Arial" w:hAnsi="Arial" w:cs="Arial"/>
          <w:spacing w:val="-4"/>
          <w:lang w:eastAsia="pt-BR"/>
        </w:rPr>
        <w:t>08/2019</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7D384F">
        <w:rPr>
          <w:rFonts w:ascii="Arial" w:hAnsi="Arial" w:cs="Arial"/>
          <w:spacing w:val="-8"/>
          <w:lang w:eastAsia="pt-BR"/>
        </w:rPr>
        <w:t>08/2019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Default="0007495F" w:rsidP="0007495F">
      <w:pPr>
        <w:suppressAutoHyphens w:val="0"/>
        <w:autoSpaceDE w:val="0"/>
        <w:autoSpaceDN w:val="0"/>
        <w:adjustRightInd w:val="0"/>
        <w:jc w:val="center"/>
        <w:rPr>
          <w:rFonts w:ascii="Arial" w:hAnsi="Arial" w:cs="Arial"/>
          <w:color w:val="000000"/>
          <w:lang w:eastAsia="x-none"/>
        </w:rPr>
      </w:pPr>
    </w:p>
    <w:p w:rsidR="00232BA2" w:rsidRPr="00232BA2" w:rsidRDefault="00232BA2" w:rsidP="0007495F">
      <w:pPr>
        <w:suppressAutoHyphens w:val="0"/>
        <w:autoSpaceDE w:val="0"/>
        <w:autoSpaceDN w:val="0"/>
        <w:adjustRightInd w:val="0"/>
        <w:jc w:val="center"/>
        <w:rPr>
          <w:rFonts w:ascii="Arial" w:hAnsi="Arial" w:cs="Arial"/>
          <w:color w:val="000000"/>
          <w:lang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Default="0007495F" w:rsidP="0007495F">
      <w:pPr>
        <w:widowControl/>
        <w:suppressAutoHyphens w:val="0"/>
        <w:ind w:right="-135"/>
        <w:jc w:val="both"/>
        <w:rPr>
          <w:rFonts w:ascii="Arial" w:hAnsi="Arial" w:cs="Arial"/>
          <w:b/>
          <w:spacing w:val="-8"/>
          <w:lang w:eastAsia="pt-BR"/>
        </w:rPr>
      </w:pPr>
    </w:p>
    <w:p w:rsidR="00232BA2" w:rsidRPr="0007495F" w:rsidRDefault="00232BA2"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80E71" w:rsidRDefault="0007495F" w:rsidP="0007495F">
      <w:pPr>
        <w:widowControl/>
        <w:suppressAutoHyphens w:val="0"/>
        <w:ind w:right="-135"/>
        <w:jc w:val="both"/>
        <w:rPr>
          <w:rFonts w:ascii="Arial" w:hAnsi="Arial" w:cs="Arial"/>
          <w:spacing w:val="-8"/>
          <w:lang w:eastAsia="pt-BR"/>
        </w:rPr>
      </w:pPr>
    </w:p>
    <w:p w:rsidR="0007495F" w:rsidRPr="00080E71" w:rsidRDefault="0007495F" w:rsidP="0007495F">
      <w:pPr>
        <w:widowControl/>
        <w:suppressAutoHyphens w:val="0"/>
        <w:ind w:right="-135"/>
        <w:jc w:val="both"/>
        <w:rPr>
          <w:rFonts w:ascii="Arial" w:hAnsi="Arial" w:cs="Arial"/>
          <w:spacing w:val="-8"/>
          <w:lang w:eastAsia="pt-BR"/>
        </w:rPr>
      </w:pPr>
      <w:r w:rsidRPr="00080E71">
        <w:rPr>
          <w:rFonts w:ascii="Arial" w:hAnsi="Arial" w:cs="Arial"/>
          <w:spacing w:val="-8"/>
          <w:lang w:eastAsia="pt-BR"/>
        </w:rPr>
        <w:t>2.1. A CONTRATADA fornecerá à PREFEITURA os serviços pelo preço correspondente, indicado na tabela acima.</w:t>
      </w:r>
    </w:p>
    <w:p w:rsidR="00C932F9" w:rsidRPr="00080E71" w:rsidRDefault="00C932F9" w:rsidP="009D69CC">
      <w:pPr>
        <w:ind w:right="-135"/>
        <w:jc w:val="both"/>
        <w:rPr>
          <w:rFonts w:ascii="Arial" w:hAnsi="Arial" w:cs="Arial"/>
          <w:spacing w:val="-8"/>
        </w:rPr>
      </w:pPr>
    </w:p>
    <w:p w:rsidR="00080E71" w:rsidRPr="00080E71" w:rsidRDefault="00080E71" w:rsidP="00080E71">
      <w:pPr>
        <w:ind w:right="-135"/>
        <w:jc w:val="both"/>
        <w:rPr>
          <w:rFonts w:ascii="Arial" w:hAnsi="Arial" w:cs="Arial"/>
          <w:spacing w:val="-8"/>
        </w:rPr>
      </w:pPr>
      <w:r w:rsidRPr="00080E71">
        <w:rPr>
          <w:rFonts w:ascii="Arial" w:hAnsi="Arial" w:cs="Arial"/>
          <w:spacing w:val="-8"/>
        </w:rPr>
        <w:t>2.2. A prestação de serviços deverá ser feita dentro dos estritos padrões de qualidades exigíveis, sendo assim considerada a que esteja conforme a legislação vigente e as disposições deste contrato e do edital a ele vinculado.</w:t>
      </w:r>
    </w:p>
    <w:p w:rsidR="009D69CC" w:rsidRPr="00080E71"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7D384F" w:rsidRPr="00185EA7" w:rsidRDefault="007D384F" w:rsidP="007D384F">
      <w:pPr>
        <w:jc w:val="both"/>
        <w:rPr>
          <w:rFonts w:ascii="Arial" w:hAnsi="Arial" w:cs="Arial"/>
        </w:rPr>
      </w:pPr>
      <w:bookmarkStart w:id="0" w:name="_Hlk536039830"/>
      <w:r w:rsidRPr="00185EA7">
        <w:rPr>
          <w:rFonts w:ascii="Arial" w:hAnsi="Arial" w:cs="Arial"/>
          <w:spacing w:val="-8"/>
        </w:rPr>
        <w:t xml:space="preserve">3.1. 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pela Tesouraria em até 30 (trinta) dias após a liberação dos créditos mediante a apresentação de Nota Fiscal e boleto bancário, estando de acordo com o solicitado no edital do Pregão Presencial 0</w:t>
      </w:r>
      <w:r>
        <w:rPr>
          <w:rFonts w:ascii="Arial" w:hAnsi="Arial" w:cs="Arial"/>
        </w:rPr>
        <w:t>7</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1" w:history="1">
        <w:r w:rsidRPr="00185EA7">
          <w:rPr>
            <w:rStyle w:val="Hyperlink"/>
            <w:rFonts w:ascii="Arial" w:hAnsi="Arial" w:cs="Arial"/>
          </w:rPr>
          <w:t>apoio.adm@palmeira.sc.gov.br</w:t>
        </w:r>
      </w:hyperlink>
      <w:r w:rsidRPr="00185EA7">
        <w:rPr>
          <w:rFonts w:ascii="Arial" w:hAnsi="Arial" w:cs="Arial"/>
        </w:rPr>
        <w:t xml:space="preserve">. </w:t>
      </w:r>
    </w:p>
    <w:p w:rsidR="007D384F" w:rsidRPr="00185EA7" w:rsidRDefault="007D384F" w:rsidP="007D384F">
      <w:pPr>
        <w:pStyle w:val="Default"/>
        <w:rPr>
          <w:rFonts w:ascii="Arial" w:hAnsi="Arial" w:cs="Arial"/>
          <w:sz w:val="20"/>
          <w:szCs w:val="20"/>
        </w:rPr>
      </w:pPr>
    </w:p>
    <w:bookmarkEnd w:id="0"/>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w:t>
      </w:r>
      <w:r w:rsidRPr="009D69CC">
        <w:rPr>
          <w:rFonts w:ascii="Arial" w:hAnsi="Arial" w:cs="Arial"/>
        </w:rPr>
        <w:lastRenderedPageBreak/>
        <w:t>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7D384F">
        <w:rPr>
          <w:rFonts w:ascii="Arial" w:hAnsi="Arial" w:cs="Arial"/>
          <w:spacing w:val="-8"/>
        </w:rPr>
        <w:t>2019</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7D384F">
        <w:rPr>
          <w:rFonts w:ascii="Arial" w:hAnsi="Arial" w:cs="Arial"/>
          <w:color w:val="000000"/>
        </w:rPr>
        <w:t>2019</w:t>
      </w:r>
      <w:r w:rsidRPr="009D69CC">
        <w:rPr>
          <w:rFonts w:ascii="Arial" w:hAnsi="Arial" w:cs="Arial"/>
          <w:color w:val="000000"/>
        </w:rPr>
        <w:t>:</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229 -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230 -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104 -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E0748A" w:rsidRDefault="00E0748A" w:rsidP="00232BA2">
      <w:pPr>
        <w:pStyle w:val="Normal0"/>
        <w:jc w:val="center"/>
        <w:rPr>
          <w:rFonts w:ascii="Calibri" w:hAnsi="Calibri"/>
          <w:sz w:val="22"/>
          <w:szCs w:val="22"/>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certificar por escrito na nota fiscal qualquer anomalia nos produtos, quantidades, irregularidade ou inadequação da nota fiscal com os preços e demais cláusulas deste contrato, devolvendo-a à CONTRATADA para </w:t>
      </w:r>
      <w:r w:rsidRPr="009D69CC">
        <w:rPr>
          <w:rFonts w:ascii="Arial" w:hAnsi="Arial" w:cs="Arial"/>
          <w:spacing w:val="-8"/>
        </w:rPr>
        <w:lastRenderedPageBreak/>
        <w:t>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232BA2" w:rsidRDefault="009D69CC" w:rsidP="009D69CC">
      <w:pPr>
        <w:ind w:right="-135"/>
        <w:jc w:val="both"/>
        <w:rPr>
          <w:rFonts w:ascii="Arial" w:hAnsi="Arial" w:cs="Arial"/>
          <w:spacing w:val="-8"/>
        </w:rPr>
      </w:pPr>
      <w:r w:rsidRPr="009D69CC">
        <w:rPr>
          <w:rFonts w:ascii="Arial" w:hAnsi="Arial" w:cs="Arial"/>
          <w:spacing w:val="-8"/>
        </w:rPr>
        <w:t xml:space="preserve">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w:t>
      </w:r>
      <w:r w:rsidRPr="00232BA2">
        <w:rPr>
          <w:rFonts w:ascii="Arial" w:hAnsi="Arial" w:cs="Arial"/>
          <w:spacing w:val="-8"/>
        </w:rPr>
        <w:t>obrigada a indenizar todos os danos e prejuízos causados, sejam eles de ordem material ou moral. Se obriga, ainda, ao seguinte:</w:t>
      </w:r>
    </w:p>
    <w:p w:rsidR="009D69CC" w:rsidRPr="00232BA2" w:rsidRDefault="009D69CC" w:rsidP="009D69CC">
      <w:pPr>
        <w:ind w:right="-135"/>
        <w:jc w:val="both"/>
        <w:rPr>
          <w:rFonts w:ascii="Arial" w:hAnsi="Arial" w:cs="Arial"/>
          <w:spacing w:val="-8"/>
        </w:rPr>
      </w:pPr>
    </w:p>
    <w:p w:rsidR="009D69CC" w:rsidRPr="00232BA2" w:rsidRDefault="009D69CC" w:rsidP="009E2869">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A cumprir rigorosamente os prazos deste contrato;</w:t>
      </w:r>
    </w:p>
    <w:p w:rsidR="009D69CC" w:rsidRPr="00232BA2" w:rsidRDefault="009D69CC" w:rsidP="009E2869">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A entregar os produtos</w:t>
      </w:r>
      <w:r w:rsidR="007D384F">
        <w:rPr>
          <w:rFonts w:ascii="Arial" w:hAnsi="Arial" w:cs="Arial"/>
          <w:spacing w:val="-8"/>
        </w:rPr>
        <w:t>/serviços</w:t>
      </w:r>
      <w:r w:rsidRPr="00232BA2">
        <w:rPr>
          <w:rFonts w:ascii="Arial" w:hAnsi="Arial" w:cs="Arial"/>
          <w:spacing w:val="-8"/>
        </w:rPr>
        <w:t xml:space="preserve"> em conformidade com a legislação vigente, especialmente no que se refere ao Código de Defesa do Consumidor;</w:t>
      </w:r>
    </w:p>
    <w:p w:rsidR="009D69CC" w:rsidRPr="00232BA2" w:rsidRDefault="009D69CC" w:rsidP="009E2869">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232BA2" w:rsidRDefault="009D69CC" w:rsidP="009E2869">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080E71" w:rsidRPr="00232BA2" w:rsidRDefault="009D69CC" w:rsidP="00080E71">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7D384F">
        <w:rPr>
          <w:rFonts w:ascii="Arial" w:hAnsi="Arial" w:cs="Arial"/>
          <w:spacing w:val="-8"/>
        </w:rPr>
        <w:t>08/2019</w:t>
      </w:r>
      <w:r w:rsidRPr="00232BA2">
        <w:rPr>
          <w:rFonts w:ascii="Arial" w:hAnsi="Arial" w:cs="Arial"/>
          <w:spacing w:val="-8"/>
        </w:rPr>
        <w:t xml:space="preserve"> ou que tenha sido objeto das declarações constantes nos anexos deste edital;</w:t>
      </w:r>
      <w:r w:rsidR="00080E71" w:rsidRPr="00232BA2">
        <w:rPr>
          <w:rFonts w:ascii="Arial" w:hAnsi="Arial" w:cs="Arial"/>
          <w:spacing w:val="-8"/>
        </w:rPr>
        <w:t xml:space="preserve"> </w:t>
      </w:r>
    </w:p>
    <w:p w:rsidR="00080E71" w:rsidRPr="00232BA2" w:rsidRDefault="00080E71" w:rsidP="00080E71">
      <w:pPr>
        <w:widowControl/>
        <w:numPr>
          <w:ilvl w:val="0"/>
          <w:numId w:val="5"/>
        </w:numPr>
        <w:suppressAutoHyphens w:val="0"/>
        <w:ind w:left="0" w:right="-135" w:firstLine="0"/>
        <w:jc w:val="both"/>
        <w:rPr>
          <w:rFonts w:ascii="Arial" w:hAnsi="Arial" w:cs="Arial"/>
          <w:spacing w:val="-8"/>
        </w:rPr>
      </w:pPr>
      <w:r w:rsidRPr="00232BA2">
        <w:rPr>
          <w:rFonts w:ascii="Arial" w:hAnsi="Arial" w:cs="Arial"/>
        </w:rPr>
        <w:t>Obter as licenças legalmente exigíveis, especialmente no que se refere à legislação de trânsito;</w:t>
      </w:r>
    </w:p>
    <w:p w:rsidR="00080E71" w:rsidRPr="00232BA2" w:rsidRDefault="00080E71" w:rsidP="00080E71">
      <w:pPr>
        <w:widowControl/>
        <w:numPr>
          <w:ilvl w:val="0"/>
          <w:numId w:val="5"/>
        </w:numPr>
        <w:suppressAutoHyphens w:val="0"/>
        <w:ind w:left="0" w:right="-135" w:firstLine="0"/>
        <w:jc w:val="both"/>
        <w:rPr>
          <w:rFonts w:ascii="Arial" w:hAnsi="Arial" w:cs="Arial"/>
          <w:spacing w:val="-8"/>
        </w:rPr>
      </w:pPr>
      <w:r w:rsidRPr="00232BA2">
        <w:rPr>
          <w:rFonts w:ascii="Arial" w:hAnsi="Arial" w:cs="Arial"/>
        </w:rPr>
        <w:t xml:space="preserve">Contratar somente os motoristas indicados à Prefeitura por ocasião da comprovação da regularidade técnica ou, caso haja necessidade de substituição daqueles profissionais ou de contratação de terceiros, comunicar previamente à PREFEITURA juntando em anexo à comunicação toda a documentação exigida no Edital do Pregão Presencial nº </w:t>
      </w:r>
      <w:r w:rsidR="007D384F">
        <w:rPr>
          <w:rFonts w:ascii="Arial" w:hAnsi="Arial" w:cs="Arial"/>
        </w:rPr>
        <w:t>08/2019</w:t>
      </w:r>
      <w:r w:rsidRPr="00232BA2">
        <w:rPr>
          <w:rFonts w:ascii="Arial" w:hAnsi="Arial" w:cs="Arial"/>
        </w:rPr>
        <w:t xml:space="preserve"> para a regularidade técnica, sob pena de, uma vez constatado o desrespeito a esta cláusula, responder administrativamente pelas sanções fixadas neste contrato, sem prejuízo de eventual responsabilização civil ou criminal, conforme o caso; e</w:t>
      </w:r>
    </w:p>
    <w:p w:rsidR="00080E71" w:rsidRPr="00232BA2" w:rsidRDefault="00080E71" w:rsidP="00080E71">
      <w:pPr>
        <w:widowControl/>
        <w:numPr>
          <w:ilvl w:val="0"/>
          <w:numId w:val="5"/>
        </w:numPr>
        <w:suppressAutoHyphens w:val="0"/>
        <w:ind w:left="0" w:right="-135" w:firstLine="0"/>
        <w:jc w:val="both"/>
        <w:rPr>
          <w:rFonts w:ascii="Arial" w:hAnsi="Arial" w:cs="Arial"/>
          <w:spacing w:val="-8"/>
        </w:rPr>
      </w:pPr>
      <w:r w:rsidRPr="00232BA2">
        <w:rPr>
          <w:rFonts w:ascii="Arial" w:hAnsi="Arial" w:cs="Arial"/>
          <w:u w:val="single"/>
        </w:rPr>
        <w:t>Contratar seguro complementar (além do DPVAT)</w:t>
      </w:r>
      <w:r w:rsidRPr="00232BA2">
        <w:rPr>
          <w:rFonts w:ascii="Arial" w:hAnsi="Arial" w:cs="Arial"/>
        </w:rPr>
        <w:t xml:space="preserve">, por sua conta, com cobertura para caso de morte, invalidez, danos materiais e morais, para todos os passageiros e também para eventuais terceiros lesionados, </w:t>
      </w:r>
      <w:r w:rsidRPr="00232BA2">
        <w:rPr>
          <w:rFonts w:ascii="Arial" w:hAnsi="Arial" w:cs="Arial"/>
          <w:u w:val="single"/>
        </w:rPr>
        <w:t>no prazo máximo de 30 (trinta) dias da assinatura deste contrato</w:t>
      </w:r>
      <w:r w:rsidRPr="00232BA2">
        <w:rPr>
          <w:rFonts w:ascii="Arial" w:hAnsi="Arial" w:cs="Arial"/>
        </w:rPr>
        <w:t xml:space="preserve">, com cobertura mínima de R$ 5.000,00 (cinco mil reais) para cada passageiro ou terceiro lesionado, encaminhando cópia da apólice para o Setor de Licitações da Prefeitura Municipal de </w:t>
      </w:r>
      <w:r w:rsidR="00803DD7" w:rsidRPr="00232BA2">
        <w:rPr>
          <w:rFonts w:ascii="Arial" w:hAnsi="Arial" w:cs="Arial"/>
        </w:rPr>
        <w:t>Palmeira</w:t>
      </w:r>
      <w:r w:rsidRPr="00232BA2">
        <w:rPr>
          <w:rFonts w:ascii="Arial" w:hAnsi="Arial" w:cs="Arial"/>
        </w:rPr>
        <w:t xml:space="preserve">. </w:t>
      </w:r>
    </w:p>
    <w:p w:rsidR="00232BA2" w:rsidRPr="00232BA2" w:rsidRDefault="00232BA2" w:rsidP="00232BA2">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A cumprir rigorosamente os prazos deste contrato;</w:t>
      </w:r>
    </w:p>
    <w:p w:rsidR="00232BA2" w:rsidRPr="00232BA2" w:rsidRDefault="00232BA2" w:rsidP="00232BA2">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A entregar os serviços em conformidade com a legislação vigente, especialmente no que se refere ao Código de Trânsito Brasileiro e à cláusula;</w:t>
      </w:r>
    </w:p>
    <w:p w:rsidR="00232BA2" w:rsidRPr="00232BA2" w:rsidRDefault="00232BA2" w:rsidP="00232BA2">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232BA2" w:rsidRPr="00232BA2" w:rsidRDefault="00232BA2" w:rsidP="00232BA2">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02/2017 ou que tenha sido objeto das declarações constantes nos anexos deste edital;</w:t>
      </w:r>
    </w:p>
    <w:p w:rsidR="00232BA2" w:rsidRPr="00232BA2" w:rsidRDefault="00232BA2" w:rsidP="00232BA2">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Responsabilizar-se pela entrega dos serviços acompanhada dos documentos necessários ao recebimento (especialmente a nota fiscal);</w:t>
      </w:r>
    </w:p>
    <w:p w:rsidR="00232BA2" w:rsidRDefault="00232BA2" w:rsidP="009D69CC">
      <w:pPr>
        <w:ind w:right="-135"/>
        <w:jc w:val="both"/>
        <w:rPr>
          <w:rFonts w:ascii="Arial" w:hAnsi="Arial" w:cs="Arial"/>
          <w:b/>
          <w:spacing w:val="-8"/>
        </w:rPr>
      </w:pPr>
    </w:p>
    <w:p w:rsidR="007D384F" w:rsidRDefault="007D384F" w:rsidP="007D384F">
      <w:pPr>
        <w:ind w:right="-135"/>
        <w:jc w:val="both"/>
        <w:rPr>
          <w:rFonts w:ascii="Arial" w:hAnsi="Arial" w:cs="Arial"/>
          <w:b/>
          <w:spacing w:val="-8"/>
        </w:rPr>
      </w:pPr>
      <w:r>
        <w:rPr>
          <w:rFonts w:ascii="Arial" w:hAnsi="Arial" w:cs="Arial"/>
          <w:b/>
          <w:spacing w:val="-8"/>
        </w:rPr>
        <w:t xml:space="preserve">CLÁUSULA DÉCIMA – </w:t>
      </w:r>
      <w:r>
        <w:rPr>
          <w:rFonts w:ascii="Arial" w:hAnsi="Arial" w:cs="Arial"/>
          <w:b/>
        </w:rPr>
        <w:t>CONTROLE DA EXECUÇÃO</w:t>
      </w:r>
    </w:p>
    <w:p w:rsidR="007D384F" w:rsidRDefault="007D384F" w:rsidP="007D384F">
      <w:pPr>
        <w:ind w:right="-135"/>
        <w:jc w:val="both"/>
        <w:rPr>
          <w:rFonts w:ascii="Arial" w:hAnsi="Arial" w:cs="Arial"/>
          <w:spacing w:val="-8"/>
        </w:rPr>
      </w:pPr>
    </w:p>
    <w:p w:rsidR="007D384F" w:rsidRDefault="007D384F" w:rsidP="007D384F">
      <w:pPr>
        <w:jc w:val="both"/>
        <w:rPr>
          <w:rFonts w:ascii="Arial" w:hAnsi="Arial" w:cs="Arial"/>
        </w:rPr>
      </w:pPr>
      <w:r>
        <w:rPr>
          <w:rFonts w:ascii="Arial" w:hAnsi="Arial" w:cs="Arial"/>
        </w:rPr>
        <w:t>10.1 A fiscalização oriunda desta contratação será exercida por _________________, servidor indicado pela secretaria de Administração, ao qual competirá dirimir as dúvidas que surgirem no curso da execução do contrato, e de tudo dará ciência ao Secretário responsável.</w:t>
      </w:r>
    </w:p>
    <w:p w:rsidR="007D384F" w:rsidRDefault="007D384F" w:rsidP="007D384F">
      <w:pPr>
        <w:jc w:val="both"/>
        <w:rPr>
          <w:rFonts w:ascii="Arial" w:hAnsi="Arial" w:cs="Arial"/>
        </w:rPr>
      </w:pPr>
    </w:p>
    <w:p w:rsidR="007D384F" w:rsidRDefault="007D384F" w:rsidP="007D384F">
      <w:pPr>
        <w:jc w:val="both"/>
        <w:rPr>
          <w:rFonts w:ascii="Arial" w:hAnsi="Arial" w:cs="Arial"/>
        </w:rPr>
      </w:pPr>
      <w:r>
        <w:rPr>
          <w:rFonts w:ascii="Arial" w:hAnsi="Arial" w:cs="Arial"/>
        </w:rPr>
        <w:lastRenderedPageBreak/>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7D384F" w:rsidRDefault="007D384F" w:rsidP="007D384F">
      <w:pPr>
        <w:ind w:right="-135"/>
        <w:jc w:val="both"/>
        <w:rPr>
          <w:rFonts w:ascii="Arial" w:hAnsi="Arial" w:cs="Arial"/>
          <w:spacing w:val="-8"/>
        </w:rPr>
      </w:pPr>
    </w:p>
    <w:p w:rsidR="007D384F" w:rsidRDefault="007D384F" w:rsidP="007D384F">
      <w:pPr>
        <w:ind w:right="-135"/>
        <w:jc w:val="both"/>
        <w:rPr>
          <w:rFonts w:ascii="Arial" w:hAnsi="Arial" w:cs="Arial"/>
          <w:b/>
          <w:spacing w:val="-8"/>
        </w:rPr>
      </w:pPr>
      <w:r>
        <w:rPr>
          <w:rFonts w:ascii="Arial" w:hAnsi="Arial" w:cs="Arial"/>
          <w:b/>
          <w:spacing w:val="-8"/>
        </w:rPr>
        <w:t>CLÁUSULA DÉCIMA PRIMEIRA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w:t>
      </w:r>
      <w:r w:rsidR="007D384F">
        <w:rPr>
          <w:rFonts w:ascii="Arial" w:hAnsi="Arial" w:cs="Arial"/>
          <w:spacing w:val="-8"/>
        </w:rPr>
        <w:t>1</w:t>
      </w:r>
      <w:r w:rsidRPr="009D69CC">
        <w:rPr>
          <w:rFonts w:ascii="Arial" w:hAnsi="Arial" w:cs="Arial"/>
          <w:spacing w:val="-8"/>
        </w:rPr>
        <w:t xml:space="preserve">.1. Para os casos omissos, aplicar-se-ão subsidiariamente, além das disposições do Edital de Pregão Presencial nº </w:t>
      </w:r>
      <w:r w:rsidR="007D384F">
        <w:rPr>
          <w:rFonts w:ascii="Arial" w:hAnsi="Arial" w:cs="Arial"/>
          <w:spacing w:val="-8"/>
        </w:rPr>
        <w:t>08/2019</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7D384F" w:rsidRDefault="007D384F" w:rsidP="007D384F">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232BA2" w:rsidRDefault="00232BA2" w:rsidP="00BC48FB">
      <w:pPr>
        <w:pStyle w:val="Corpodetexto2"/>
        <w:rPr>
          <w:rFonts w:ascii="Arial" w:hAnsi="Arial" w:cs="Arial"/>
          <w:b/>
        </w:rPr>
      </w:pPr>
    </w:p>
    <w:p w:rsidR="00232BA2" w:rsidRDefault="00232BA2" w:rsidP="00BC48FB">
      <w:pPr>
        <w:pStyle w:val="Corpodetexto2"/>
        <w:rPr>
          <w:rFonts w:ascii="Arial" w:hAnsi="Arial" w:cs="Arial"/>
          <w:b/>
        </w:rPr>
      </w:pPr>
    </w:p>
    <w:p w:rsidR="00232BA2" w:rsidRDefault="00232BA2"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7D384F" w:rsidRPr="002F5082" w:rsidRDefault="002F5082" w:rsidP="007D384F">
      <w:pPr>
        <w:keepNext/>
        <w:widowControl/>
        <w:suppressAutoHyphens w:val="0"/>
        <w:spacing w:before="240" w:after="60"/>
        <w:ind w:left="567" w:right="-66"/>
        <w:jc w:val="center"/>
        <w:outlineLvl w:val="1"/>
        <w:rPr>
          <w:rFonts w:ascii="Arial" w:hAnsi="Arial" w:cs="Arial"/>
          <w:bCs/>
          <w:iCs/>
          <w:lang w:val="x-none" w:eastAsia="x-none"/>
        </w:rPr>
      </w:pPr>
      <w:r>
        <w:rPr>
          <w:rFonts w:ascii="Arial" w:hAnsi="Arial" w:cs="Arial"/>
          <w:b/>
        </w:rPr>
        <w:br w:type="page"/>
      </w:r>
      <w:r w:rsidR="007D384F" w:rsidRPr="002F5082">
        <w:rPr>
          <w:rFonts w:ascii="Arial" w:hAnsi="Arial" w:cs="Arial"/>
          <w:bCs/>
          <w:iCs/>
          <w:lang w:val="x-none" w:eastAsia="x-none"/>
        </w:rPr>
        <w:lastRenderedPageBreak/>
        <w:t xml:space="preserve">MINUTA DO CONTRATO A SER FIRMADO COM </w:t>
      </w:r>
      <w:r w:rsidR="007D384F">
        <w:rPr>
          <w:rFonts w:ascii="Arial" w:hAnsi="Arial" w:cs="Arial"/>
          <w:bCs/>
          <w:iCs/>
          <w:lang w:eastAsia="x-none"/>
        </w:rPr>
        <w:t xml:space="preserve">O FUNDO </w:t>
      </w:r>
      <w:r w:rsidR="007D384F" w:rsidRPr="002F5082">
        <w:rPr>
          <w:rFonts w:ascii="Arial" w:hAnsi="Arial" w:cs="Arial"/>
          <w:bCs/>
          <w:iCs/>
          <w:lang w:val="x-none" w:eastAsia="x-none"/>
        </w:rPr>
        <w:t xml:space="preserve">MUNICIPAL </w:t>
      </w:r>
      <w:r w:rsidR="007D384F">
        <w:rPr>
          <w:rFonts w:ascii="Arial" w:hAnsi="Arial" w:cs="Arial"/>
          <w:bCs/>
          <w:iCs/>
          <w:lang w:eastAsia="x-none"/>
        </w:rPr>
        <w:t xml:space="preserve">DE SAÚDE </w:t>
      </w:r>
      <w:r w:rsidR="007D384F" w:rsidRPr="002F5082">
        <w:rPr>
          <w:rFonts w:ascii="Arial" w:hAnsi="Arial" w:cs="Arial"/>
          <w:bCs/>
          <w:iCs/>
          <w:lang w:val="x-none" w:eastAsia="x-none"/>
        </w:rPr>
        <w:t>DE PALMEIRA</w:t>
      </w:r>
    </w:p>
    <w:p w:rsidR="00AD20E6" w:rsidRPr="002F5082" w:rsidRDefault="00AD20E6" w:rsidP="00AD20E6">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Pr>
          <w:rFonts w:ascii="Arial" w:hAnsi="Arial" w:cs="Arial"/>
          <w:bCs/>
          <w:lang w:val="x-none" w:eastAsia="x-none"/>
        </w:rPr>
        <w:t>08/2019</w:t>
      </w:r>
    </w:p>
    <w:p w:rsidR="00AD20E6" w:rsidRPr="002F5082" w:rsidRDefault="00AD20E6" w:rsidP="00AD20E6">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Pr>
          <w:rFonts w:ascii="Arial" w:hAnsi="Arial" w:cs="Arial"/>
          <w:lang w:eastAsia="pt-BR"/>
        </w:rPr>
        <w:t>10/2019</w:t>
      </w:r>
      <w:r w:rsidRPr="002F5082">
        <w:rPr>
          <w:rFonts w:ascii="Arial" w:hAnsi="Arial" w:cs="Arial"/>
          <w:lang w:eastAsia="pt-BR"/>
        </w:rPr>
        <w:t>)</w:t>
      </w:r>
    </w:p>
    <w:p w:rsidR="007D384F" w:rsidRDefault="007D384F">
      <w:pPr>
        <w:widowControl/>
        <w:suppressAutoHyphens w:val="0"/>
        <w:rPr>
          <w:rFonts w:ascii="Arial" w:hAnsi="Arial" w:cs="Arial"/>
          <w:b/>
        </w:rPr>
      </w:pPr>
    </w:p>
    <w:p w:rsidR="00AD20E6" w:rsidRPr="0007495F" w:rsidRDefault="00AD20E6" w:rsidP="00AD20E6">
      <w:pPr>
        <w:widowControl/>
        <w:suppressAutoHyphens w:val="0"/>
        <w:ind w:right="-66"/>
        <w:jc w:val="both"/>
        <w:rPr>
          <w:rFonts w:ascii="Arial" w:hAnsi="Arial" w:cs="Arial"/>
          <w:spacing w:val="-4"/>
          <w:lang w:eastAsia="pt-BR"/>
        </w:rPr>
      </w:pPr>
      <w:r w:rsidRPr="00295745">
        <w:rPr>
          <w:rFonts w:ascii="Arial" w:hAnsi="Arial" w:cs="Arial"/>
          <w:spacing w:val="-4"/>
        </w:rPr>
        <w:t xml:space="preserve">Pelo presente instrumento, de um lado o FUNDO MUNICIPAL DE SAÚDE DO MUNICÍPIO DE PALMEIRA – SC, inscrito no CNPJ sob nº </w:t>
      </w:r>
      <w:r w:rsidRPr="00295745">
        <w:rPr>
          <w:rFonts w:ascii="Arial" w:hAnsi="Arial" w:cs="Arial"/>
          <w:color w:val="000000"/>
        </w:rPr>
        <w:t xml:space="preserve">11.299.998/0001-93, </w:t>
      </w:r>
      <w:r w:rsidRPr="00295745">
        <w:rPr>
          <w:rFonts w:ascii="Arial" w:hAnsi="Arial" w:cs="Arial"/>
          <w:spacing w:val="-4"/>
        </w:rPr>
        <w:t xml:space="preserve">com sede na </w:t>
      </w:r>
      <w:r w:rsidRPr="00295745">
        <w:rPr>
          <w:rFonts w:ascii="Arial" w:hAnsi="Arial" w:cs="Arial"/>
        </w:rPr>
        <w:t>Rua Alziro Xavier, n°. 80, centro</w:t>
      </w:r>
      <w:r w:rsidRPr="00295745">
        <w:rPr>
          <w:rFonts w:ascii="Arial" w:hAnsi="Arial" w:cs="Arial"/>
          <w:spacing w:val="-4"/>
        </w:rPr>
        <w:t xml:space="preserve">, em PALMEIRA – SC, neste ato </w:t>
      </w:r>
      <w:r w:rsidRPr="00295745">
        <w:rPr>
          <w:rFonts w:ascii="Arial" w:hAnsi="Arial" w:cs="Arial"/>
          <w:color w:val="000000"/>
        </w:rPr>
        <w:t xml:space="preserve">representado pela Prefeita Municipal, Sra. Fernanda de Souza </w:t>
      </w:r>
      <w:proofErr w:type="spellStart"/>
      <w:r w:rsidRPr="00295745">
        <w:rPr>
          <w:rFonts w:ascii="Arial" w:hAnsi="Arial" w:cs="Arial"/>
          <w:color w:val="000000"/>
        </w:rPr>
        <w:t>Córdova</w:t>
      </w:r>
      <w:proofErr w:type="spellEnd"/>
      <w:r w:rsidRPr="00295745">
        <w:rPr>
          <w:rFonts w:ascii="Arial" w:hAnsi="Arial" w:cs="Arial"/>
          <w:color w:val="000000"/>
        </w:rPr>
        <w:t xml:space="preserve">, e pela Secretária de Saúde Bruna de Jesus Muniz, </w:t>
      </w:r>
      <w:r w:rsidRPr="00295745">
        <w:rPr>
          <w:rFonts w:ascii="Arial" w:hAnsi="Arial" w:cs="Arial"/>
          <w:spacing w:val="-4"/>
        </w:rPr>
        <w:t xml:space="preserve">aqui denominado, simplesmente, CONTRATANTE, e, de outro lado, ____________________________________, pessoa jurídica de direito privado inscrita no CNPJ sob nº ________________________, neste ato representada pelo </w:t>
      </w:r>
      <w:proofErr w:type="spellStart"/>
      <w:r w:rsidRPr="00295745">
        <w:rPr>
          <w:rFonts w:ascii="Arial" w:hAnsi="Arial" w:cs="Arial"/>
          <w:spacing w:val="-4"/>
        </w:rPr>
        <w:t>Sr</w:t>
      </w:r>
      <w:proofErr w:type="spellEnd"/>
      <w:r w:rsidRPr="00295745">
        <w:rPr>
          <w:rFonts w:ascii="Arial" w:hAnsi="Arial" w:cs="Arial"/>
          <w:spacing w:val="-4"/>
        </w:rPr>
        <w:t xml:space="preserve"> (a). </w:t>
      </w:r>
      <w:r w:rsidRPr="00295745">
        <w:rPr>
          <w:rFonts w:ascii="Arial" w:hAnsi="Arial" w:cs="Arial"/>
          <w:spacing w:val="-4"/>
          <w:lang w:eastAsia="pt-BR"/>
        </w:rPr>
        <w:t xml:space="preserve"> ___________________________________ com sede na __________________________, </w:t>
      </w:r>
      <w:r w:rsidRPr="0007495F">
        <w:rPr>
          <w:rFonts w:ascii="Arial" w:hAnsi="Arial" w:cs="Arial"/>
          <w:spacing w:val="-4"/>
          <w:lang w:eastAsia="pt-BR"/>
        </w:rPr>
        <w:t xml:space="preserve">neste ato denominada, simplesmente, CONTRATADA, resolvem celebrar este contrato, em decorrência do Processo Administrativo nº </w:t>
      </w:r>
      <w:r>
        <w:rPr>
          <w:rFonts w:ascii="Arial" w:hAnsi="Arial" w:cs="Arial"/>
          <w:spacing w:val="-4"/>
          <w:lang w:eastAsia="pt-BR"/>
        </w:rPr>
        <w:t>10/2019</w:t>
      </w:r>
      <w:r w:rsidRPr="0007495F">
        <w:rPr>
          <w:rFonts w:ascii="Arial" w:hAnsi="Arial" w:cs="Arial"/>
          <w:spacing w:val="-4"/>
          <w:lang w:eastAsia="pt-BR"/>
        </w:rPr>
        <w:t xml:space="preserve">, vinculado ao Edital do Pregão Presencial nº </w:t>
      </w:r>
      <w:r>
        <w:rPr>
          <w:rFonts w:ascii="Arial" w:hAnsi="Arial" w:cs="Arial"/>
          <w:spacing w:val="-4"/>
          <w:lang w:eastAsia="pt-BR"/>
        </w:rPr>
        <w:t>08/2019</w:t>
      </w:r>
      <w:r w:rsidRPr="0007495F">
        <w:rPr>
          <w:rFonts w:ascii="Arial" w:hAnsi="Arial" w:cs="Arial"/>
          <w:spacing w:val="-4"/>
          <w:lang w:eastAsia="pt-BR"/>
        </w:rPr>
        <w:t>, tendo entre si, como justo e contratado, o que se segue:</w:t>
      </w:r>
    </w:p>
    <w:p w:rsidR="00AD20E6" w:rsidRPr="0007495F" w:rsidRDefault="00AD20E6" w:rsidP="00AD20E6">
      <w:pPr>
        <w:widowControl/>
        <w:suppressAutoHyphens w:val="0"/>
        <w:ind w:right="-66"/>
        <w:jc w:val="both"/>
        <w:rPr>
          <w:rFonts w:ascii="Arial" w:hAnsi="Arial" w:cs="Arial"/>
          <w:lang w:eastAsia="pt-BR"/>
        </w:rPr>
      </w:pPr>
    </w:p>
    <w:p w:rsidR="00AD20E6" w:rsidRPr="0007495F" w:rsidRDefault="00AD20E6" w:rsidP="00AD20E6">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AD20E6" w:rsidRPr="0007495F" w:rsidRDefault="00AD20E6" w:rsidP="00AD20E6">
      <w:pPr>
        <w:widowControl/>
        <w:suppressAutoHyphens w:val="0"/>
        <w:ind w:right="-66"/>
        <w:jc w:val="both"/>
        <w:rPr>
          <w:rFonts w:ascii="Arial" w:hAnsi="Arial" w:cs="Arial"/>
          <w:lang w:eastAsia="pt-BR"/>
        </w:rPr>
      </w:pPr>
    </w:p>
    <w:p w:rsidR="00AD20E6" w:rsidRPr="0007495F" w:rsidRDefault="00AD20E6" w:rsidP="00AD20E6">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Pr>
          <w:rFonts w:ascii="Arial" w:hAnsi="Arial" w:cs="Arial"/>
          <w:spacing w:val="-8"/>
          <w:lang w:eastAsia="pt-BR"/>
        </w:rPr>
        <w:t>08/2019</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AD20E6" w:rsidRDefault="00AD20E6" w:rsidP="00AD20E6">
      <w:pPr>
        <w:suppressAutoHyphens w:val="0"/>
        <w:autoSpaceDE w:val="0"/>
        <w:autoSpaceDN w:val="0"/>
        <w:adjustRightInd w:val="0"/>
        <w:jc w:val="center"/>
        <w:rPr>
          <w:rFonts w:ascii="Arial" w:hAnsi="Arial" w:cs="Arial"/>
          <w:color w:val="000000"/>
          <w:lang w:eastAsia="x-none"/>
        </w:rPr>
      </w:pPr>
    </w:p>
    <w:p w:rsidR="00AD20E6" w:rsidRPr="00232BA2" w:rsidRDefault="00AD20E6" w:rsidP="00AD20E6">
      <w:pPr>
        <w:suppressAutoHyphens w:val="0"/>
        <w:autoSpaceDE w:val="0"/>
        <w:autoSpaceDN w:val="0"/>
        <w:adjustRightInd w:val="0"/>
        <w:jc w:val="center"/>
        <w:rPr>
          <w:rFonts w:ascii="Arial" w:hAnsi="Arial" w:cs="Arial"/>
          <w:color w:val="000000"/>
          <w:lang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AD20E6" w:rsidRPr="0007495F" w:rsidTr="007564B8">
        <w:tc>
          <w:tcPr>
            <w:tcW w:w="842" w:type="dxa"/>
            <w:tcBorders>
              <w:top w:val="single" w:sz="4" w:space="0" w:color="000000"/>
              <w:left w:val="single" w:sz="4" w:space="0" w:color="000000"/>
              <w:bottom w:val="single" w:sz="4" w:space="0" w:color="000000"/>
            </w:tcBorders>
            <w:vAlign w:val="center"/>
          </w:tcPr>
          <w:p w:rsidR="00AD20E6" w:rsidRPr="0007495F" w:rsidRDefault="00AD20E6" w:rsidP="007564B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AD20E6" w:rsidRPr="0007495F" w:rsidRDefault="00AD20E6" w:rsidP="007564B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AD20E6" w:rsidRPr="0007495F" w:rsidRDefault="00AD20E6" w:rsidP="007564B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AD20E6" w:rsidRPr="0007495F" w:rsidRDefault="00AD20E6" w:rsidP="007564B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AD20E6" w:rsidRPr="0007495F" w:rsidRDefault="00AD20E6" w:rsidP="007564B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AD20E6" w:rsidRPr="0007495F" w:rsidRDefault="00AD20E6" w:rsidP="007564B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AD20E6" w:rsidRPr="0007495F" w:rsidRDefault="00AD20E6" w:rsidP="007564B8">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AD20E6" w:rsidRPr="0007495F" w:rsidTr="007564B8">
        <w:tc>
          <w:tcPr>
            <w:tcW w:w="842" w:type="dxa"/>
            <w:tcBorders>
              <w:left w:val="single" w:sz="4" w:space="0" w:color="000000"/>
              <w:bottom w:val="single" w:sz="4" w:space="0" w:color="000000"/>
            </w:tcBorders>
          </w:tcPr>
          <w:p w:rsidR="00AD20E6" w:rsidRPr="0007495F" w:rsidRDefault="00AD20E6" w:rsidP="007564B8">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AD20E6" w:rsidRPr="0007495F" w:rsidRDefault="00AD20E6" w:rsidP="007564B8">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AD20E6" w:rsidRPr="0007495F" w:rsidRDefault="00AD20E6" w:rsidP="007564B8">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AD20E6" w:rsidRPr="0007495F" w:rsidRDefault="00AD20E6" w:rsidP="007564B8">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AD20E6" w:rsidRPr="0007495F" w:rsidRDefault="00AD20E6" w:rsidP="007564B8">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AD20E6" w:rsidRPr="0007495F" w:rsidRDefault="00AD20E6" w:rsidP="007564B8">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AD20E6" w:rsidRPr="0007495F" w:rsidRDefault="00AD20E6" w:rsidP="007564B8">
            <w:pPr>
              <w:suppressLineNumbers/>
              <w:snapToGrid w:val="0"/>
              <w:jc w:val="center"/>
              <w:rPr>
                <w:rFonts w:ascii="Arial" w:eastAsia="DejaVu Sans" w:hAnsi="Arial" w:cs="Arial"/>
                <w:color w:val="000000"/>
                <w:lang w:eastAsia="pt-BR"/>
              </w:rPr>
            </w:pPr>
          </w:p>
        </w:tc>
      </w:tr>
    </w:tbl>
    <w:p w:rsidR="00AD20E6" w:rsidRDefault="00AD20E6" w:rsidP="00AD20E6">
      <w:pPr>
        <w:widowControl/>
        <w:suppressAutoHyphens w:val="0"/>
        <w:ind w:right="-135"/>
        <w:jc w:val="both"/>
        <w:rPr>
          <w:rFonts w:ascii="Arial" w:hAnsi="Arial" w:cs="Arial"/>
          <w:b/>
          <w:spacing w:val="-8"/>
          <w:lang w:eastAsia="pt-BR"/>
        </w:rPr>
      </w:pPr>
    </w:p>
    <w:p w:rsidR="00AD20E6" w:rsidRPr="0007495F" w:rsidRDefault="00AD20E6" w:rsidP="00AD20E6">
      <w:pPr>
        <w:widowControl/>
        <w:suppressAutoHyphens w:val="0"/>
        <w:ind w:right="-135"/>
        <w:jc w:val="both"/>
        <w:rPr>
          <w:rFonts w:ascii="Arial" w:hAnsi="Arial" w:cs="Arial"/>
          <w:b/>
          <w:spacing w:val="-8"/>
          <w:lang w:eastAsia="pt-BR"/>
        </w:rPr>
      </w:pPr>
    </w:p>
    <w:p w:rsidR="00AD20E6" w:rsidRPr="0007495F" w:rsidRDefault="00AD20E6" w:rsidP="00AD20E6">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AD20E6" w:rsidRPr="00080E71" w:rsidRDefault="00AD20E6" w:rsidP="00AD20E6">
      <w:pPr>
        <w:widowControl/>
        <w:suppressAutoHyphens w:val="0"/>
        <w:ind w:right="-135"/>
        <w:jc w:val="both"/>
        <w:rPr>
          <w:rFonts w:ascii="Arial" w:hAnsi="Arial" w:cs="Arial"/>
          <w:spacing w:val="-8"/>
          <w:lang w:eastAsia="pt-BR"/>
        </w:rPr>
      </w:pPr>
    </w:p>
    <w:p w:rsidR="00AD20E6" w:rsidRPr="00080E71" w:rsidRDefault="00AD20E6" w:rsidP="00AD20E6">
      <w:pPr>
        <w:widowControl/>
        <w:suppressAutoHyphens w:val="0"/>
        <w:ind w:right="-135"/>
        <w:jc w:val="both"/>
        <w:rPr>
          <w:rFonts w:ascii="Arial" w:hAnsi="Arial" w:cs="Arial"/>
          <w:spacing w:val="-8"/>
          <w:lang w:eastAsia="pt-BR"/>
        </w:rPr>
      </w:pPr>
      <w:r w:rsidRPr="00080E71">
        <w:rPr>
          <w:rFonts w:ascii="Arial" w:hAnsi="Arial" w:cs="Arial"/>
          <w:spacing w:val="-8"/>
          <w:lang w:eastAsia="pt-BR"/>
        </w:rPr>
        <w:t>2.1. A CONTRATADA fornecerá à PREFEITURA os serviços pelo preço correspondente, indicado na tabela acima.</w:t>
      </w:r>
    </w:p>
    <w:p w:rsidR="00AD20E6" w:rsidRPr="00080E71" w:rsidRDefault="00AD20E6" w:rsidP="00AD20E6">
      <w:pPr>
        <w:ind w:right="-135"/>
        <w:jc w:val="both"/>
        <w:rPr>
          <w:rFonts w:ascii="Arial" w:hAnsi="Arial" w:cs="Arial"/>
          <w:spacing w:val="-8"/>
        </w:rPr>
      </w:pPr>
    </w:p>
    <w:p w:rsidR="00AD20E6" w:rsidRPr="00080E71" w:rsidRDefault="00AD20E6" w:rsidP="00AD20E6">
      <w:pPr>
        <w:ind w:right="-135"/>
        <w:jc w:val="both"/>
        <w:rPr>
          <w:rFonts w:ascii="Arial" w:hAnsi="Arial" w:cs="Arial"/>
          <w:spacing w:val="-8"/>
        </w:rPr>
      </w:pPr>
      <w:r w:rsidRPr="00080E71">
        <w:rPr>
          <w:rFonts w:ascii="Arial" w:hAnsi="Arial" w:cs="Arial"/>
          <w:spacing w:val="-8"/>
        </w:rPr>
        <w:t>2.2. A prestação de serviços deverá ser feita dentro dos estritos padrões de qualidades exigíveis, sendo assim considerada a que esteja conforme a legislação vigente e as disposições deste contrato e do edital a ele vinculado.</w:t>
      </w:r>
    </w:p>
    <w:p w:rsidR="00AD20E6" w:rsidRPr="00080E71" w:rsidRDefault="00AD20E6" w:rsidP="00AD20E6">
      <w:pPr>
        <w:ind w:right="-135"/>
        <w:jc w:val="both"/>
        <w:rPr>
          <w:rFonts w:ascii="Arial" w:hAnsi="Arial" w:cs="Arial"/>
          <w:b/>
          <w:spacing w:val="-8"/>
        </w:rPr>
      </w:pPr>
    </w:p>
    <w:p w:rsidR="00AD20E6" w:rsidRPr="009D69CC" w:rsidRDefault="00AD20E6" w:rsidP="00AD20E6">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AD20E6" w:rsidRPr="009D69CC" w:rsidRDefault="00AD20E6" w:rsidP="00AD20E6">
      <w:pPr>
        <w:ind w:right="-135"/>
        <w:jc w:val="both"/>
        <w:rPr>
          <w:rFonts w:ascii="Arial" w:hAnsi="Arial" w:cs="Arial"/>
          <w:spacing w:val="-8"/>
        </w:rPr>
      </w:pPr>
    </w:p>
    <w:p w:rsidR="00AD20E6" w:rsidRPr="00185EA7" w:rsidRDefault="00AD20E6" w:rsidP="00AD20E6">
      <w:pPr>
        <w:jc w:val="both"/>
        <w:rPr>
          <w:rFonts w:ascii="Arial" w:hAnsi="Arial" w:cs="Arial"/>
        </w:rPr>
      </w:pPr>
      <w:r w:rsidRPr="00185EA7">
        <w:rPr>
          <w:rFonts w:ascii="Arial" w:hAnsi="Arial" w:cs="Arial"/>
          <w:spacing w:val="-8"/>
        </w:rPr>
        <w:t xml:space="preserve">3.1. O pagamento pela PREFEITURA à </w:t>
      </w:r>
      <w:r>
        <w:rPr>
          <w:rFonts w:ascii="Arial" w:hAnsi="Arial" w:cs="Arial"/>
          <w:spacing w:val="-8"/>
        </w:rPr>
        <w:t>contratada</w:t>
      </w:r>
      <w:r w:rsidRPr="00185EA7">
        <w:rPr>
          <w:rFonts w:ascii="Arial" w:hAnsi="Arial" w:cs="Arial"/>
          <w:spacing w:val="-8"/>
        </w:rPr>
        <w:t xml:space="preserve"> será efetuado </w:t>
      </w:r>
      <w:r w:rsidRPr="00185EA7">
        <w:rPr>
          <w:rFonts w:ascii="Arial" w:hAnsi="Arial" w:cs="Arial"/>
        </w:rPr>
        <w:t>pela Tesouraria em até 30 (trinta) dias após a liberação dos créditos mediante a apresentação de Nota Fiscal e boleto bancário, estando de acordo com o solicitado no edital do Pregão Presencial 0</w:t>
      </w:r>
      <w:r>
        <w:rPr>
          <w:rFonts w:ascii="Arial" w:hAnsi="Arial" w:cs="Arial"/>
        </w:rPr>
        <w:t>7</w:t>
      </w:r>
      <w:r w:rsidRPr="00185EA7">
        <w:rPr>
          <w:rFonts w:ascii="Arial" w:hAnsi="Arial" w:cs="Arial"/>
        </w:rPr>
        <w:t xml:space="preserve">/2019, e poderá ser efetuado mediante depósito bancário ou transferência. A Nota Fiscal deverá ser emitida de acordo com Autorização de Fornecimento indicar o número da Autorização correspondente, bem como indicar o nome do banco e número da conta bancária Contratada. que O arquivo XML ou PDF da nota fiscal deverá ser encaminhado obrigatoriamente ao e -mail: </w:t>
      </w:r>
      <w:hyperlink r:id="rId22" w:history="1">
        <w:r w:rsidRPr="00185EA7">
          <w:rPr>
            <w:rStyle w:val="Hyperlink"/>
            <w:rFonts w:ascii="Arial" w:hAnsi="Arial" w:cs="Arial"/>
          </w:rPr>
          <w:t>apoio.adm@palmeira.sc.gov.br</w:t>
        </w:r>
      </w:hyperlink>
      <w:r w:rsidRPr="00185EA7">
        <w:rPr>
          <w:rFonts w:ascii="Arial" w:hAnsi="Arial" w:cs="Arial"/>
        </w:rPr>
        <w:t xml:space="preserve">. </w:t>
      </w:r>
    </w:p>
    <w:p w:rsidR="00AD20E6" w:rsidRPr="00185EA7" w:rsidRDefault="00AD20E6" w:rsidP="00AD20E6">
      <w:pPr>
        <w:pStyle w:val="Default"/>
        <w:rPr>
          <w:rFonts w:ascii="Arial" w:hAnsi="Arial" w:cs="Arial"/>
          <w:sz w:val="20"/>
          <w:szCs w:val="20"/>
        </w:rPr>
      </w:pPr>
    </w:p>
    <w:p w:rsidR="00AD20E6" w:rsidRPr="009D69CC" w:rsidRDefault="00AD20E6" w:rsidP="00AD20E6">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AD20E6" w:rsidRPr="009D69CC" w:rsidRDefault="00AD20E6" w:rsidP="00AD20E6">
      <w:pPr>
        <w:ind w:left="567" w:right="-135"/>
        <w:jc w:val="both"/>
        <w:rPr>
          <w:rFonts w:ascii="Arial" w:hAnsi="Arial" w:cs="Arial"/>
          <w:spacing w:val="-8"/>
        </w:rPr>
      </w:pPr>
    </w:p>
    <w:p w:rsidR="00AD20E6" w:rsidRPr="009D69CC" w:rsidRDefault="00AD20E6" w:rsidP="00AD20E6">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comprovação dos requisitos do art. 65, II, ‘d’, da Lei 8.666/93.</w:t>
      </w:r>
    </w:p>
    <w:p w:rsidR="00AD20E6" w:rsidRPr="009D69CC" w:rsidRDefault="00AD20E6" w:rsidP="00AD20E6">
      <w:pPr>
        <w:ind w:right="-135"/>
        <w:jc w:val="both"/>
        <w:rPr>
          <w:rFonts w:ascii="Arial" w:hAnsi="Arial" w:cs="Arial"/>
        </w:rPr>
      </w:pPr>
    </w:p>
    <w:p w:rsidR="00AD20E6" w:rsidRPr="009D69CC" w:rsidRDefault="00AD20E6" w:rsidP="00AD20E6">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w:t>
      </w:r>
      <w:r w:rsidRPr="009D69CC">
        <w:rPr>
          <w:rFonts w:ascii="Arial" w:hAnsi="Arial" w:cs="Arial"/>
        </w:rPr>
        <w:lastRenderedPageBreak/>
        <w:t>correspondentes às notas fiscais serão corrigidos com base nos mesmos critérios adotados para a atualização das obrigações tributárias, conforme determina o art. 117 da Constituição Estadual.</w:t>
      </w:r>
    </w:p>
    <w:p w:rsidR="00AD20E6" w:rsidRPr="009D69CC" w:rsidRDefault="00AD20E6" w:rsidP="00AD20E6">
      <w:pPr>
        <w:ind w:right="-135"/>
        <w:jc w:val="both"/>
        <w:rPr>
          <w:rFonts w:ascii="Arial" w:hAnsi="Arial" w:cs="Arial"/>
        </w:rPr>
      </w:pPr>
    </w:p>
    <w:p w:rsidR="00AD20E6" w:rsidRPr="009D69CC" w:rsidRDefault="00AD20E6" w:rsidP="00AD20E6">
      <w:pPr>
        <w:ind w:right="-135"/>
        <w:jc w:val="both"/>
        <w:rPr>
          <w:rFonts w:ascii="Arial" w:hAnsi="Arial" w:cs="Arial"/>
        </w:rPr>
      </w:pPr>
      <w:r w:rsidRPr="009D69CC">
        <w:rPr>
          <w:rFonts w:ascii="Arial" w:hAnsi="Arial" w:cs="Arial"/>
        </w:rPr>
        <w:t>3.5. É condição para o pagamento o valor constante na Nota Fiscal/Fatura, a prova de regularidade com o Fundo de Garantia por Tempo de Serviço – FGTS, e com o Instituto Nacional do Seguro Social – INSS.</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b/>
          <w:spacing w:val="-8"/>
        </w:rPr>
      </w:pPr>
      <w:r w:rsidRPr="009D69CC">
        <w:rPr>
          <w:rFonts w:ascii="Arial" w:hAnsi="Arial" w:cs="Arial"/>
          <w:b/>
          <w:spacing w:val="-8"/>
        </w:rPr>
        <w:t>CLÁUSULA QUARTA – DA VIGÊNCIA</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Pr>
          <w:rFonts w:ascii="Arial" w:hAnsi="Arial" w:cs="Arial"/>
          <w:spacing w:val="-8"/>
        </w:rPr>
        <w:t>2019</w:t>
      </w:r>
      <w:r w:rsidRPr="009D69CC">
        <w:rPr>
          <w:rFonts w:ascii="Arial" w:hAnsi="Arial" w:cs="Arial"/>
          <w:spacing w:val="-8"/>
        </w:rPr>
        <w:t>.</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b/>
          <w:spacing w:val="-8"/>
        </w:rPr>
      </w:pPr>
      <w:r w:rsidRPr="009D69CC">
        <w:rPr>
          <w:rFonts w:ascii="Arial" w:hAnsi="Arial" w:cs="Arial"/>
          <w:b/>
          <w:spacing w:val="-8"/>
        </w:rPr>
        <w:t>CLÁUSULA QUINTA – DA DOTAÇÃO ORÇAMENTÁRIA</w:t>
      </w:r>
    </w:p>
    <w:p w:rsidR="00AD20E6" w:rsidRPr="009D69CC" w:rsidRDefault="00AD20E6" w:rsidP="00AD20E6">
      <w:pPr>
        <w:ind w:right="-135"/>
        <w:jc w:val="both"/>
        <w:rPr>
          <w:rFonts w:ascii="Arial" w:hAnsi="Arial" w:cs="Arial"/>
          <w:spacing w:val="-8"/>
        </w:rPr>
      </w:pPr>
    </w:p>
    <w:p w:rsidR="00AD20E6" w:rsidRDefault="00AD20E6" w:rsidP="00AD20E6">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Pr>
          <w:rFonts w:ascii="Arial" w:hAnsi="Arial" w:cs="Arial"/>
          <w:color w:val="000000"/>
        </w:rPr>
        <w:t>2019</w:t>
      </w:r>
      <w:r w:rsidRPr="009D69CC">
        <w:rPr>
          <w:rFonts w:ascii="Arial" w:hAnsi="Arial" w:cs="Arial"/>
          <w:color w:val="000000"/>
        </w:rPr>
        <w:t>:</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62 -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19 .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229 -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230 -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1.16 .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199 -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104 -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2.26 .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56 -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201 - </w:t>
      </w:r>
      <w:proofErr w:type="gramStart"/>
      <w:r>
        <w:rPr>
          <w:rFonts w:ascii="Calibri" w:hAnsi="Calibri" w:cs="Rockwell"/>
          <w:bCs/>
          <w:color w:val="000000"/>
          <w:sz w:val="22"/>
          <w:szCs w:val="22"/>
        </w:rPr>
        <w:t>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30 .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154 -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2005 .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12 .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365 .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23 .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2.67 .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D06913" w:rsidRDefault="00D06913" w:rsidP="00D06913">
      <w:pPr>
        <w:pStyle w:val="Normal0"/>
        <w:jc w:val="center"/>
        <w:rPr>
          <w:rFonts w:ascii="Calibri" w:hAnsi="Calibri"/>
          <w:sz w:val="22"/>
          <w:szCs w:val="22"/>
        </w:rPr>
      </w:pPr>
      <w:r>
        <w:rPr>
          <w:rFonts w:ascii="Calibri" w:hAnsi="Calibri" w:cs="Rockwell"/>
          <w:bCs/>
          <w:color w:val="000000"/>
          <w:sz w:val="22"/>
          <w:szCs w:val="22"/>
        </w:rPr>
        <w:t xml:space="preserve">138 - </w:t>
      </w:r>
      <w:proofErr w:type="gramStart"/>
      <w:r>
        <w:rPr>
          <w:rFonts w:ascii="Calibri" w:hAnsi="Calibri" w:cs="Rockwell"/>
          <w:bCs/>
          <w:color w:val="000000"/>
          <w:sz w:val="22"/>
          <w:szCs w:val="22"/>
        </w:rPr>
        <w:t>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2011 .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244 .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28 .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2.25 .</w:t>
      </w:r>
      <w:proofErr w:type="gramEnd"/>
      <w:r>
        <w:rPr>
          <w:rFonts w:ascii="Calibri" w:hAnsi="Calibri" w:cs="Rockwell"/>
          <w:bCs/>
          <w:color w:val="000000"/>
          <w:sz w:val="22"/>
          <w:szCs w:val="22"/>
        </w:rPr>
        <w:t xml:space="preserve"> </w:t>
      </w:r>
      <w:proofErr w:type="gramStart"/>
      <w:r>
        <w:rPr>
          <w:rFonts w:ascii="Calibri" w:hAnsi="Calibri" w:cs="Rockwell"/>
          <w:bCs/>
          <w:color w:val="000000"/>
          <w:sz w:val="22"/>
          <w:szCs w:val="22"/>
        </w:rPr>
        <w:t>0 .</w:t>
      </w:r>
      <w:proofErr w:type="gramEnd"/>
      <w:r>
        <w:rPr>
          <w:rFonts w:ascii="Calibri" w:hAnsi="Calibri" w:cs="Rockwell"/>
          <w:bCs/>
          <w:color w:val="000000"/>
          <w:sz w:val="22"/>
          <w:szCs w:val="22"/>
        </w:rPr>
        <w:t xml:space="preserve"> 339000 Aplicações Diretas</w:t>
      </w:r>
    </w:p>
    <w:p w:rsidR="00AD20E6" w:rsidRDefault="00AD20E6" w:rsidP="00AD20E6">
      <w:pPr>
        <w:pStyle w:val="Normal0"/>
        <w:jc w:val="center"/>
        <w:rPr>
          <w:rFonts w:ascii="Calibri" w:hAnsi="Calibri"/>
          <w:sz w:val="22"/>
          <w:szCs w:val="22"/>
        </w:rPr>
      </w:pPr>
    </w:p>
    <w:p w:rsidR="00AD20E6" w:rsidRPr="009D69CC" w:rsidRDefault="00AD20E6" w:rsidP="00AD20E6">
      <w:pPr>
        <w:ind w:right="-135"/>
        <w:jc w:val="both"/>
        <w:rPr>
          <w:rFonts w:ascii="Arial" w:hAnsi="Arial" w:cs="Arial"/>
          <w:b/>
          <w:spacing w:val="-8"/>
        </w:rPr>
      </w:pPr>
      <w:r w:rsidRPr="009D69CC">
        <w:rPr>
          <w:rFonts w:ascii="Arial" w:hAnsi="Arial" w:cs="Arial"/>
          <w:b/>
          <w:spacing w:val="-8"/>
        </w:rPr>
        <w:t>CLÁUSULA SEXTA – DA INEXECUÇÃO DO CONTRATO</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b/>
          <w:spacing w:val="-8"/>
        </w:rPr>
      </w:pPr>
      <w:r w:rsidRPr="009D69CC">
        <w:rPr>
          <w:rFonts w:ascii="Arial" w:hAnsi="Arial" w:cs="Arial"/>
          <w:b/>
          <w:spacing w:val="-8"/>
        </w:rPr>
        <w:t>CLÁUSULA SÉTIMA – DA ALTERAÇÃO DO OBJETO</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w:t>
      </w:r>
      <w:proofErr w:type="spellStart"/>
      <w:r w:rsidRPr="009D69CC">
        <w:rPr>
          <w:rFonts w:ascii="Arial" w:hAnsi="Arial" w:cs="Arial"/>
          <w:bCs/>
          <w:color w:val="000000"/>
        </w:rPr>
        <w:t>ões</w:t>
      </w:r>
      <w:proofErr w:type="spellEnd"/>
      <w:r w:rsidRPr="009D69CC">
        <w:rPr>
          <w:rFonts w:ascii="Arial" w:hAnsi="Arial" w:cs="Arial"/>
          <w:bCs/>
          <w:color w:val="000000"/>
        </w:rPr>
        <w:t>) que se fizerem necessárias, em até 25% (vinte e cinco por cento) do valor indicado na cláusula primeira, nos termos do art. 65, inciso I, alínea ‘b’ e § 1º, da Lei 8.666/93</w:t>
      </w:r>
      <w:r w:rsidRPr="009D69CC">
        <w:rPr>
          <w:rFonts w:ascii="Arial" w:hAnsi="Arial" w:cs="Arial"/>
          <w:spacing w:val="-8"/>
        </w:rPr>
        <w:t>.</w:t>
      </w:r>
    </w:p>
    <w:p w:rsidR="00AD20E6" w:rsidRPr="009D69CC" w:rsidRDefault="00AD20E6" w:rsidP="00AD20E6">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AD20E6" w:rsidRPr="009D69CC" w:rsidRDefault="00AD20E6" w:rsidP="00AD20E6">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AD20E6" w:rsidRPr="009D69CC" w:rsidRDefault="00AD20E6" w:rsidP="00AD20E6">
      <w:pPr>
        <w:ind w:right="-135"/>
        <w:jc w:val="both"/>
        <w:rPr>
          <w:rFonts w:ascii="Arial" w:hAnsi="Arial" w:cs="Arial"/>
          <w:b/>
          <w:spacing w:val="-8"/>
        </w:rPr>
      </w:pPr>
    </w:p>
    <w:p w:rsidR="00AD20E6" w:rsidRPr="009D69CC" w:rsidRDefault="00AD20E6" w:rsidP="00AD20E6">
      <w:pPr>
        <w:ind w:right="-135"/>
        <w:jc w:val="both"/>
        <w:rPr>
          <w:rFonts w:ascii="Arial" w:hAnsi="Arial" w:cs="Arial"/>
          <w:b/>
          <w:spacing w:val="-8"/>
        </w:rPr>
      </w:pPr>
      <w:r w:rsidRPr="009D69CC">
        <w:rPr>
          <w:rFonts w:ascii="Arial" w:hAnsi="Arial" w:cs="Arial"/>
          <w:b/>
          <w:spacing w:val="-8"/>
        </w:rPr>
        <w:t>CLÁUSULA OITAVA – DA RESCISÃO DO CONTRATO</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AD20E6" w:rsidRPr="009D69CC" w:rsidRDefault="00AD20E6" w:rsidP="00AD20E6">
      <w:pPr>
        <w:ind w:right="-135"/>
        <w:jc w:val="both"/>
        <w:rPr>
          <w:rFonts w:ascii="Arial" w:hAnsi="Arial" w:cs="Arial"/>
          <w:spacing w:val="-8"/>
        </w:rPr>
      </w:pPr>
    </w:p>
    <w:p w:rsidR="00AD20E6" w:rsidRPr="009D69CC" w:rsidRDefault="00AD20E6" w:rsidP="00AD20E6">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AD20E6" w:rsidRPr="009D69CC" w:rsidRDefault="00AD20E6" w:rsidP="00AD20E6">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AD20E6" w:rsidRPr="009D69CC" w:rsidRDefault="00AD20E6" w:rsidP="00AD20E6">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lastRenderedPageBreak/>
        <w:t xml:space="preserve">A certificar por escrito na nota fiscal qualquer anomalia nos produtos, quantidades, irregularidade ou inadequação da nota fiscal com os preços e demais cláusulas deste contrato, devolvendo-a à CONTRATADA para que </w:t>
      </w:r>
      <w:proofErr w:type="gramStart"/>
      <w:r w:rsidRPr="009D69CC">
        <w:rPr>
          <w:rFonts w:ascii="Arial" w:hAnsi="Arial" w:cs="Arial"/>
          <w:spacing w:val="-8"/>
        </w:rPr>
        <w:t>esta  tome</w:t>
      </w:r>
      <w:proofErr w:type="gramEnd"/>
      <w:r w:rsidRPr="009D69CC">
        <w:rPr>
          <w:rFonts w:ascii="Arial" w:hAnsi="Arial" w:cs="Arial"/>
          <w:spacing w:val="-8"/>
        </w:rPr>
        <w:t xml:space="preserve"> as medidas cabíveis, podendo conceder prazo de 02 (dois) dias úteis para a regularização, sob pena de responder pela inexecução deste instrumento.</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AD20E6" w:rsidRPr="009D69CC" w:rsidRDefault="00AD20E6" w:rsidP="00AD20E6">
      <w:pPr>
        <w:ind w:right="-135"/>
        <w:jc w:val="both"/>
        <w:rPr>
          <w:rFonts w:ascii="Arial" w:hAnsi="Arial" w:cs="Arial"/>
          <w:spacing w:val="-8"/>
        </w:rPr>
      </w:pPr>
    </w:p>
    <w:p w:rsidR="00AD20E6" w:rsidRPr="00232BA2" w:rsidRDefault="00AD20E6" w:rsidP="00AD20E6">
      <w:pPr>
        <w:ind w:right="-135"/>
        <w:jc w:val="both"/>
        <w:rPr>
          <w:rFonts w:ascii="Arial" w:hAnsi="Arial" w:cs="Arial"/>
          <w:spacing w:val="-8"/>
        </w:rPr>
      </w:pPr>
      <w:r w:rsidRPr="009D69CC">
        <w:rPr>
          <w:rFonts w:ascii="Arial" w:hAnsi="Arial" w:cs="Arial"/>
          <w:spacing w:val="-8"/>
        </w:rPr>
        <w:t xml:space="preserve">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w:t>
      </w:r>
      <w:r w:rsidRPr="00232BA2">
        <w:rPr>
          <w:rFonts w:ascii="Arial" w:hAnsi="Arial" w:cs="Arial"/>
          <w:spacing w:val="-8"/>
        </w:rPr>
        <w:t>obrigada a indenizar todos os danos e prejuízos causados, sejam eles de ordem material ou moral. Se obriga, ainda, ao seguinte:</w:t>
      </w:r>
    </w:p>
    <w:p w:rsidR="00AD20E6" w:rsidRPr="00232BA2" w:rsidRDefault="00AD20E6" w:rsidP="00AD20E6">
      <w:pPr>
        <w:ind w:right="-135"/>
        <w:jc w:val="both"/>
        <w:rPr>
          <w:rFonts w:ascii="Arial" w:hAnsi="Arial" w:cs="Arial"/>
          <w:spacing w:val="-8"/>
        </w:rPr>
      </w:pP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A cumprir rigorosamente os prazos deste contrato;</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A entregar os produtos</w:t>
      </w:r>
      <w:r>
        <w:rPr>
          <w:rFonts w:ascii="Arial" w:hAnsi="Arial" w:cs="Arial"/>
          <w:spacing w:val="-8"/>
        </w:rPr>
        <w:t>/serviços</w:t>
      </w:r>
      <w:r w:rsidRPr="00232BA2">
        <w:rPr>
          <w:rFonts w:ascii="Arial" w:hAnsi="Arial" w:cs="Arial"/>
          <w:spacing w:val="-8"/>
        </w:rPr>
        <w:t xml:space="preserve"> em conformidade com a legislação vigente, especialmente no que se refere ao Código de Defesa do Consumidor;</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Pr>
          <w:rFonts w:ascii="Arial" w:hAnsi="Arial" w:cs="Arial"/>
          <w:spacing w:val="-8"/>
        </w:rPr>
        <w:t>08/2019</w:t>
      </w:r>
      <w:r w:rsidRPr="00232BA2">
        <w:rPr>
          <w:rFonts w:ascii="Arial" w:hAnsi="Arial" w:cs="Arial"/>
          <w:spacing w:val="-8"/>
        </w:rPr>
        <w:t xml:space="preserve"> ou que tenha sido objeto das declarações constantes nos anexos deste edital; </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rPr>
        <w:t>Obter as licenças legalmente exigíveis, especialmente no que se refere à legislação de trânsito;</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rPr>
        <w:t xml:space="preserve">Contratar somente os motoristas indicados à Prefeitura por ocasião da comprovação da regularidade técnica ou, caso haja necessidade de substituição daqueles profissionais ou de contratação de terceiros, comunicar previamente à PREFEITURA juntando em anexo à comunicação toda a documentação exigida no Edital do Pregão Presencial nº </w:t>
      </w:r>
      <w:r>
        <w:rPr>
          <w:rFonts w:ascii="Arial" w:hAnsi="Arial" w:cs="Arial"/>
        </w:rPr>
        <w:t>08/2019</w:t>
      </w:r>
      <w:r w:rsidRPr="00232BA2">
        <w:rPr>
          <w:rFonts w:ascii="Arial" w:hAnsi="Arial" w:cs="Arial"/>
        </w:rPr>
        <w:t xml:space="preserve"> para a regularidade técnica, sob pena de, uma vez constatado o desrespeito a esta cláusula, responder administrativamente pelas sanções fixadas neste contrato, sem prejuízo de eventual responsabilização civil ou criminal, conforme o caso; e</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u w:val="single"/>
        </w:rPr>
        <w:t>Contratar seguro complementar (além do DPVAT)</w:t>
      </w:r>
      <w:r w:rsidRPr="00232BA2">
        <w:rPr>
          <w:rFonts w:ascii="Arial" w:hAnsi="Arial" w:cs="Arial"/>
        </w:rPr>
        <w:t xml:space="preserve">, por sua conta, com cobertura para caso de morte, invalidez, danos materiais e morais, para todos os passageiros e também para eventuais terceiros lesionados, </w:t>
      </w:r>
      <w:r w:rsidRPr="00232BA2">
        <w:rPr>
          <w:rFonts w:ascii="Arial" w:hAnsi="Arial" w:cs="Arial"/>
          <w:u w:val="single"/>
        </w:rPr>
        <w:t>no prazo máximo de 30 (trinta) dias da assinatura deste contrato</w:t>
      </w:r>
      <w:r w:rsidRPr="00232BA2">
        <w:rPr>
          <w:rFonts w:ascii="Arial" w:hAnsi="Arial" w:cs="Arial"/>
        </w:rPr>
        <w:t xml:space="preserve">, com cobertura mínima de R$ 5.000,00 (cinco mil reais) para cada passageiro ou terceiro lesionado, encaminhando cópia da apólice para o Setor de Licitações da Prefeitura Municipal de Palmeira. </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A cumprir rigorosamente os prazos deste contrato;</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A entregar os serviços em conformidade com a legislação vigente, especialmente no que se refere ao Código de Trânsito Brasileiro e à cláusula;</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02/2017 ou que tenha sido objeto das declarações constantes nos anexos deste edital;</w:t>
      </w:r>
    </w:p>
    <w:p w:rsidR="00AD20E6" w:rsidRPr="00232BA2" w:rsidRDefault="00AD20E6" w:rsidP="00AD20E6">
      <w:pPr>
        <w:widowControl/>
        <w:numPr>
          <w:ilvl w:val="0"/>
          <w:numId w:val="5"/>
        </w:numPr>
        <w:suppressAutoHyphens w:val="0"/>
        <w:ind w:left="0" w:right="-135" w:firstLine="0"/>
        <w:jc w:val="both"/>
        <w:rPr>
          <w:rFonts w:ascii="Arial" w:hAnsi="Arial" w:cs="Arial"/>
          <w:spacing w:val="-8"/>
        </w:rPr>
      </w:pPr>
      <w:r w:rsidRPr="00232BA2">
        <w:rPr>
          <w:rFonts w:ascii="Arial" w:hAnsi="Arial" w:cs="Arial"/>
          <w:spacing w:val="-8"/>
        </w:rPr>
        <w:t>Responsabilizar-se pela entrega dos serviços acompanhada dos documentos necessários ao recebimento (especialmente a nota fiscal);</w:t>
      </w:r>
    </w:p>
    <w:p w:rsidR="00AD20E6" w:rsidRDefault="00AD20E6" w:rsidP="00AD20E6">
      <w:pPr>
        <w:ind w:right="-135"/>
        <w:jc w:val="both"/>
        <w:rPr>
          <w:rFonts w:ascii="Arial" w:hAnsi="Arial" w:cs="Arial"/>
          <w:b/>
          <w:spacing w:val="-8"/>
        </w:rPr>
      </w:pPr>
    </w:p>
    <w:p w:rsidR="00AD20E6" w:rsidRDefault="00AD20E6" w:rsidP="00AD20E6">
      <w:pPr>
        <w:ind w:right="-135"/>
        <w:jc w:val="both"/>
        <w:rPr>
          <w:rFonts w:ascii="Arial" w:hAnsi="Arial" w:cs="Arial"/>
          <w:b/>
          <w:spacing w:val="-8"/>
        </w:rPr>
      </w:pPr>
      <w:r>
        <w:rPr>
          <w:rFonts w:ascii="Arial" w:hAnsi="Arial" w:cs="Arial"/>
          <w:b/>
          <w:spacing w:val="-8"/>
        </w:rPr>
        <w:t xml:space="preserve">CLÁUSULA DÉCIMA – </w:t>
      </w:r>
      <w:r>
        <w:rPr>
          <w:rFonts w:ascii="Arial" w:hAnsi="Arial" w:cs="Arial"/>
          <w:b/>
        </w:rPr>
        <w:t>CONTROLE DA EXECUÇÃO</w:t>
      </w:r>
    </w:p>
    <w:p w:rsidR="00AD20E6" w:rsidRDefault="00AD20E6" w:rsidP="00AD20E6">
      <w:pPr>
        <w:ind w:right="-135"/>
        <w:jc w:val="both"/>
        <w:rPr>
          <w:rFonts w:ascii="Arial" w:hAnsi="Arial" w:cs="Arial"/>
          <w:spacing w:val="-8"/>
        </w:rPr>
      </w:pPr>
    </w:p>
    <w:p w:rsidR="00AD20E6" w:rsidRDefault="00AD20E6" w:rsidP="00AD20E6">
      <w:pPr>
        <w:jc w:val="both"/>
        <w:rPr>
          <w:rFonts w:ascii="Arial" w:hAnsi="Arial" w:cs="Arial"/>
        </w:rPr>
      </w:pPr>
      <w:r>
        <w:rPr>
          <w:rFonts w:ascii="Arial" w:hAnsi="Arial" w:cs="Arial"/>
        </w:rPr>
        <w:t xml:space="preserve">10.1 A fiscalização oriunda desta contratação será exercida por _________________, servidor indicado pela secretaria de Administração, ao qual competirá dirimir as dúvidas que surgirem no curso da </w:t>
      </w:r>
      <w:r>
        <w:rPr>
          <w:rFonts w:ascii="Arial" w:hAnsi="Arial" w:cs="Arial"/>
        </w:rPr>
        <w:lastRenderedPageBreak/>
        <w:t>execução do contrato, e de tudo dará ciência ao Secretário responsável.</w:t>
      </w:r>
    </w:p>
    <w:p w:rsidR="00AD20E6" w:rsidRDefault="00AD20E6" w:rsidP="00AD20E6">
      <w:pPr>
        <w:jc w:val="both"/>
        <w:rPr>
          <w:rFonts w:ascii="Arial" w:hAnsi="Arial" w:cs="Arial"/>
        </w:rPr>
      </w:pPr>
    </w:p>
    <w:p w:rsidR="00AD20E6" w:rsidRDefault="00AD20E6" w:rsidP="00AD20E6">
      <w:pPr>
        <w:jc w:val="both"/>
        <w:rPr>
          <w:rFonts w:ascii="Arial" w:hAnsi="Arial" w:cs="Arial"/>
        </w:rPr>
      </w:pPr>
      <w:r>
        <w:rPr>
          <w:rFonts w:ascii="Arial" w:hAnsi="Arial" w:cs="Arial"/>
        </w:rPr>
        <w:t>10.2 O fiscal do contrato anotará em registro próprio todas as ocorrências relacionadas com a execução do contrato, indicando dia, mês e ano, bem como o nome do funcionário eventualmente envolvido, determinando o que for necessário a regularização das faltas ou defeitos observados e encaminhando os apontamentos à autoridade competente para as providências cabíveis.</w:t>
      </w:r>
    </w:p>
    <w:p w:rsidR="00AD20E6" w:rsidRDefault="00AD20E6" w:rsidP="00AD20E6">
      <w:pPr>
        <w:ind w:right="-135"/>
        <w:jc w:val="both"/>
        <w:rPr>
          <w:rFonts w:ascii="Arial" w:hAnsi="Arial" w:cs="Arial"/>
          <w:spacing w:val="-8"/>
        </w:rPr>
      </w:pPr>
    </w:p>
    <w:p w:rsidR="00AD20E6" w:rsidRDefault="00AD20E6" w:rsidP="00AD20E6">
      <w:pPr>
        <w:ind w:right="-135"/>
        <w:jc w:val="both"/>
        <w:rPr>
          <w:rFonts w:ascii="Arial" w:hAnsi="Arial" w:cs="Arial"/>
          <w:b/>
          <w:spacing w:val="-8"/>
        </w:rPr>
      </w:pPr>
      <w:r>
        <w:rPr>
          <w:rFonts w:ascii="Arial" w:hAnsi="Arial" w:cs="Arial"/>
          <w:b/>
          <w:spacing w:val="-8"/>
        </w:rPr>
        <w:t>CLÁUSULA DÉCIMA PRIMEIRA – DA ELEIÇÃO DO FORO E DAS DISPOSIÇÕES GERAIS</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spacing w:val="-8"/>
        </w:rPr>
      </w:pPr>
      <w:r w:rsidRPr="009D69CC">
        <w:rPr>
          <w:rFonts w:ascii="Arial" w:hAnsi="Arial" w:cs="Arial"/>
          <w:spacing w:val="-8"/>
        </w:rPr>
        <w:t>1</w:t>
      </w:r>
      <w:r>
        <w:rPr>
          <w:rFonts w:ascii="Arial" w:hAnsi="Arial" w:cs="Arial"/>
          <w:spacing w:val="-8"/>
        </w:rPr>
        <w:t>1</w:t>
      </w:r>
      <w:r w:rsidRPr="009D69CC">
        <w:rPr>
          <w:rFonts w:ascii="Arial" w:hAnsi="Arial" w:cs="Arial"/>
          <w:spacing w:val="-8"/>
        </w:rPr>
        <w:t xml:space="preserve">.1. Para os casos omissos, aplicar-se-ão subsidiariamente, além das disposições do Edital de Pregão Presencial nº </w:t>
      </w:r>
      <w:r>
        <w:rPr>
          <w:rFonts w:ascii="Arial" w:hAnsi="Arial" w:cs="Arial"/>
          <w:spacing w:val="-8"/>
        </w:rPr>
        <w:t>08/2019</w:t>
      </w:r>
      <w:r w:rsidRPr="009D69CC">
        <w:rPr>
          <w:rFonts w:ascii="Arial" w:hAnsi="Arial" w:cs="Arial"/>
          <w:spacing w:val="-8"/>
        </w:rPr>
        <w:t>, as disposições da Lei 8.666/93 e da Lei 10.520/2002.</w:t>
      </w:r>
    </w:p>
    <w:p w:rsidR="00AD20E6" w:rsidRPr="009D69CC" w:rsidRDefault="00AD20E6" w:rsidP="00AD20E6">
      <w:pPr>
        <w:ind w:right="-135"/>
        <w:jc w:val="both"/>
        <w:rPr>
          <w:rFonts w:ascii="Arial" w:hAnsi="Arial" w:cs="Arial"/>
          <w:spacing w:val="-8"/>
        </w:rPr>
      </w:pPr>
    </w:p>
    <w:p w:rsidR="00AD20E6" w:rsidRDefault="00AD20E6" w:rsidP="00AD20E6">
      <w:pPr>
        <w:ind w:right="-135"/>
        <w:jc w:val="both"/>
        <w:rPr>
          <w:rFonts w:ascii="Arial" w:hAnsi="Arial" w:cs="Arial"/>
          <w:spacing w:val="-8"/>
        </w:rPr>
      </w:pPr>
      <w:r>
        <w:rPr>
          <w:rFonts w:ascii="Arial" w:hAnsi="Arial" w:cs="Arial"/>
          <w:spacing w:val="-8"/>
        </w:rPr>
        <w:t>11.2. Fica eleito o foro da Comarca de Otacílio Costa – SC para dirimir quaisquer questões decorrentes do presente contrato.</w:t>
      </w:r>
    </w:p>
    <w:p w:rsidR="00AD20E6" w:rsidRPr="009D69CC" w:rsidRDefault="00AD20E6" w:rsidP="00AD20E6">
      <w:pPr>
        <w:ind w:right="-135"/>
        <w:jc w:val="both"/>
        <w:rPr>
          <w:rFonts w:ascii="Arial" w:hAnsi="Arial" w:cs="Arial"/>
          <w:spacing w:val="-8"/>
        </w:rPr>
      </w:pPr>
    </w:p>
    <w:p w:rsidR="00AD20E6" w:rsidRPr="009D69CC" w:rsidRDefault="00AD20E6" w:rsidP="00AD20E6">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AD20E6" w:rsidRPr="009D69CC" w:rsidRDefault="00AD20E6" w:rsidP="00AD20E6">
      <w:pPr>
        <w:ind w:right="-135"/>
        <w:jc w:val="center"/>
        <w:rPr>
          <w:rFonts w:ascii="Arial" w:hAnsi="Arial" w:cs="Arial"/>
          <w:spacing w:val="-8"/>
        </w:rPr>
      </w:pPr>
    </w:p>
    <w:p w:rsidR="00AD20E6" w:rsidRPr="009D69CC" w:rsidRDefault="00AD20E6" w:rsidP="00AD20E6">
      <w:pPr>
        <w:ind w:left="567" w:right="-135"/>
        <w:jc w:val="center"/>
        <w:rPr>
          <w:rFonts w:ascii="Arial" w:hAnsi="Arial" w:cs="Arial"/>
          <w:spacing w:val="-8"/>
        </w:rPr>
      </w:pPr>
    </w:p>
    <w:p w:rsidR="00AD20E6" w:rsidRPr="009D69CC" w:rsidRDefault="00AD20E6" w:rsidP="00AD20E6">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AD20E6" w:rsidRPr="009D69CC" w:rsidRDefault="00AD20E6" w:rsidP="00AD20E6">
      <w:pPr>
        <w:jc w:val="both"/>
        <w:rPr>
          <w:rFonts w:ascii="Arial" w:hAnsi="Arial" w:cs="Arial"/>
        </w:rPr>
      </w:pPr>
    </w:p>
    <w:p w:rsidR="00AD20E6" w:rsidRPr="009D69CC" w:rsidRDefault="00AD20E6" w:rsidP="00AD20E6">
      <w:pPr>
        <w:pStyle w:val="Recuodecorpodetexto2"/>
        <w:spacing w:after="0" w:line="240" w:lineRule="auto"/>
        <w:jc w:val="both"/>
        <w:rPr>
          <w:rFonts w:ascii="Arial" w:hAnsi="Arial" w:cs="Arial"/>
          <w:b/>
          <w:bCs/>
        </w:rPr>
      </w:pPr>
      <w:r w:rsidRPr="009D69CC">
        <w:rPr>
          <w:rFonts w:ascii="Arial" w:hAnsi="Arial" w:cs="Arial"/>
        </w:rPr>
        <w:t xml:space="preserve">Fernanda de Souza </w:t>
      </w:r>
      <w:proofErr w:type="spellStart"/>
      <w:r w:rsidRPr="009D69CC">
        <w:rPr>
          <w:rFonts w:ascii="Arial" w:hAnsi="Arial" w:cs="Arial"/>
        </w:rPr>
        <w:t>Córdova</w:t>
      </w:r>
      <w:proofErr w:type="spellEnd"/>
      <w:r w:rsidRPr="009D69CC">
        <w:rPr>
          <w:rFonts w:ascii="Arial" w:hAnsi="Arial" w:cs="Arial"/>
        </w:rPr>
        <w:t xml:space="preserve">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AD20E6" w:rsidRPr="009D69CC" w:rsidRDefault="00AD20E6" w:rsidP="00AD20E6">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AD20E6" w:rsidRPr="009D69CC" w:rsidRDefault="00AD20E6" w:rsidP="00AD20E6">
      <w:pPr>
        <w:pStyle w:val="Corpodetexto2"/>
        <w:rPr>
          <w:rFonts w:ascii="Arial" w:hAnsi="Arial" w:cs="Arial"/>
          <w:b/>
        </w:rPr>
      </w:pPr>
    </w:p>
    <w:p w:rsidR="00AD20E6" w:rsidRDefault="00AD20E6" w:rsidP="00AD20E6">
      <w:pPr>
        <w:pStyle w:val="Corpodetexto2"/>
        <w:rPr>
          <w:rFonts w:ascii="Arial" w:hAnsi="Arial" w:cs="Arial"/>
          <w:b/>
        </w:rPr>
      </w:pPr>
    </w:p>
    <w:p w:rsidR="00AD20E6" w:rsidRDefault="00AD20E6" w:rsidP="00AD20E6">
      <w:pPr>
        <w:pStyle w:val="Corpodetexto2"/>
        <w:rPr>
          <w:rFonts w:ascii="Arial" w:hAnsi="Arial" w:cs="Arial"/>
          <w:b/>
        </w:rPr>
      </w:pPr>
    </w:p>
    <w:p w:rsidR="00AD20E6" w:rsidRDefault="00AD20E6" w:rsidP="00AD20E6">
      <w:pPr>
        <w:pStyle w:val="Corpodetexto2"/>
        <w:rPr>
          <w:rFonts w:ascii="Arial" w:hAnsi="Arial" w:cs="Arial"/>
          <w:b/>
        </w:rPr>
      </w:pPr>
    </w:p>
    <w:p w:rsidR="00AD20E6" w:rsidRPr="009D69CC" w:rsidRDefault="00AD20E6" w:rsidP="00AD20E6">
      <w:pPr>
        <w:pStyle w:val="Corpodetexto2"/>
        <w:rPr>
          <w:rFonts w:ascii="Arial" w:hAnsi="Arial" w:cs="Arial"/>
          <w:b/>
        </w:rPr>
      </w:pPr>
      <w:r w:rsidRPr="009D69CC">
        <w:rPr>
          <w:rFonts w:ascii="Arial" w:hAnsi="Arial" w:cs="Arial"/>
          <w:b/>
        </w:rPr>
        <w:t>TESTEMUNHAS:</w:t>
      </w:r>
    </w:p>
    <w:p w:rsidR="00AD20E6" w:rsidRPr="009D69CC" w:rsidRDefault="00AD20E6" w:rsidP="00AD20E6">
      <w:pPr>
        <w:pStyle w:val="Corpodetexto2"/>
        <w:rPr>
          <w:rFonts w:ascii="Arial" w:hAnsi="Arial" w:cs="Arial"/>
          <w:b/>
        </w:rPr>
      </w:pPr>
      <w:r w:rsidRPr="009D69CC">
        <w:rPr>
          <w:rFonts w:ascii="Arial" w:hAnsi="Arial" w:cs="Arial"/>
          <w:b/>
        </w:rPr>
        <w:t>_____________________________</w:t>
      </w:r>
      <w:r>
        <w:rPr>
          <w:rFonts w:ascii="Arial" w:hAnsi="Arial" w:cs="Arial"/>
          <w:b/>
        </w:rPr>
        <w:t xml:space="preserve">                                 </w:t>
      </w:r>
      <w:r w:rsidRPr="009D69CC">
        <w:rPr>
          <w:rFonts w:ascii="Arial" w:hAnsi="Arial" w:cs="Arial"/>
          <w:b/>
        </w:rPr>
        <w:t>_____________________________</w:t>
      </w:r>
    </w:p>
    <w:p w:rsidR="00AD20E6" w:rsidRPr="009D69CC" w:rsidRDefault="00AD20E6" w:rsidP="00AD20E6">
      <w:pPr>
        <w:pStyle w:val="Corpodetexto2"/>
        <w:rPr>
          <w:rFonts w:ascii="Arial" w:hAnsi="Arial" w:cs="Arial"/>
          <w:b/>
        </w:rPr>
      </w:pPr>
      <w:r w:rsidRPr="009D69CC">
        <w:rPr>
          <w:rFonts w:ascii="Arial" w:hAnsi="Arial" w:cs="Arial"/>
          <w:b/>
        </w:rPr>
        <w:t>RG nº</w:t>
      </w:r>
      <w:r w:rsidRPr="0007495F">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9D69CC">
        <w:rPr>
          <w:rFonts w:ascii="Arial" w:hAnsi="Arial" w:cs="Arial"/>
          <w:b/>
        </w:rPr>
        <w:t>RG nº</w:t>
      </w:r>
    </w:p>
    <w:p w:rsidR="00AD20E6" w:rsidRDefault="00AD20E6" w:rsidP="00AD20E6">
      <w:pPr>
        <w:widowControl/>
        <w:suppressAutoHyphens w:val="0"/>
        <w:jc w:val="both"/>
        <w:rPr>
          <w:rFonts w:ascii="Arial" w:hAnsi="Arial" w:cs="Arial"/>
          <w:b/>
        </w:rPr>
      </w:pPr>
      <w:r>
        <w:rPr>
          <w:rFonts w:ascii="Arial" w:hAnsi="Arial" w:cs="Arial"/>
          <w:b/>
        </w:rPr>
        <w:br w:type="page"/>
      </w:r>
    </w:p>
    <w:p w:rsidR="00AD20E6" w:rsidRDefault="00AD20E6" w:rsidP="00C932F9">
      <w:pPr>
        <w:widowControl/>
        <w:suppressAutoHyphens w:val="0"/>
        <w:jc w:val="center"/>
        <w:rPr>
          <w:rFonts w:ascii="Arial" w:hAnsi="Arial" w:cs="Arial"/>
          <w:b/>
        </w:rPr>
      </w:pPr>
    </w:p>
    <w:p w:rsidR="00AD20E6" w:rsidRDefault="00AD20E6" w:rsidP="00C932F9">
      <w:pPr>
        <w:widowControl/>
        <w:suppressAutoHyphens w:val="0"/>
        <w:jc w:val="center"/>
        <w:rPr>
          <w:rFonts w:ascii="Arial" w:hAnsi="Arial" w:cs="Arial"/>
          <w:b/>
        </w:rPr>
      </w:pPr>
    </w:p>
    <w:p w:rsidR="00AD20E6" w:rsidRDefault="00AD20E6" w:rsidP="00C932F9">
      <w:pPr>
        <w:widowControl/>
        <w:suppressAutoHyphens w:val="0"/>
        <w:jc w:val="center"/>
        <w:rPr>
          <w:rFonts w:ascii="Arial" w:hAnsi="Arial" w:cs="Arial"/>
          <w:b/>
        </w:rPr>
      </w:pPr>
    </w:p>
    <w:p w:rsidR="00AD20E6" w:rsidRDefault="00AD20E6" w:rsidP="00C932F9">
      <w:pPr>
        <w:widowControl/>
        <w:suppressAutoHyphens w:val="0"/>
        <w:jc w:val="center"/>
        <w:rPr>
          <w:rFonts w:ascii="Arial" w:hAnsi="Arial" w:cs="Arial"/>
          <w:b/>
        </w:rPr>
      </w:pPr>
    </w:p>
    <w:p w:rsidR="00AD20E6" w:rsidRDefault="00AD20E6" w:rsidP="00C932F9">
      <w:pPr>
        <w:widowControl/>
        <w:suppressAutoHyphens w:val="0"/>
        <w:jc w:val="center"/>
        <w:rPr>
          <w:rFonts w:ascii="Arial" w:hAnsi="Arial" w:cs="Arial"/>
          <w:b/>
        </w:rPr>
      </w:pPr>
    </w:p>
    <w:p w:rsidR="002F5082" w:rsidRPr="00C932F9" w:rsidRDefault="002F5082" w:rsidP="00C932F9">
      <w:pPr>
        <w:widowControl/>
        <w:suppressAutoHyphens w:val="0"/>
        <w:jc w:val="center"/>
        <w:rPr>
          <w:rFonts w:ascii="Arial" w:hAnsi="Arial" w:cs="Arial"/>
          <w:b/>
        </w:rPr>
      </w:pPr>
      <w:r w:rsidRPr="00C932F9">
        <w:rPr>
          <w:rFonts w:ascii="Arial" w:hAnsi="Arial" w:cs="Arial"/>
          <w:b/>
        </w:rPr>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7D384F">
        <w:rPr>
          <w:rFonts w:ascii="Arial" w:hAnsi="Arial" w:cs="Arial"/>
          <w:b/>
        </w:rPr>
        <w:t>10/2019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7D384F">
        <w:rPr>
          <w:rFonts w:ascii="Arial" w:hAnsi="Arial" w:cs="Arial"/>
          <w:b/>
        </w:rPr>
        <w:t>08/2019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__________&lt;RAZÃO SOCIAL DA EMPRESA) _______ CNPJ nº _&lt;</w:t>
      </w:r>
      <w:proofErr w:type="spellStart"/>
      <w:r w:rsidRPr="002F5082">
        <w:rPr>
          <w:rFonts w:ascii="Arial" w:hAnsi="Arial" w:cs="Arial"/>
          <w:bCs/>
        </w:rPr>
        <w:t>xxxxxxxxxxxxxx</w:t>
      </w:r>
      <w:proofErr w:type="spellEnd"/>
      <w:r w:rsidRPr="002F5082">
        <w:rPr>
          <w:rFonts w:ascii="Arial" w:hAnsi="Arial" w:cs="Arial"/>
          <w:bCs/>
        </w:rPr>
        <w:t xml:space="preserve">&gt;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 ______</w:t>
      </w:r>
      <w:proofErr w:type="spellStart"/>
      <w:r w:rsidRPr="002F5082">
        <w:rPr>
          <w:rFonts w:ascii="Arial" w:hAnsi="Arial" w:cs="Arial"/>
          <w:bCs/>
        </w:rPr>
        <w:t>de_______________de</w:t>
      </w:r>
      <w:proofErr w:type="spellEnd"/>
      <w:r w:rsidRPr="002F5082">
        <w:rPr>
          <w:rFonts w:ascii="Arial" w:hAnsi="Arial" w:cs="Arial"/>
          <w:bCs/>
        </w:rPr>
        <w:t xml:space="preserve"> </w:t>
      </w:r>
      <w:r w:rsidR="007D384F">
        <w:rPr>
          <w:rFonts w:ascii="Arial" w:hAnsi="Arial" w:cs="Arial"/>
          <w:bCs/>
        </w:rPr>
        <w:t>2019</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7D384F">
        <w:rPr>
          <w:rFonts w:ascii="Arial" w:hAnsi="Arial" w:cs="Arial"/>
          <w:b/>
        </w:rPr>
        <w:t>10/2019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7D384F">
        <w:rPr>
          <w:rFonts w:ascii="Arial" w:hAnsi="Arial" w:cs="Arial"/>
          <w:b/>
        </w:rPr>
        <w:t>08/2019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7D384F">
        <w:rPr>
          <w:rFonts w:ascii="Arial" w:hAnsi="Arial" w:cs="Arial"/>
          <w:b/>
        </w:rPr>
        <w:t>10/2019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7D384F">
        <w:rPr>
          <w:rFonts w:ascii="Arial" w:hAnsi="Arial" w:cs="Arial"/>
          <w:b/>
        </w:rPr>
        <w:t>08/2019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2F5082">
        <w:rPr>
          <w:rFonts w:ascii="Arial" w:eastAsia="SimSun" w:hAnsi="Arial" w:cs="Arial"/>
        </w:rPr>
        <w:t>arts</w:t>
      </w:r>
      <w:proofErr w:type="spellEnd"/>
      <w:r w:rsidRPr="002F5082">
        <w:rPr>
          <w:rFonts w:ascii="Arial" w:eastAsia="SimSun" w:hAnsi="Arial" w:cs="Arial"/>
        </w:rPr>
        <w:t xml:space="preserve">.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w:t>
      </w:r>
      <w:proofErr w:type="spellStart"/>
      <w:r w:rsidRPr="002F5082">
        <w:rPr>
          <w:rFonts w:ascii="Arial" w:eastAsia="SimSun" w:hAnsi="Arial" w:cs="Arial"/>
        </w:rPr>
        <w:t>conseqüente</w:t>
      </w:r>
      <w:proofErr w:type="spellEnd"/>
      <w:r w:rsidRPr="002F5082">
        <w:rPr>
          <w:rFonts w:ascii="Arial" w:eastAsia="SimSun" w:hAnsi="Arial" w:cs="Arial"/>
        </w:rPr>
        <w:t xml:space="preserv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7D384F">
        <w:rPr>
          <w:rFonts w:ascii="Arial" w:hAnsi="Arial" w:cs="Arial"/>
          <w:b/>
        </w:rPr>
        <w:t>10/2019</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7D384F">
        <w:rPr>
          <w:rFonts w:ascii="Arial" w:hAnsi="Arial" w:cs="Arial"/>
          <w:b/>
        </w:rPr>
        <w:t>08/2019</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 xml:space="preserve">DECLARAÇÃO DE INEXISTÊNCIA DE IMPEDIMENTOS PREVISTOS NO ART. 9º DA LEI 8.666/93 E ITENS 7.3 E 7.4 DO EDITAL DO PREGÃO PRESENCIAL </w:t>
      </w:r>
      <w:r w:rsidR="007D384F">
        <w:rPr>
          <w:rFonts w:ascii="Arial" w:eastAsia="SimSun" w:hAnsi="Arial" w:cs="Arial"/>
          <w:b/>
          <w:bCs/>
        </w:rPr>
        <w:t>08/2019</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w:t>
      </w:r>
      <w:proofErr w:type="spellStart"/>
      <w:r w:rsidRPr="002F5082">
        <w:rPr>
          <w:rFonts w:ascii="Arial" w:eastAsia="SimSun" w:hAnsi="Arial" w:cs="Arial"/>
        </w:rPr>
        <w:t>Sr</w:t>
      </w:r>
      <w:proofErr w:type="spellEnd"/>
      <w:r w:rsidRPr="002F5082">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7D384F">
        <w:rPr>
          <w:rFonts w:ascii="Arial" w:eastAsia="SimSun" w:hAnsi="Arial" w:cs="Arial"/>
        </w:rPr>
        <w:t>08/2019</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1" w:name="_GoBack"/>
      <w:bookmarkEnd w:id="1"/>
    </w:p>
    <w:sectPr w:rsidR="002F5082" w:rsidRPr="002F5082" w:rsidSect="000A7261">
      <w:headerReference w:type="default" r:id="rId23"/>
      <w:footerReference w:type="default" r:id="rId24"/>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BD0" w:rsidRDefault="00B80BD0">
      <w:r>
        <w:separator/>
      </w:r>
    </w:p>
  </w:endnote>
  <w:endnote w:type="continuationSeparator" w:id="0">
    <w:p w:rsidR="00B80BD0" w:rsidRDefault="00B80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00000000" w:usb1="5200FDFF" w:usb2="00042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201C78" w:rsidRDefault="00201C78">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21</w:t>
            </w:r>
            <w:r>
              <w:rPr>
                <w:b/>
                <w:bCs/>
                <w:sz w:val="24"/>
                <w:szCs w:val="24"/>
              </w:rPr>
              <w:fldChar w:fldCharType="end"/>
            </w:r>
          </w:p>
        </w:sdtContent>
      </w:sdt>
    </w:sdtContent>
  </w:sdt>
  <w:p w:rsidR="00201C78" w:rsidRDefault="00201C7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BD0" w:rsidRDefault="00B80BD0">
      <w:r>
        <w:separator/>
      </w:r>
    </w:p>
  </w:footnote>
  <w:footnote w:type="continuationSeparator" w:id="0">
    <w:p w:rsidR="00B80BD0" w:rsidRDefault="00B80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C78" w:rsidRDefault="00B80BD0">
    <w:pPr>
      <w:pStyle w:val="Cabealho"/>
    </w:pPr>
    <w:r>
      <w:rPr>
        <w:noProof/>
        <w:lang w:eastAsia="pt-BR"/>
      </w:rPr>
      <w:object w:dxaOrig="1440" w:dyaOrig="1440">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1271281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15:restartNumberingAfterBreak="0">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15:restartNumberingAfterBreak="0">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15:restartNumberingAfterBreak="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7"/>
  </w:num>
  <w:num w:numId="4">
    <w:abstractNumId w:val="9"/>
  </w:num>
  <w:num w:numId="5">
    <w:abstractNumId w:val="3"/>
  </w:num>
  <w:num w:numId="6">
    <w:abstractNumId w:val="8"/>
  </w:num>
  <w:num w:numId="7">
    <w:abstractNumId w:val="12"/>
  </w:num>
  <w:num w:numId="8">
    <w:abstractNumId w:val="5"/>
  </w:num>
  <w:num w:numId="9">
    <w:abstractNumId w:val="2"/>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E22"/>
    <w:rsid w:val="000001AD"/>
    <w:rsid w:val="0001128F"/>
    <w:rsid w:val="000123D3"/>
    <w:rsid w:val="00017C63"/>
    <w:rsid w:val="000332DC"/>
    <w:rsid w:val="00035E6A"/>
    <w:rsid w:val="00036559"/>
    <w:rsid w:val="000446EB"/>
    <w:rsid w:val="00046CB4"/>
    <w:rsid w:val="0005067B"/>
    <w:rsid w:val="0005773D"/>
    <w:rsid w:val="000710E2"/>
    <w:rsid w:val="00073B46"/>
    <w:rsid w:val="0007495F"/>
    <w:rsid w:val="00080E71"/>
    <w:rsid w:val="00087208"/>
    <w:rsid w:val="0009290F"/>
    <w:rsid w:val="000A7261"/>
    <w:rsid w:val="000C01BF"/>
    <w:rsid w:val="000C29C6"/>
    <w:rsid w:val="000C32F8"/>
    <w:rsid w:val="000C7150"/>
    <w:rsid w:val="000D390A"/>
    <w:rsid w:val="000D4ECD"/>
    <w:rsid w:val="000D582B"/>
    <w:rsid w:val="000F059C"/>
    <w:rsid w:val="001234D7"/>
    <w:rsid w:val="0012381E"/>
    <w:rsid w:val="001307E7"/>
    <w:rsid w:val="00135C1D"/>
    <w:rsid w:val="00137081"/>
    <w:rsid w:val="0014119B"/>
    <w:rsid w:val="00142A7F"/>
    <w:rsid w:val="00190D50"/>
    <w:rsid w:val="00191BF0"/>
    <w:rsid w:val="001A7096"/>
    <w:rsid w:val="001A7AD3"/>
    <w:rsid w:val="001B5F46"/>
    <w:rsid w:val="001C1C23"/>
    <w:rsid w:val="001C6154"/>
    <w:rsid w:val="001E0AD5"/>
    <w:rsid w:val="001E3225"/>
    <w:rsid w:val="001E7199"/>
    <w:rsid w:val="001F3439"/>
    <w:rsid w:val="001F34E0"/>
    <w:rsid w:val="00201C78"/>
    <w:rsid w:val="0020472A"/>
    <w:rsid w:val="0021784C"/>
    <w:rsid w:val="00223CE2"/>
    <w:rsid w:val="00232BA2"/>
    <w:rsid w:val="00241C94"/>
    <w:rsid w:val="00245723"/>
    <w:rsid w:val="0024688A"/>
    <w:rsid w:val="0026757A"/>
    <w:rsid w:val="002755AB"/>
    <w:rsid w:val="00290BB1"/>
    <w:rsid w:val="002959A9"/>
    <w:rsid w:val="002A4C64"/>
    <w:rsid w:val="002A4E89"/>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53AFE"/>
    <w:rsid w:val="003777BC"/>
    <w:rsid w:val="003852BE"/>
    <w:rsid w:val="003C0D76"/>
    <w:rsid w:val="003D3762"/>
    <w:rsid w:val="003E1928"/>
    <w:rsid w:val="003E31DE"/>
    <w:rsid w:val="003E40BB"/>
    <w:rsid w:val="003E461F"/>
    <w:rsid w:val="0040002A"/>
    <w:rsid w:val="004019FF"/>
    <w:rsid w:val="00411AA4"/>
    <w:rsid w:val="00415D88"/>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22702"/>
    <w:rsid w:val="00632E12"/>
    <w:rsid w:val="00646EDA"/>
    <w:rsid w:val="00676995"/>
    <w:rsid w:val="00677088"/>
    <w:rsid w:val="00677603"/>
    <w:rsid w:val="0068283E"/>
    <w:rsid w:val="006876C5"/>
    <w:rsid w:val="006A022C"/>
    <w:rsid w:val="006A5322"/>
    <w:rsid w:val="006B4D22"/>
    <w:rsid w:val="006E224A"/>
    <w:rsid w:val="00704E36"/>
    <w:rsid w:val="007055B6"/>
    <w:rsid w:val="0070731D"/>
    <w:rsid w:val="00712D31"/>
    <w:rsid w:val="00715342"/>
    <w:rsid w:val="00725C4C"/>
    <w:rsid w:val="007269C2"/>
    <w:rsid w:val="007449E9"/>
    <w:rsid w:val="00745E09"/>
    <w:rsid w:val="007506B4"/>
    <w:rsid w:val="00761FB6"/>
    <w:rsid w:val="00776D6F"/>
    <w:rsid w:val="00784536"/>
    <w:rsid w:val="007A6DBA"/>
    <w:rsid w:val="007C2AB8"/>
    <w:rsid w:val="007C6919"/>
    <w:rsid w:val="007D2024"/>
    <w:rsid w:val="007D384F"/>
    <w:rsid w:val="007D4F02"/>
    <w:rsid w:val="007F7897"/>
    <w:rsid w:val="00803DD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00A03"/>
    <w:rsid w:val="00902818"/>
    <w:rsid w:val="00914CC1"/>
    <w:rsid w:val="009307E2"/>
    <w:rsid w:val="00930F9E"/>
    <w:rsid w:val="00937725"/>
    <w:rsid w:val="00954333"/>
    <w:rsid w:val="00955E5C"/>
    <w:rsid w:val="009705FC"/>
    <w:rsid w:val="00976952"/>
    <w:rsid w:val="00994CC9"/>
    <w:rsid w:val="009C7F70"/>
    <w:rsid w:val="009D69CC"/>
    <w:rsid w:val="009E2869"/>
    <w:rsid w:val="00A01985"/>
    <w:rsid w:val="00A03E3D"/>
    <w:rsid w:val="00A04984"/>
    <w:rsid w:val="00A142B8"/>
    <w:rsid w:val="00A338CD"/>
    <w:rsid w:val="00A67086"/>
    <w:rsid w:val="00AA1DA1"/>
    <w:rsid w:val="00AA37F1"/>
    <w:rsid w:val="00AB1735"/>
    <w:rsid w:val="00AC16D8"/>
    <w:rsid w:val="00AD0278"/>
    <w:rsid w:val="00AD20E6"/>
    <w:rsid w:val="00AD45FE"/>
    <w:rsid w:val="00AE745E"/>
    <w:rsid w:val="00B06D54"/>
    <w:rsid w:val="00B116AD"/>
    <w:rsid w:val="00B23214"/>
    <w:rsid w:val="00B32649"/>
    <w:rsid w:val="00B43E94"/>
    <w:rsid w:val="00B4654E"/>
    <w:rsid w:val="00B80BD0"/>
    <w:rsid w:val="00BC1D09"/>
    <w:rsid w:val="00BC48FB"/>
    <w:rsid w:val="00BC6F05"/>
    <w:rsid w:val="00BD0113"/>
    <w:rsid w:val="00BE2F64"/>
    <w:rsid w:val="00BF3E5E"/>
    <w:rsid w:val="00BF41A9"/>
    <w:rsid w:val="00C22A98"/>
    <w:rsid w:val="00C409E6"/>
    <w:rsid w:val="00C50146"/>
    <w:rsid w:val="00C532B4"/>
    <w:rsid w:val="00C54E8C"/>
    <w:rsid w:val="00C70176"/>
    <w:rsid w:val="00C75509"/>
    <w:rsid w:val="00C932F9"/>
    <w:rsid w:val="00C93578"/>
    <w:rsid w:val="00C94F68"/>
    <w:rsid w:val="00CA3AAE"/>
    <w:rsid w:val="00CA43A9"/>
    <w:rsid w:val="00CA4C9F"/>
    <w:rsid w:val="00CA729A"/>
    <w:rsid w:val="00CB781A"/>
    <w:rsid w:val="00CE38DE"/>
    <w:rsid w:val="00CF206C"/>
    <w:rsid w:val="00D013EF"/>
    <w:rsid w:val="00D06913"/>
    <w:rsid w:val="00D100ED"/>
    <w:rsid w:val="00D42A3A"/>
    <w:rsid w:val="00D448DE"/>
    <w:rsid w:val="00D47965"/>
    <w:rsid w:val="00D64207"/>
    <w:rsid w:val="00DA7D81"/>
    <w:rsid w:val="00DC6FEF"/>
    <w:rsid w:val="00DF4B08"/>
    <w:rsid w:val="00E01678"/>
    <w:rsid w:val="00E0748A"/>
    <w:rsid w:val="00E328D3"/>
    <w:rsid w:val="00E40BF7"/>
    <w:rsid w:val="00E4117E"/>
    <w:rsid w:val="00E52A55"/>
    <w:rsid w:val="00E53B8F"/>
    <w:rsid w:val="00E57C87"/>
    <w:rsid w:val="00E7099B"/>
    <w:rsid w:val="00E72C0A"/>
    <w:rsid w:val="00E7313B"/>
    <w:rsid w:val="00E812D1"/>
    <w:rsid w:val="00E87A78"/>
    <w:rsid w:val="00E9663A"/>
    <w:rsid w:val="00EB1B56"/>
    <w:rsid w:val="00EC4D49"/>
    <w:rsid w:val="00ED2003"/>
    <w:rsid w:val="00ED4EB2"/>
    <w:rsid w:val="00EF0CE8"/>
    <w:rsid w:val="00EF3687"/>
    <w:rsid w:val="00EF758E"/>
    <w:rsid w:val="00F43415"/>
    <w:rsid w:val="00F44E47"/>
    <w:rsid w:val="00F46976"/>
    <w:rsid w:val="00F66DAC"/>
    <w:rsid w:val="00F7008E"/>
    <w:rsid w:val="00F70563"/>
    <w:rsid w:val="00F771F4"/>
    <w:rsid w:val="00FB156F"/>
    <w:rsid w:val="00FB2F50"/>
    <w:rsid w:val="00FD09B2"/>
    <w:rsid w:val="00FD3763"/>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14:docId w14:val="0086B8F9"/>
  <w15:docId w15:val="{BA41756E-F495-400E-A2D4-7F07AA49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paragraph" w:customStyle="1" w:styleId="A252575">
    <w:name w:val="_A252575"/>
    <w:basedOn w:val="Normal"/>
    <w:rsid w:val="00776D6F"/>
    <w:pPr>
      <w:widowControl/>
      <w:suppressAutoHyphens w:val="0"/>
      <w:ind w:left="3456" w:firstLine="3456"/>
      <w:jc w:val="both"/>
    </w:pPr>
    <w:rPr>
      <w:rFonts w:ascii="Tms Rmn" w:hAnsi="Tms Rmn"/>
      <w:sz w:val="24"/>
      <w:lang w:eastAsia="pt-BR"/>
    </w:rPr>
  </w:style>
  <w:style w:type="paragraph" w:customStyle="1" w:styleId="Normal0">
    <w:name w:val="[Normal]"/>
    <w:qFormat/>
    <w:rsid w:val="00036559"/>
    <w:pPr>
      <w:widowControl w:val="0"/>
      <w:suppressAutoHyphens/>
    </w:pPr>
    <w:rPr>
      <w:rFonts w:ascii="Arial" w:eastAsiaTheme="minorHAnsi" w:hAnsi="Arial" w:cs="Arial"/>
      <w:color w:val="00000A"/>
      <w:sz w:val="24"/>
      <w:szCs w:val="24"/>
      <w:lang w:eastAsia="en-US"/>
    </w:rPr>
  </w:style>
  <w:style w:type="paragraph" w:customStyle="1" w:styleId="Default">
    <w:name w:val="Default"/>
    <w:rsid w:val="007D384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8527684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8238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meira.sc.gov.br" TargetMode="External"/><Relationship Id="rId13" Type="http://schemas.openxmlformats.org/officeDocument/2006/relationships/hyperlink" Target="http://www.bocaina.sc.gov.br" TargetMode="External"/><Relationship Id="rId18" Type="http://schemas.openxmlformats.org/officeDocument/2006/relationships/hyperlink" Target="mailto:licita&#231;&#245;es@palmeira.sc.gov.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poio.adm@palmeira.sc.gov.br" TargetMode="External"/><Relationship Id="rId7" Type="http://schemas.openxmlformats.org/officeDocument/2006/relationships/endnotes" Target="endnotes.xml"/><Relationship Id="rId12" Type="http://schemas.openxmlformats.org/officeDocument/2006/relationships/hyperlink" Target="mailto:licitacao@bocaina.sc.gov.br" TargetMode="External"/><Relationship Id="rId17" Type="http://schemas.openxmlformats.org/officeDocument/2006/relationships/hyperlink" Target="http://www.palmeira.sc.gov.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caina.sc.gov.br" TargetMode="External"/><Relationship Id="rId20" Type="http://schemas.openxmlformats.org/officeDocument/2006/relationships/hyperlink" Target="http://www.palmeira.sc.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caina.sc.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icitacao@bocaina.sc.gov.br" TargetMode="External"/><Relationship Id="rId23" Type="http://schemas.openxmlformats.org/officeDocument/2006/relationships/header" Target="header1.xml"/><Relationship Id="rId10" Type="http://schemas.openxmlformats.org/officeDocument/2006/relationships/hyperlink" Target="http://www.palmeira.sc.gov.br" TargetMode="External"/><Relationship Id="rId19" Type="http://schemas.openxmlformats.org/officeDocument/2006/relationships/hyperlink" Target="mailto:licitacao@bocaina.sc.gov.br" TargetMode="External"/><Relationship Id="rId4" Type="http://schemas.openxmlformats.org/officeDocument/2006/relationships/settings" Target="settings.xml"/><Relationship Id="rId9" Type="http://schemas.openxmlformats.org/officeDocument/2006/relationships/hyperlink" Target="mailto:licitacoes@palmeira.sc.gov.br" TargetMode="External"/><Relationship Id="rId14" Type="http://schemas.openxmlformats.org/officeDocument/2006/relationships/hyperlink" Target="http://www.bocaina.sc.gov.br" TargetMode="External"/><Relationship Id="rId22" Type="http://schemas.openxmlformats.org/officeDocument/2006/relationships/hyperlink" Target="mailto:apoio.adm@palmeira.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3F2E-4EF4-472E-9E67-51E5E5CF2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1149</TotalTime>
  <Pages>25</Pages>
  <Words>10683</Words>
  <Characters>57691</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68238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75</cp:revision>
  <cp:lastPrinted>2018-04-12T13:43:00Z</cp:lastPrinted>
  <dcterms:created xsi:type="dcterms:W3CDTF">2016-01-27T17:56:00Z</dcterms:created>
  <dcterms:modified xsi:type="dcterms:W3CDTF">2019-02-26T22:00:00Z</dcterms:modified>
</cp:coreProperties>
</file>