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033C4C">
        <w:rPr>
          <w:rFonts w:ascii="Arial" w:hAnsi="Arial" w:cs="Arial"/>
          <w:b/>
          <w:sz w:val="36"/>
          <w:szCs w:val="36"/>
        </w:rPr>
        <w:t>15/2019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033C4C">
        <w:rPr>
          <w:rFonts w:ascii="Arial" w:hAnsi="Arial" w:cs="Arial"/>
          <w:b/>
          <w:sz w:val="36"/>
          <w:szCs w:val="36"/>
        </w:rPr>
        <w:t>11/2019</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A86420">
      <w:pPr>
        <w:pStyle w:val="SemEspaamento2"/>
        <w:jc w:val="both"/>
        <w:rPr>
          <w:rFonts w:ascii="Arial" w:hAnsi="Arial" w:cs="Arial"/>
        </w:rPr>
      </w:pPr>
      <w:r w:rsidRPr="00A86420">
        <w:rPr>
          <w:rFonts w:ascii="Arial" w:hAnsi="Arial" w:cs="Arial"/>
          <w:sz w:val="20"/>
          <w:szCs w:val="20"/>
        </w:rPr>
        <w:t xml:space="preserve">O </w:t>
      </w:r>
      <w:r w:rsidRPr="00A86420">
        <w:rPr>
          <w:rFonts w:ascii="Arial" w:hAnsi="Arial" w:cs="Arial"/>
          <w:b/>
          <w:sz w:val="20"/>
          <w:szCs w:val="20"/>
        </w:rPr>
        <w:t>MUNICÍPIO DE PALMEIRA</w:t>
      </w:r>
      <w:r w:rsidRPr="00A86420">
        <w:rPr>
          <w:rFonts w:ascii="Arial" w:hAnsi="Arial" w:cs="Arial"/>
          <w:sz w:val="20"/>
          <w:szCs w:val="20"/>
        </w:rPr>
        <w:t>, pessoa jurídica de direito público interno, inscrita no CPNJ sob n°. 01.610.566/0001-06, com sede a Rua Roberto Hemkemaier, n°. 200, centro, em Palmeira/SC, representada por sua Prefeita Municipal, Sra. FERNANDA DE SOUZA CÓRDOVA,</w:t>
      </w:r>
      <w:r w:rsidRPr="00A86420">
        <w:rPr>
          <w:rFonts w:ascii="Arial" w:hAnsi="Arial" w:cs="Arial"/>
          <w:bCs/>
          <w:color w:val="000000"/>
          <w:sz w:val="20"/>
          <w:szCs w:val="20"/>
        </w:rPr>
        <w:t xml:space="preserve"> </w:t>
      </w:r>
      <w:r w:rsidRPr="00A86420">
        <w:rPr>
          <w:rFonts w:ascii="Arial" w:hAnsi="Arial" w:cs="Arial"/>
          <w:color w:val="000000"/>
          <w:sz w:val="20"/>
          <w:szCs w:val="20"/>
        </w:rPr>
        <w:t xml:space="preserve">por meio da Pregoeira e sua Equipe de Apoio, comunicam </w:t>
      </w:r>
      <w:r w:rsidRPr="007E6F64">
        <w:rPr>
          <w:rFonts w:ascii="Arial" w:hAnsi="Arial" w:cs="Arial"/>
          <w:color w:val="000000"/>
          <w:sz w:val="20"/>
          <w:szCs w:val="20"/>
        </w:rPr>
        <w:t xml:space="preserve">aos interessados que farão realizar licitação na modalidade PREGÃO PRESENCIAL que tem por </w:t>
      </w:r>
      <w:r w:rsidRPr="007E6F64">
        <w:rPr>
          <w:rFonts w:ascii="Arial" w:hAnsi="Arial" w:cs="Arial"/>
          <w:color w:val="000000"/>
          <w:sz w:val="20"/>
          <w:szCs w:val="20"/>
          <w:u w:val="single"/>
        </w:rPr>
        <w:t>objeto</w:t>
      </w:r>
      <w:r w:rsidRPr="007E6F64">
        <w:rPr>
          <w:rFonts w:ascii="Arial" w:hAnsi="Arial" w:cs="Arial"/>
          <w:color w:val="000000"/>
          <w:sz w:val="20"/>
          <w:szCs w:val="20"/>
        </w:rPr>
        <w:t xml:space="preserve"> a </w:t>
      </w:r>
      <w:r w:rsidR="00B06D54" w:rsidRPr="007E6F64">
        <w:rPr>
          <w:rFonts w:ascii="Arial" w:hAnsi="Arial" w:cs="Arial"/>
          <w:b/>
          <w:sz w:val="20"/>
          <w:szCs w:val="20"/>
        </w:rPr>
        <w:t>“</w:t>
      </w:r>
      <w:r w:rsidR="00682CAB" w:rsidRPr="007E6F64">
        <w:rPr>
          <w:rFonts w:ascii="Arial" w:hAnsi="Arial" w:cs="Arial"/>
          <w:b/>
          <w:iCs/>
          <w:sz w:val="20"/>
          <w:szCs w:val="20"/>
          <w:u w:val="single"/>
        </w:rPr>
        <w:t>Aquisição de Camisetas, Jalecos, bonés e Uniformes para os funcionários e alunos da rede municipal</w:t>
      </w:r>
      <w:r w:rsidR="00B06D54" w:rsidRPr="007E6F64">
        <w:rPr>
          <w:rFonts w:ascii="Arial" w:hAnsi="Arial" w:cs="Arial"/>
          <w:b/>
          <w:sz w:val="20"/>
          <w:szCs w:val="20"/>
        </w:rPr>
        <w:t>”.</w:t>
      </w:r>
      <w:r w:rsidR="00B06D54" w:rsidRPr="007E6F64">
        <w:rPr>
          <w:rFonts w:ascii="Arial" w:hAnsi="Arial" w:cs="Arial"/>
          <w:color w:val="000000"/>
          <w:sz w:val="20"/>
          <w:szCs w:val="20"/>
        </w:rPr>
        <w:t xml:space="preserve"> Os envelopes de "PROPOSTA" e "DOCUMENTAÇÃO" deverão ser entregues no Setor de Licitações, localizado na sede deste Município – </w:t>
      </w:r>
      <w:r w:rsidR="00B06D54" w:rsidRPr="007E6F64">
        <w:rPr>
          <w:rFonts w:ascii="Arial" w:hAnsi="Arial" w:cs="Arial"/>
          <w:sz w:val="20"/>
          <w:szCs w:val="20"/>
        </w:rPr>
        <w:t>Rua Roberto Hemkemaier, n°. 200, centro</w:t>
      </w:r>
      <w:r w:rsidR="00B06D54" w:rsidRPr="007E6F64">
        <w:rPr>
          <w:rFonts w:ascii="Arial" w:hAnsi="Arial" w:cs="Arial"/>
          <w:color w:val="000000"/>
          <w:sz w:val="20"/>
          <w:szCs w:val="20"/>
        </w:rPr>
        <w:t xml:space="preserve">. </w:t>
      </w:r>
      <w:r w:rsidR="009C6F1A" w:rsidRPr="007E6F64">
        <w:rPr>
          <w:rFonts w:ascii="Arial" w:hAnsi="Arial" w:cs="Arial"/>
          <w:b/>
          <w:bCs/>
          <w:color w:val="000000"/>
          <w:sz w:val="20"/>
          <w:szCs w:val="20"/>
        </w:rPr>
        <w:t xml:space="preserve">O Credenciamento será feito a partir das </w:t>
      </w:r>
      <w:r w:rsidR="009C6F1A" w:rsidRPr="007E6F64">
        <w:rPr>
          <w:rFonts w:ascii="Arial" w:hAnsi="Arial" w:cs="Arial"/>
          <w:b/>
          <w:bCs/>
          <w:color w:val="000000"/>
          <w:sz w:val="20"/>
          <w:szCs w:val="20"/>
          <w:u w:val="single"/>
        </w:rPr>
        <w:t>13h</w:t>
      </w:r>
      <w:r w:rsidR="00965602" w:rsidRPr="007E6F64">
        <w:rPr>
          <w:rFonts w:ascii="Arial" w:hAnsi="Arial" w:cs="Arial"/>
          <w:b/>
          <w:bCs/>
          <w:color w:val="000000"/>
          <w:sz w:val="20"/>
          <w:szCs w:val="20"/>
          <w:u w:val="single"/>
        </w:rPr>
        <w:t>1</w:t>
      </w:r>
      <w:r w:rsidR="009C6F1A" w:rsidRPr="007E6F64">
        <w:rPr>
          <w:rFonts w:ascii="Arial" w:hAnsi="Arial" w:cs="Arial"/>
          <w:b/>
          <w:bCs/>
          <w:color w:val="000000"/>
          <w:sz w:val="20"/>
          <w:szCs w:val="20"/>
          <w:u w:val="single"/>
        </w:rPr>
        <w:t>0min</w:t>
      </w:r>
      <w:r w:rsidR="009C6F1A" w:rsidRPr="007E6F64">
        <w:rPr>
          <w:rFonts w:ascii="Arial" w:hAnsi="Arial" w:cs="Arial"/>
          <w:b/>
          <w:bCs/>
          <w:color w:val="000000"/>
          <w:sz w:val="20"/>
          <w:szCs w:val="20"/>
        </w:rPr>
        <w:t xml:space="preserve"> do </w:t>
      </w:r>
      <w:r w:rsidR="009C6F1A" w:rsidRPr="007E6F64">
        <w:rPr>
          <w:rFonts w:ascii="Arial" w:hAnsi="Arial" w:cs="Arial"/>
          <w:b/>
          <w:bCs/>
          <w:color w:val="000000"/>
          <w:sz w:val="20"/>
          <w:szCs w:val="20"/>
          <w:u w:val="single"/>
        </w:rPr>
        <w:t xml:space="preserve">dia </w:t>
      </w:r>
      <w:r w:rsidR="00965602" w:rsidRPr="007E6F64">
        <w:rPr>
          <w:rFonts w:ascii="Arial" w:hAnsi="Arial" w:cs="Arial"/>
          <w:b/>
          <w:bCs/>
          <w:color w:val="000000"/>
          <w:sz w:val="20"/>
          <w:szCs w:val="20"/>
          <w:u w:val="single"/>
        </w:rPr>
        <w:t>04.04</w:t>
      </w:r>
      <w:r w:rsidR="009C6F1A" w:rsidRPr="007E6F64">
        <w:rPr>
          <w:rFonts w:ascii="Arial" w:hAnsi="Arial" w:cs="Arial"/>
          <w:b/>
          <w:bCs/>
          <w:color w:val="000000"/>
          <w:sz w:val="20"/>
          <w:szCs w:val="20"/>
          <w:u w:val="single"/>
        </w:rPr>
        <w:t>.</w:t>
      </w:r>
      <w:r w:rsidR="00483532" w:rsidRPr="007E6F64">
        <w:rPr>
          <w:rFonts w:ascii="Arial" w:hAnsi="Arial" w:cs="Arial"/>
          <w:b/>
          <w:bCs/>
          <w:color w:val="000000"/>
          <w:sz w:val="20"/>
          <w:szCs w:val="20"/>
          <w:u w:val="single"/>
        </w:rPr>
        <w:t>2019</w:t>
      </w:r>
      <w:r w:rsidR="009C6F1A" w:rsidRPr="007E6F64">
        <w:rPr>
          <w:rFonts w:ascii="Arial" w:hAnsi="Arial" w:cs="Arial"/>
          <w:b/>
          <w:bCs/>
          <w:color w:val="000000"/>
          <w:sz w:val="20"/>
          <w:szCs w:val="20"/>
        </w:rPr>
        <w:t>. Abertura da sessão será às 13h</w:t>
      </w:r>
      <w:r w:rsidR="00483532" w:rsidRPr="007E6F64">
        <w:rPr>
          <w:rFonts w:ascii="Arial" w:hAnsi="Arial" w:cs="Arial"/>
          <w:b/>
          <w:bCs/>
          <w:color w:val="000000"/>
          <w:sz w:val="20"/>
          <w:szCs w:val="20"/>
        </w:rPr>
        <w:t>3</w:t>
      </w:r>
      <w:r w:rsidR="009C6F1A" w:rsidRPr="007E6F64">
        <w:rPr>
          <w:rFonts w:ascii="Arial" w:hAnsi="Arial" w:cs="Arial"/>
          <w:b/>
          <w:bCs/>
          <w:color w:val="000000"/>
          <w:sz w:val="20"/>
          <w:szCs w:val="20"/>
        </w:rPr>
        <w:t>0min do mesmo dia.</w:t>
      </w:r>
      <w:r w:rsidR="00B06D54" w:rsidRPr="007E6F64">
        <w:rPr>
          <w:rFonts w:ascii="Arial" w:hAnsi="Arial" w:cs="Arial"/>
          <w:color w:val="000000"/>
          <w:sz w:val="20"/>
          <w:szCs w:val="20"/>
        </w:rPr>
        <w:t xml:space="preserve">  </w:t>
      </w:r>
      <w:r w:rsidRPr="007E6F64">
        <w:rPr>
          <w:rFonts w:ascii="Arial" w:hAnsi="Arial" w:cs="Arial"/>
          <w:color w:val="000000"/>
          <w:sz w:val="20"/>
          <w:szCs w:val="20"/>
        </w:rPr>
        <w:t xml:space="preserve">A presente licitação será do </w:t>
      </w:r>
      <w:r w:rsidRPr="007E6F64">
        <w:rPr>
          <w:rFonts w:ascii="Arial" w:hAnsi="Arial" w:cs="Arial"/>
          <w:color w:val="000000"/>
          <w:sz w:val="20"/>
          <w:szCs w:val="20"/>
          <w:u w:val="single"/>
        </w:rPr>
        <w:t xml:space="preserve">tipo MENOR PREÇO POR </w:t>
      </w:r>
      <w:r w:rsidR="001A2F1F" w:rsidRPr="007E6F64">
        <w:rPr>
          <w:rFonts w:ascii="Arial" w:hAnsi="Arial" w:cs="Arial"/>
          <w:color w:val="000000"/>
          <w:sz w:val="20"/>
          <w:szCs w:val="20"/>
          <w:u w:val="single"/>
        </w:rPr>
        <w:t>LOTE</w:t>
      </w:r>
      <w:r w:rsidRPr="007E6F64">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w:t>
      </w:r>
      <w:r w:rsidRPr="00A86420">
        <w:rPr>
          <w:rFonts w:ascii="Arial" w:hAnsi="Arial" w:cs="Arial"/>
          <w:color w:val="000000"/>
          <w:sz w:val="20"/>
          <w:szCs w:val="20"/>
        </w:rPr>
        <w:t xml:space="preserve"> de depósito bancário no valor de R$ 10,00 (dez reais), em nome da Prefeitura Municipal de PALMEIRA, conta corrente nº 75-7, agência 3082, da Caixa Econômica, ou poderão adquirir gratuitamente, em via digital, </w:t>
      </w:r>
      <w:r w:rsidRPr="00A86420">
        <w:rPr>
          <w:rFonts w:ascii="Arial" w:hAnsi="Arial" w:cs="Arial"/>
          <w:sz w:val="20"/>
          <w:szCs w:val="20"/>
        </w:rPr>
        <w:t xml:space="preserve">junto ao sítio </w:t>
      </w:r>
      <w:hyperlink r:id="rId8"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9" w:history="1">
        <w:r w:rsidR="002F5082" w:rsidRPr="00A86420">
          <w:rPr>
            <w:rStyle w:val="Hyperlink"/>
            <w:rFonts w:ascii="Arial" w:hAnsi="Arial" w:cs="Arial"/>
            <w:sz w:val="20"/>
            <w:szCs w:val="20"/>
          </w:rPr>
          <w:t>licitacoes@palmeira.sc.gov.br</w:t>
        </w:r>
      </w:hyperlink>
      <w:r w:rsidRPr="00A86420">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0"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para obter informações sobre esta licitação</w:t>
      </w:r>
      <w:r w:rsidRPr="00B06D54">
        <w:rPr>
          <w:rFonts w:ascii="Arial" w:hAnsi="Arial" w:cs="Arial"/>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7E6F64" w:rsidRDefault="00511B3B" w:rsidP="00511B3B">
      <w:pPr>
        <w:ind w:right="-66"/>
        <w:jc w:val="both"/>
        <w:rPr>
          <w:rFonts w:ascii="Arial" w:hAnsi="Arial" w:cs="Arial"/>
        </w:rPr>
      </w:pPr>
      <w:r w:rsidRPr="007E6F64">
        <w:rPr>
          <w:rFonts w:ascii="Arial" w:hAnsi="Arial" w:cs="Arial"/>
        </w:rPr>
        <w:t xml:space="preserve">1.1 – A presente licitação tem por objeto a </w:t>
      </w:r>
      <w:r w:rsidR="007E6F64" w:rsidRPr="007E6F64">
        <w:rPr>
          <w:rFonts w:ascii="Arial" w:hAnsi="Arial" w:cs="Arial"/>
          <w:b/>
          <w:iCs/>
          <w:u w:val="single"/>
        </w:rPr>
        <w:t>Aquisição de Camisetas, Jalecos, bonés e Uniformes para os funcionários e alunos da rede municipal</w:t>
      </w:r>
      <w:r w:rsidRPr="007E6F64">
        <w:rPr>
          <w:rFonts w:ascii="Arial" w:hAnsi="Arial" w:cs="Arial"/>
          <w:color w:val="000000"/>
        </w:rPr>
        <w:t xml:space="preserve">, </w:t>
      </w:r>
      <w:r w:rsidRPr="007E6F64">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1"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2"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3"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4"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965602" w:rsidRDefault="00965602"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5"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w:t>
      </w:r>
      <w:proofErr w:type="spellStart"/>
      <w:r w:rsidRPr="00511B3B">
        <w:rPr>
          <w:rFonts w:ascii="Arial" w:hAnsi="Arial" w:cs="Arial"/>
          <w:lang w:eastAsia="pt-BR"/>
        </w:rPr>
        <w:t>a</w:t>
      </w:r>
      <w:proofErr w:type="spellEnd"/>
      <w:r w:rsidRPr="00511B3B">
        <w:rPr>
          <w:rFonts w:ascii="Arial" w:hAnsi="Arial" w:cs="Arial"/>
          <w:lang w:eastAsia="pt-BR"/>
        </w:rPr>
        <w:t xml:space="preserve">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w:t>
      </w:r>
      <w:r w:rsidR="007F0E45" w:rsidRPr="00511B3B">
        <w:rPr>
          <w:rFonts w:ascii="Arial" w:hAnsi="Arial" w:cs="Arial"/>
          <w:color w:val="000000"/>
          <w:lang w:eastAsia="pt-BR"/>
        </w:rPr>
        <w:t>Quaisquer interessados</w:t>
      </w:r>
      <w:r w:rsidRPr="00511B3B">
        <w:rPr>
          <w:rFonts w:ascii="Arial" w:hAnsi="Arial" w:cs="Arial"/>
          <w:color w:val="000000"/>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6"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483532">
        <w:rPr>
          <w:rFonts w:ascii="Arial" w:hAnsi="Arial" w:cs="Arial"/>
          <w:bCs/>
          <w:color w:val="000000"/>
          <w:lang w:eastAsia="pt-BR"/>
        </w:rPr>
        <w:t>6</w:t>
      </w:r>
      <w:r w:rsidRPr="00511B3B">
        <w:rPr>
          <w:rFonts w:ascii="Arial" w:hAnsi="Arial" w:cs="Arial"/>
          <w:bCs/>
          <w:color w:val="000000"/>
          <w:lang w:eastAsia="pt-BR"/>
        </w:rPr>
        <w:t>0 (</w:t>
      </w:r>
      <w:r w:rsidR="00483532">
        <w:rPr>
          <w:rFonts w:ascii="Arial" w:hAnsi="Arial" w:cs="Arial"/>
          <w:bCs/>
          <w:color w:val="000000"/>
          <w:lang w:eastAsia="pt-BR"/>
        </w:rPr>
        <w:t>sess</w:t>
      </w:r>
      <w:r w:rsidRPr="00511B3B">
        <w:rPr>
          <w:rFonts w:ascii="Arial" w:hAnsi="Arial" w:cs="Arial"/>
          <w:bCs/>
          <w:color w:val="000000"/>
          <w:lang w:eastAsia="pt-BR"/>
        </w:rPr>
        <w:t>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483532">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w:t>
      </w:r>
      <w:r w:rsidR="007F0E45" w:rsidRPr="00511B3B">
        <w:rPr>
          <w:rFonts w:ascii="Arial" w:hAnsi="Arial" w:cs="Arial"/>
          <w:lang w:eastAsia="pt-BR"/>
        </w:rPr>
        <w:t xml:space="preserve">O prazo para a </w:t>
      </w:r>
      <w:r w:rsidR="007F0E45">
        <w:rPr>
          <w:rFonts w:ascii="Arial" w:hAnsi="Arial" w:cs="Arial"/>
          <w:lang w:eastAsia="pt-BR"/>
        </w:rPr>
        <w:t>entrega dos produtos</w:t>
      </w:r>
      <w:r w:rsidR="007F0E45" w:rsidRPr="00511B3B">
        <w:rPr>
          <w:rFonts w:ascii="Arial" w:hAnsi="Arial" w:cs="Arial"/>
          <w:lang w:eastAsia="pt-BR"/>
        </w:rPr>
        <w:t xml:space="preserve"> será</w:t>
      </w:r>
      <w:r w:rsidRPr="00511B3B">
        <w:rPr>
          <w:rFonts w:ascii="Arial" w:hAnsi="Arial" w:cs="Arial"/>
          <w:lang w:eastAsia="pt-BR"/>
        </w:rPr>
        <w:t xml:space="preserve"> </w:t>
      </w:r>
      <w:r w:rsidR="007F0E45" w:rsidRPr="00511B3B">
        <w:rPr>
          <w:rFonts w:ascii="Arial" w:hAnsi="Arial" w:cs="Arial"/>
          <w:lang w:eastAsia="pt-BR"/>
        </w:rPr>
        <w:t>realizado</w:t>
      </w:r>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483532">
        <w:rPr>
          <w:rFonts w:ascii="Arial" w:hAnsi="Arial" w:cs="Arial"/>
          <w:color w:val="000000"/>
          <w:lang w:eastAsia="pt-BR"/>
        </w:rPr>
        <w:t>2019</w:t>
      </w:r>
      <w:r w:rsidRPr="00511B3B">
        <w:rPr>
          <w:rFonts w:ascii="Arial" w:hAnsi="Arial" w:cs="Arial"/>
          <w:color w:val="000000"/>
          <w:lang w:eastAsia="pt-BR"/>
        </w:rPr>
        <w:t>:</w:t>
      </w:r>
    </w:p>
    <w:p w:rsidR="007F0E45" w:rsidRDefault="007F0E45" w:rsidP="00923501">
      <w:pPr>
        <w:pStyle w:val="Normal0"/>
        <w:jc w:val="center"/>
        <w:rPr>
          <w:rFonts w:ascii="Calibri" w:hAnsi="Calibri" w:cs="Rockwell"/>
          <w:bCs/>
          <w:color w:val="000000"/>
          <w:sz w:val="22"/>
          <w:szCs w:val="22"/>
        </w:rPr>
      </w:pP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lastRenderedPageBreak/>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7F0E45" w:rsidRDefault="007F0E4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C92F51" w:rsidRDefault="00C92F51"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 xml:space="preserve">Os documentos de credenciamento de que tratam os itens 8.1, 8.2 e 8.3, deverão vir FORA DOS </w:t>
      </w:r>
      <w:r w:rsidRPr="00511B3B">
        <w:rPr>
          <w:rFonts w:ascii="Arial" w:hAnsi="Arial" w:cs="Arial"/>
          <w:color w:val="000000"/>
          <w:u w:val="single"/>
          <w:lang w:eastAsia="pt-BR"/>
        </w:rPr>
        <w:lastRenderedPageBreak/>
        <w:t>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BC48C8" w:rsidRDefault="00BC48C8"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7F0E45" w:rsidRDefault="007F0E4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033C4C">
        <w:rPr>
          <w:rFonts w:ascii="Arial" w:hAnsi="Arial" w:cs="Arial"/>
          <w:b/>
          <w:bCs/>
          <w:color w:val="000000"/>
          <w:lang w:eastAsia="pt-BR"/>
        </w:rPr>
        <w:t>11/2019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 xml:space="preserve">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7"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8"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BC48C8" w:rsidRDefault="00BC48C8"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lastRenderedPageBreak/>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1C385B" w:rsidRDefault="001C385B" w:rsidP="001C385B">
      <w:pPr>
        <w:autoSpaceDE w:val="0"/>
        <w:autoSpaceDN w:val="0"/>
        <w:adjustRightInd w:val="0"/>
        <w:jc w:val="both"/>
        <w:rPr>
          <w:rFonts w:ascii="Arial" w:hAnsi="Arial" w:cs="Arial"/>
          <w:color w:val="000000"/>
        </w:rPr>
      </w:pPr>
      <w:r>
        <w:rPr>
          <w:rFonts w:ascii="Arial" w:hAnsi="Arial" w:cs="Arial"/>
          <w:color w:val="000000"/>
          <w:highlight w:val="yellow"/>
        </w:rPr>
        <w:t xml:space="preserve">10.6 – Juntamente com a Proposta são solicitadas </w:t>
      </w:r>
      <w:r w:rsidRPr="00225C9C">
        <w:rPr>
          <w:rFonts w:ascii="Arial" w:hAnsi="Arial" w:cs="Arial"/>
          <w:color w:val="000000"/>
          <w:highlight w:val="yellow"/>
        </w:rPr>
        <w:t xml:space="preserve">uma </w:t>
      </w:r>
      <w:r w:rsidRPr="00225C9C">
        <w:rPr>
          <w:rFonts w:ascii="Arial" w:hAnsi="Arial" w:cs="Arial"/>
          <w:b/>
          <w:color w:val="000000"/>
          <w:highlight w:val="yellow"/>
        </w:rPr>
        <w:t>“Amostra de Cada Produto</w:t>
      </w:r>
      <w:r w:rsidR="00225C9C">
        <w:rPr>
          <w:rFonts w:ascii="Arial" w:hAnsi="Arial" w:cs="Arial"/>
          <w:b/>
          <w:color w:val="000000"/>
          <w:highlight w:val="yellow"/>
        </w:rPr>
        <w:t xml:space="preserve"> cotado</w:t>
      </w:r>
      <w:r>
        <w:rPr>
          <w:rFonts w:ascii="Arial" w:hAnsi="Arial" w:cs="Arial"/>
          <w:b/>
          <w:color w:val="000000"/>
          <w:highlight w:val="yellow"/>
        </w:rPr>
        <w:t>”</w:t>
      </w:r>
      <w:r>
        <w:rPr>
          <w:rFonts w:ascii="Arial" w:hAnsi="Arial" w:cs="Arial"/>
          <w:color w:val="000000"/>
          <w:highlight w:val="yellow"/>
        </w:rPr>
        <w:t xml:space="preserve"> para </w:t>
      </w:r>
      <w:r w:rsidR="00225C9C">
        <w:rPr>
          <w:rFonts w:ascii="Arial" w:hAnsi="Arial" w:cs="Arial"/>
          <w:color w:val="000000"/>
          <w:highlight w:val="yellow"/>
        </w:rPr>
        <w:t xml:space="preserve">aprovação e </w:t>
      </w:r>
      <w:r>
        <w:rPr>
          <w:rFonts w:ascii="Arial" w:hAnsi="Arial" w:cs="Arial"/>
          <w:color w:val="000000"/>
          <w:highlight w:val="yellow"/>
        </w:rPr>
        <w:t>melhor apresentação do material.</w:t>
      </w:r>
    </w:p>
    <w:p w:rsidR="001C385B" w:rsidRDefault="001C385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r w:rsidRPr="00225C9C">
        <w:rPr>
          <w:rFonts w:ascii="Arial" w:hAnsi="Arial" w:cs="Arial"/>
          <w:color w:val="000000"/>
          <w:lang w:eastAsia="pt-BR"/>
        </w:rPr>
        <w:t>:</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033C4C">
        <w:rPr>
          <w:rFonts w:ascii="Arial" w:hAnsi="Arial" w:cs="Arial"/>
          <w:b/>
          <w:bCs/>
          <w:color w:val="000000"/>
          <w:lang w:eastAsia="pt-BR"/>
        </w:rPr>
        <w:t>11/2019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w:t>
      </w:r>
      <w:r w:rsidR="00483532">
        <w:rPr>
          <w:rFonts w:ascii="Arial" w:hAnsi="Arial" w:cs="Arial"/>
          <w:color w:val="000000"/>
          <w:lang w:eastAsia="pt-BR"/>
        </w:rPr>
        <w:t>2019</w:t>
      </w:r>
      <w:r w:rsidRPr="00511B3B">
        <w:rPr>
          <w:rFonts w:ascii="Arial" w:hAnsi="Arial" w:cs="Arial"/>
          <w:color w:val="000000"/>
          <w:lang w:eastAsia="pt-BR"/>
        </w:rPr>
        <w:t>,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11.5 – Por força do § 1º do art. 43 da Lei Complementar Federal nº 123, de 14 de dezembro de 2006, </w:t>
      </w:r>
      <w:r w:rsidRPr="00511B3B">
        <w:rPr>
          <w:rFonts w:ascii="Arial" w:hAnsi="Arial" w:cs="Arial"/>
          <w:color w:val="000000"/>
          <w:lang w:eastAsia="pt-BR"/>
        </w:rPr>
        <w:lastRenderedPageBreak/>
        <w:t>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965602" w:rsidRDefault="00965602"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12.5 – No curso da sessão, dentre as propostas que atenderem às exigências constantes do Edital, o autor da oferta de valor mais baixo e os das ofertas com preços de até 10% (dez por cento) </w:t>
      </w:r>
      <w:proofErr w:type="spellStart"/>
      <w:r w:rsidRPr="00511B3B">
        <w:rPr>
          <w:rFonts w:ascii="Arial" w:hAnsi="Arial" w:cs="Arial"/>
          <w:color w:val="000000"/>
          <w:lang w:eastAsia="pt-BR"/>
        </w:rPr>
        <w:t>superiores</w:t>
      </w:r>
      <w:proofErr w:type="spellEnd"/>
      <w:r w:rsidRPr="00511B3B">
        <w:rPr>
          <w:rFonts w:ascii="Arial" w:hAnsi="Arial" w:cs="Arial"/>
          <w:color w:val="000000"/>
          <w:lang w:eastAsia="pt-BR"/>
        </w:rPr>
        <w:t xml:space="preserve">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13.1 – A presente licitação será adjudicada à licitante que apresentar proposta de MENOR PREÇO, JULGAMENTO POR PREÇO POR </w:t>
      </w:r>
      <w:r w:rsidR="001A2F1F">
        <w:rPr>
          <w:rFonts w:ascii="Arial" w:hAnsi="Arial" w:cs="Arial"/>
          <w:color w:val="000000"/>
          <w:lang w:eastAsia="pt-BR"/>
        </w:rPr>
        <w:t>LOTE</w:t>
      </w:r>
      <w:r w:rsidRPr="00511B3B">
        <w:rPr>
          <w:rFonts w:ascii="Arial" w:hAnsi="Arial" w:cs="Arial"/>
          <w:color w:val="000000"/>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225C9C" w:rsidRDefault="00225C9C"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15.3 – Caberá, também, recurso administrativo nas hipóteses do art. 109 da Lei 8.666/93, processando-se conforme as determinações desta lei, no que couber.</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15.5 – O(s) recurso(s), porventura interposto(s), terá(</w:t>
      </w:r>
      <w:proofErr w:type="spellStart"/>
      <w:r w:rsidRPr="009C6F1A">
        <w:rPr>
          <w:rFonts w:ascii="Arial" w:hAnsi="Arial" w:cs="Arial"/>
          <w:color w:val="000000"/>
          <w:lang w:eastAsia="pt-BR"/>
        </w:rPr>
        <w:t>ão</w:t>
      </w:r>
      <w:proofErr w:type="spellEnd"/>
      <w:r w:rsidRPr="009C6F1A">
        <w:rPr>
          <w:rFonts w:ascii="Arial" w:hAnsi="Arial" w:cs="Arial"/>
          <w:color w:val="000000"/>
          <w:lang w:eastAsia="pt-BR"/>
        </w:rPr>
        <w:t>) efeito suspensivo quando for referente à habilitação ou inabilitação de licitante e contra o julgamento da proposta.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15.6 – Interposto recurso, proceder-se-á de acordo com os §§ do art. 109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9C6F1A">
        <w:rPr>
          <w:rFonts w:ascii="Arial" w:hAnsi="Arial" w:cs="Arial"/>
          <w:color w:val="000000"/>
          <w:u w:val="single"/>
          <w:lang w:eastAsia="pt-BR"/>
        </w:rPr>
        <w:t>multa à adjudicatária de até 10%</w:t>
      </w:r>
      <w:r w:rsidRPr="009C6F1A">
        <w:rPr>
          <w:rFonts w:ascii="Arial" w:hAnsi="Arial" w:cs="Arial"/>
          <w:color w:val="000000"/>
          <w:lang w:eastAsia="pt-BR"/>
        </w:rPr>
        <w:t xml:space="preserve"> (dez por cento) </w:t>
      </w:r>
      <w:r w:rsidRPr="009C6F1A">
        <w:rPr>
          <w:rFonts w:ascii="Arial" w:hAnsi="Arial" w:cs="Arial"/>
          <w:color w:val="000000"/>
          <w:u w:val="single"/>
          <w:lang w:eastAsia="pt-BR"/>
        </w:rPr>
        <w:t>sobre o valor do total da(s) sua(s) proposta(s) declarada(s) vencedora(s)</w:t>
      </w:r>
      <w:r w:rsidRPr="009C6F1A">
        <w:rPr>
          <w:rFonts w:ascii="Arial" w:hAnsi="Arial" w:cs="Arial"/>
          <w:color w:val="000000"/>
          <w:lang w:eastAsia="pt-BR"/>
        </w:rPr>
        <w:t xml:space="preserve"> e demais cominações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 xml:space="preserve">15. – A interposição de recursos e a apresentação de </w:t>
      </w:r>
      <w:proofErr w:type="spellStart"/>
      <w:r w:rsidRPr="009C6F1A">
        <w:rPr>
          <w:rFonts w:ascii="Arial" w:hAnsi="Arial" w:cs="Arial"/>
          <w:color w:val="000000"/>
          <w:lang w:eastAsia="pt-BR"/>
        </w:rPr>
        <w:t>contra-razões</w:t>
      </w:r>
      <w:proofErr w:type="spellEnd"/>
      <w:r w:rsidRPr="009C6F1A">
        <w:rPr>
          <w:rFonts w:ascii="Arial" w:hAnsi="Arial" w:cs="Arial"/>
          <w:color w:val="000000"/>
          <w:lang w:eastAsia="pt-BR"/>
        </w:rPr>
        <w:t xml:space="preserve"> poderão ser realizadas na forma dos itens 3.1 e 3.4.</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b/>
          <w:bCs/>
          <w:color w:val="000000"/>
          <w:lang w:eastAsia="pt-BR"/>
        </w:rPr>
        <w:t>16 – DAS DISPOSIÇÕES GERAIS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16.3 – São partes integrantes deste edital os seguintes anexos: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w:t>
      </w:r>
      <w:r w:rsidRPr="009C6F1A">
        <w:rPr>
          <w:rFonts w:ascii="Arial" w:hAnsi="Arial" w:cs="Arial"/>
          <w:color w:val="000000"/>
          <w:lang w:eastAsia="pt-BR"/>
        </w:rPr>
        <w:tab/>
        <w:t>ANEXO I - Credencial;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b)</w:t>
      </w:r>
      <w:r w:rsidRPr="009C6F1A">
        <w:rPr>
          <w:rFonts w:ascii="Arial" w:hAnsi="Arial" w:cs="Arial"/>
          <w:color w:val="000000"/>
          <w:lang w:eastAsia="pt-BR"/>
        </w:rPr>
        <w:tab/>
        <w:t>ANEXO II – Descrição dos Itens e Proposta de Preços;</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c)</w:t>
      </w:r>
      <w:r w:rsidRPr="009C6F1A">
        <w:rPr>
          <w:rFonts w:ascii="Arial" w:hAnsi="Arial" w:cs="Arial"/>
          <w:color w:val="000000"/>
          <w:lang w:eastAsia="pt-BR"/>
        </w:rPr>
        <w:tab/>
        <w:t>ANEXO III - Declaração de Cumprimento Pleno aos Requisitos de Habilitação;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d)</w:t>
      </w:r>
      <w:r w:rsidRPr="009C6F1A">
        <w:rPr>
          <w:rFonts w:ascii="Arial" w:hAnsi="Arial" w:cs="Arial"/>
          <w:color w:val="000000"/>
          <w:lang w:eastAsia="pt-BR"/>
        </w:rPr>
        <w:tab/>
        <w:t>ANEXO IV - Minuta do Contrato;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lastRenderedPageBreak/>
        <w:t>e)</w:t>
      </w:r>
      <w:r w:rsidRPr="009C6F1A">
        <w:rPr>
          <w:rFonts w:ascii="Arial" w:hAnsi="Arial" w:cs="Arial"/>
          <w:color w:val="000000"/>
          <w:lang w:eastAsia="pt-BR"/>
        </w:rPr>
        <w:tab/>
        <w:t>ANEXO V - Declaração do licitante de que cumpre com o disposto no inciso XXXIII do art. 7º da Constituição Federal;</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f) </w:t>
      </w:r>
      <w:r w:rsidRPr="009C6F1A">
        <w:rPr>
          <w:rFonts w:ascii="Arial" w:hAnsi="Arial" w:cs="Arial"/>
          <w:color w:val="000000"/>
          <w:lang w:eastAsia="pt-BR"/>
        </w:rPr>
        <w:tab/>
        <w:t>ANEXO VI – Declaração para Microempresa e Empresa de Pequeno Porte;</w:t>
      </w:r>
    </w:p>
    <w:p w:rsidR="00511B3B" w:rsidRPr="009C6F1A" w:rsidRDefault="00511B3B" w:rsidP="00511B3B">
      <w:pPr>
        <w:suppressAutoHyphens w:val="0"/>
        <w:autoSpaceDE w:val="0"/>
        <w:autoSpaceDN w:val="0"/>
        <w:adjustRightInd w:val="0"/>
        <w:jc w:val="both"/>
        <w:rPr>
          <w:rFonts w:ascii="Arial" w:hAnsi="Arial" w:cs="Arial"/>
          <w:bCs/>
          <w:color w:val="000000"/>
          <w:lang w:eastAsia="pt-BR"/>
        </w:rPr>
      </w:pPr>
      <w:r w:rsidRPr="009C6F1A">
        <w:rPr>
          <w:rFonts w:ascii="Arial" w:hAnsi="Arial" w:cs="Arial"/>
          <w:color w:val="000000"/>
          <w:lang w:eastAsia="pt-BR"/>
        </w:rPr>
        <w:t>g)</w:t>
      </w:r>
      <w:r w:rsidRPr="009C6F1A">
        <w:rPr>
          <w:rFonts w:ascii="Arial" w:hAnsi="Arial" w:cs="Arial"/>
          <w:color w:val="000000"/>
          <w:lang w:eastAsia="pt-BR"/>
        </w:rPr>
        <w:tab/>
        <w:t xml:space="preserve">ANEXO VII – Declaração de ausência de impedimentos decorrentes da Lei </w:t>
      </w:r>
      <w:r w:rsidRPr="009C6F1A">
        <w:rPr>
          <w:rFonts w:ascii="Arial" w:hAnsi="Arial" w:cs="Arial"/>
          <w:bCs/>
          <w:color w:val="000000"/>
          <w:lang w:eastAsia="pt-BR"/>
        </w:rPr>
        <w:t>8.429, de 02 de junho de 1992 (improbidade administrativa).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bCs/>
          <w:color w:val="000000"/>
          <w:lang w:eastAsia="pt-BR"/>
        </w:rPr>
        <w:t>h)</w:t>
      </w:r>
      <w:r w:rsidRPr="009C6F1A">
        <w:rPr>
          <w:rFonts w:ascii="Arial" w:hAnsi="Arial" w:cs="Arial"/>
          <w:bCs/>
          <w:color w:val="000000"/>
          <w:lang w:eastAsia="pt-BR"/>
        </w:rPr>
        <w:tab/>
        <w:t>ANEXO VIII – Declaração de ausência de impedimentos relacionados no art. 9º da Lei 8.666/93 e nos itens 7.3 e 7.4 deste Edital.</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9C6F1A">
        <w:rPr>
          <w:rFonts w:ascii="Arial" w:hAnsi="Arial" w:cs="Arial"/>
          <w:i/>
          <w:lang w:eastAsia="pt-BR"/>
        </w:rPr>
        <w:t>site</w:t>
      </w:r>
      <w:r w:rsidRPr="009C6F1A">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16.7 – Fica eleito o foro da Comarca de Otacílio Costa para dirimir qualquer conflito que porventura possa decorrer deste Edital.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b/>
      </w:r>
      <w:r w:rsidRPr="009C6F1A">
        <w:rPr>
          <w:rFonts w:ascii="Arial" w:hAnsi="Arial" w:cs="Arial"/>
          <w:color w:val="000000"/>
          <w:lang w:eastAsia="pt-BR"/>
        </w:rPr>
        <w:tab/>
      </w:r>
      <w:r w:rsidRPr="009C6F1A">
        <w:rPr>
          <w:rFonts w:ascii="Arial" w:hAnsi="Arial" w:cs="Arial"/>
          <w:color w:val="000000"/>
          <w:lang w:eastAsia="pt-BR"/>
        </w:rPr>
        <w:tab/>
        <w:t xml:space="preserve"> </w:t>
      </w:r>
      <w:r w:rsidRPr="009C6F1A">
        <w:rPr>
          <w:rFonts w:ascii="Arial" w:hAnsi="Arial" w:cs="Arial"/>
          <w:color w:val="000000"/>
          <w:lang w:eastAsia="pt-BR"/>
        </w:rPr>
        <w:tab/>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PALMEIRA, </w:t>
      </w:r>
      <w:r w:rsidR="00965602">
        <w:rPr>
          <w:rFonts w:ascii="Arial" w:hAnsi="Arial" w:cs="Arial"/>
          <w:color w:val="000000"/>
          <w:lang w:eastAsia="pt-BR"/>
        </w:rPr>
        <w:t>22</w:t>
      </w:r>
      <w:r w:rsidR="009C6F1A">
        <w:rPr>
          <w:rFonts w:ascii="Arial" w:hAnsi="Arial" w:cs="Arial"/>
          <w:color w:val="000000"/>
          <w:lang w:eastAsia="pt-BR"/>
        </w:rPr>
        <w:t xml:space="preserve"> de março</w:t>
      </w:r>
      <w:r w:rsidRPr="009C6F1A">
        <w:rPr>
          <w:rFonts w:ascii="Arial" w:hAnsi="Arial" w:cs="Arial"/>
          <w:color w:val="000000"/>
          <w:lang w:eastAsia="pt-BR"/>
        </w:rPr>
        <w:t xml:space="preserve"> de </w:t>
      </w:r>
      <w:r w:rsidR="009C6F1A" w:rsidRPr="009C6F1A">
        <w:rPr>
          <w:rFonts w:ascii="Arial" w:hAnsi="Arial" w:cs="Arial"/>
          <w:color w:val="000000"/>
          <w:lang w:eastAsia="pt-BR"/>
        </w:rPr>
        <w:t>201</w:t>
      </w:r>
      <w:r w:rsidR="00483532">
        <w:rPr>
          <w:rFonts w:ascii="Arial" w:hAnsi="Arial" w:cs="Arial"/>
          <w:color w:val="000000"/>
          <w:lang w:eastAsia="pt-BR"/>
        </w:rPr>
        <w:t>9</w:t>
      </w:r>
      <w:r w:rsidRPr="009C6F1A">
        <w:rPr>
          <w:rFonts w:ascii="Arial" w:hAnsi="Arial" w:cs="Arial"/>
          <w:color w:val="000000"/>
          <w:lang w:eastAsia="pt-BR"/>
        </w:rPr>
        <w:t>.</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jc w:val="both"/>
        <w:rPr>
          <w:rFonts w:ascii="Arial" w:hAnsi="Arial" w:cs="Arial"/>
          <w:b/>
        </w:rPr>
      </w:pPr>
    </w:p>
    <w:p w:rsidR="009C6F1A" w:rsidRDefault="009C6F1A" w:rsidP="00511B3B">
      <w:pPr>
        <w:jc w:val="both"/>
        <w:rPr>
          <w:rFonts w:ascii="Arial" w:hAnsi="Arial" w:cs="Arial"/>
          <w:b/>
        </w:rPr>
      </w:pPr>
    </w:p>
    <w:p w:rsidR="009C6F1A" w:rsidRPr="009C6F1A" w:rsidRDefault="009C6F1A" w:rsidP="00511B3B">
      <w:pPr>
        <w:jc w:val="both"/>
        <w:rPr>
          <w:rFonts w:ascii="Arial" w:hAnsi="Arial" w:cs="Arial"/>
          <w:b/>
        </w:rPr>
      </w:pPr>
    </w:p>
    <w:p w:rsidR="00511B3B" w:rsidRPr="009C6F1A" w:rsidRDefault="00511B3B" w:rsidP="00511B3B">
      <w:pPr>
        <w:jc w:val="both"/>
        <w:rPr>
          <w:rFonts w:ascii="Arial" w:hAnsi="Arial" w:cs="Arial"/>
          <w:b/>
        </w:rPr>
      </w:pPr>
      <w:r w:rsidRPr="009C6F1A">
        <w:rPr>
          <w:rFonts w:ascii="Arial" w:hAnsi="Arial" w:cs="Arial"/>
          <w:b/>
        </w:rPr>
        <w:t>FERNANDA DE SOUZA CÓRDOVA</w:t>
      </w:r>
    </w:p>
    <w:p w:rsidR="00511B3B" w:rsidRPr="009C6F1A" w:rsidRDefault="00511B3B" w:rsidP="00511B3B">
      <w:pPr>
        <w:jc w:val="both"/>
        <w:rPr>
          <w:rFonts w:ascii="Arial" w:hAnsi="Arial" w:cs="Arial"/>
          <w:b/>
        </w:rPr>
      </w:pPr>
      <w:r w:rsidRPr="009C6F1A">
        <w:rPr>
          <w:rFonts w:ascii="Arial" w:hAnsi="Arial" w:cs="Arial"/>
        </w:rPr>
        <w:t>Prefeita Municipal</w:t>
      </w:r>
    </w:p>
    <w:p w:rsidR="00BC48FB" w:rsidRPr="009C6F1A" w:rsidRDefault="00BC48FB">
      <w:pPr>
        <w:widowControl/>
        <w:suppressAutoHyphens w:val="0"/>
        <w:rPr>
          <w:rFonts w:ascii="Arial" w:hAnsi="Arial" w:cs="Arial"/>
          <w:b/>
          <w:color w:val="000000"/>
        </w:rPr>
      </w:pPr>
      <w:r w:rsidRPr="009C6F1A">
        <w:rPr>
          <w:rFonts w:ascii="Arial" w:hAnsi="Arial" w:cs="Arial"/>
          <w:b/>
          <w:color w:val="000000"/>
        </w:rPr>
        <w:br w:type="page"/>
      </w:r>
    </w:p>
    <w:p w:rsidR="002F5082" w:rsidRPr="009C6F1A" w:rsidRDefault="002F5082" w:rsidP="002F5082">
      <w:pPr>
        <w:tabs>
          <w:tab w:val="left" w:pos="6195"/>
        </w:tabs>
        <w:spacing w:line="240" w:lineRule="exact"/>
        <w:jc w:val="center"/>
        <w:rPr>
          <w:rFonts w:ascii="Arial" w:hAnsi="Arial" w:cs="Arial"/>
          <w:b/>
          <w:bCs/>
          <w:color w:val="000000"/>
          <w:u w:val="single"/>
        </w:rPr>
      </w:pPr>
      <w:r w:rsidRPr="009C6F1A">
        <w:rPr>
          <w:rFonts w:ascii="Arial" w:hAnsi="Arial" w:cs="Arial"/>
          <w:b/>
          <w:bCs/>
          <w:color w:val="000000"/>
          <w:u w:val="single"/>
        </w:rPr>
        <w:lastRenderedPageBreak/>
        <w:t>ANEXO I</w:t>
      </w:r>
    </w:p>
    <w:p w:rsidR="002F5082" w:rsidRPr="009C6F1A" w:rsidRDefault="002F5082" w:rsidP="002F5082">
      <w:pPr>
        <w:tabs>
          <w:tab w:val="left" w:pos="6195"/>
        </w:tabs>
        <w:spacing w:line="240" w:lineRule="exact"/>
        <w:jc w:val="center"/>
        <w:rPr>
          <w:rFonts w:ascii="Arial" w:hAnsi="Arial" w:cs="Arial"/>
        </w:rPr>
      </w:pPr>
    </w:p>
    <w:p w:rsidR="002F5082" w:rsidRPr="009C6F1A" w:rsidRDefault="002F5082" w:rsidP="002F5082">
      <w:pPr>
        <w:autoSpaceDE w:val="0"/>
        <w:autoSpaceDN w:val="0"/>
        <w:adjustRightInd w:val="0"/>
        <w:spacing w:line="60" w:lineRule="exact"/>
        <w:jc w:val="center"/>
        <w:rPr>
          <w:rFonts w:ascii="Arial" w:hAnsi="Arial" w:cs="Arial"/>
        </w:rPr>
      </w:pPr>
    </w:p>
    <w:p w:rsidR="002F5082" w:rsidRPr="009C6F1A" w:rsidRDefault="002F5082" w:rsidP="002F5082">
      <w:pPr>
        <w:tabs>
          <w:tab w:val="left" w:pos="5100"/>
        </w:tabs>
        <w:spacing w:line="240" w:lineRule="exact"/>
        <w:jc w:val="center"/>
        <w:rPr>
          <w:rFonts w:ascii="Arial" w:hAnsi="Arial" w:cs="Arial"/>
          <w:b/>
          <w:bCs/>
          <w:color w:val="000000"/>
          <w:u w:val="single"/>
        </w:rPr>
      </w:pPr>
      <w:r w:rsidRPr="009C6F1A">
        <w:rPr>
          <w:rFonts w:ascii="Arial" w:hAnsi="Arial" w:cs="Arial"/>
          <w:b/>
          <w:bCs/>
          <w:color w:val="000000"/>
          <w:u w:val="single"/>
        </w:rPr>
        <w:t>CARTA DE CREDENCIAMENTO</w:t>
      </w:r>
    </w:p>
    <w:p w:rsidR="002F5082" w:rsidRPr="009C6F1A" w:rsidRDefault="002F5082" w:rsidP="002F5082">
      <w:pPr>
        <w:tabs>
          <w:tab w:val="left" w:pos="5100"/>
        </w:tabs>
        <w:spacing w:line="240" w:lineRule="exact"/>
        <w:jc w:val="center"/>
        <w:rPr>
          <w:rFonts w:ascii="Arial" w:hAnsi="Arial" w:cs="Arial"/>
        </w:rPr>
      </w:pPr>
    </w:p>
    <w:p w:rsidR="002F5082" w:rsidRPr="009C6F1A" w:rsidRDefault="002F5082" w:rsidP="002F5082">
      <w:pPr>
        <w:autoSpaceDE w:val="0"/>
        <w:autoSpaceDN w:val="0"/>
        <w:adjustRightInd w:val="0"/>
        <w:jc w:val="center"/>
        <w:rPr>
          <w:rFonts w:ascii="Arial" w:hAnsi="Arial" w:cs="Arial"/>
          <w:b/>
        </w:rPr>
      </w:pP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Processo administrativo: </w:t>
      </w:r>
      <w:r w:rsidR="00033C4C">
        <w:rPr>
          <w:rFonts w:ascii="Arial" w:hAnsi="Arial" w:cs="Arial"/>
          <w:b/>
        </w:rPr>
        <w:t>15/2019</w:t>
      </w: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Pregão Presencial: </w:t>
      </w:r>
      <w:r w:rsidR="00033C4C">
        <w:rPr>
          <w:rFonts w:ascii="Arial" w:hAnsi="Arial" w:cs="Arial"/>
          <w:b/>
        </w:rPr>
        <w:t>11/2019</w:t>
      </w: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rPr>
      </w:pPr>
      <w:r w:rsidRPr="009C6F1A">
        <w:rPr>
          <w:rFonts w:ascii="Arial" w:hAnsi="Arial" w:cs="Arial"/>
          <w:color w:val="000000"/>
        </w:rPr>
        <w:t xml:space="preserve">À Comissão de Licitação da </w:t>
      </w:r>
      <w:r w:rsidRPr="009C6F1A">
        <w:rPr>
          <w:rFonts w:ascii="Arial" w:hAnsi="Arial" w:cs="Arial"/>
          <w:b/>
          <w:bCs/>
          <w:color w:val="000000"/>
        </w:rPr>
        <w:t>PREFEITURA MUNICIPAL DE PALMEIRA</w:t>
      </w: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jc w:val="both"/>
        <w:rPr>
          <w:rFonts w:ascii="Arial" w:hAnsi="Arial" w:cs="Arial"/>
          <w:color w:val="000000"/>
        </w:rPr>
      </w:pPr>
    </w:p>
    <w:p w:rsidR="002F5082" w:rsidRPr="009C6F1A" w:rsidRDefault="002F5082" w:rsidP="002F5082">
      <w:pPr>
        <w:tabs>
          <w:tab w:val="left" w:pos="-57"/>
        </w:tabs>
        <w:spacing w:line="225" w:lineRule="exact"/>
        <w:ind w:right="53"/>
        <w:jc w:val="both"/>
        <w:rPr>
          <w:rFonts w:ascii="Arial" w:hAnsi="Arial" w:cs="Arial"/>
        </w:rPr>
      </w:pPr>
      <w:r w:rsidRPr="009C6F1A">
        <w:rPr>
          <w:rFonts w:ascii="Arial" w:hAnsi="Arial" w:cs="Arial"/>
          <w:color w:val="000000"/>
        </w:rPr>
        <w:t>Pela presente, credenciamos o (a) Sr. (a) .....................................................,</w:t>
      </w:r>
      <w:r w:rsidR="007F0E45">
        <w:rPr>
          <w:rFonts w:ascii="Arial" w:hAnsi="Arial" w:cs="Arial"/>
          <w:color w:val="000000"/>
        </w:rPr>
        <w:t xml:space="preserve"> </w:t>
      </w:r>
      <w:r w:rsidRPr="009C6F1A">
        <w:rPr>
          <w:rFonts w:ascii="Arial" w:hAnsi="Arial" w:cs="Arial"/>
          <w:color w:val="000000"/>
        </w:rPr>
        <w:t xml:space="preserve">portador(a) da Cédula de Identidade sob </w:t>
      </w:r>
      <w:proofErr w:type="spellStart"/>
      <w:r w:rsidRPr="009C6F1A">
        <w:rPr>
          <w:rFonts w:ascii="Arial" w:hAnsi="Arial" w:cs="Arial"/>
          <w:color w:val="000000"/>
        </w:rPr>
        <w:t>Nr</w:t>
      </w:r>
      <w:proofErr w:type="spellEnd"/>
      <w:r w:rsidRPr="009C6F1A">
        <w:rPr>
          <w:rFonts w:ascii="Arial" w:hAnsi="Arial" w:cs="Arial"/>
          <w:color w:val="000000"/>
        </w:rPr>
        <w:t xml:space="preserve">. ..............................., e CPF sob </w:t>
      </w:r>
      <w:proofErr w:type="spellStart"/>
      <w:r w:rsidRPr="009C6F1A">
        <w:rPr>
          <w:rFonts w:ascii="Arial" w:hAnsi="Arial" w:cs="Arial"/>
          <w:color w:val="000000"/>
        </w:rPr>
        <w:t>Nr</w:t>
      </w:r>
      <w:proofErr w:type="spellEnd"/>
      <w:r w:rsidRPr="009C6F1A">
        <w:rPr>
          <w:rFonts w:ascii="Arial" w:hAnsi="Arial" w:cs="Arial"/>
          <w:color w:val="000000"/>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4425"/>
        </w:tabs>
        <w:spacing w:line="225" w:lineRule="exact"/>
        <w:jc w:val="both"/>
        <w:rPr>
          <w:rFonts w:ascii="Arial" w:hAnsi="Arial" w:cs="Arial"/>
        </w:rPr>
      </w:pPr>
      <w:r w:rsidRPr="009C6F1A">
        <w:rPr>
          <w:rFonts w:ascii="Arial" w:hAnsi="Arial" w:cs="Arial"/>
          <w:color w:val="000000"/>
        </w:rPr>
        <w:t xml:space="preserve">............................................, .......  </w:t>
      </w:r>
      <w:proofErr w:type="gramStart"/>
      <w:r w:rsidRPr="009C6F1A">
        <w:rPr>
          <w:rFonts w:ascii="Arial" w:hAnsi="Arial" w:cs="Arial"/>
          <w:color w:val="000000"/>
        </w:rPr>
        <w:t>de  ...............................</w:t>
      </w:r>
      <w:proofErr w:type="gramEnd"/>
      <w:r w:rsidRPr="009C6F1A">
        <w:rPr>
          <w:rFonts w:ascii="Arial" w:hAnsi="Arial" w:cs="Arial"/>
          <w:color w:val="000000"/>
        </w:rPr>
        <w:t xml:space="preserve">  </w:t>
      </w:r>
      <w:proofErr w:type="gramStart"/>
      <w:r w:rsidRPr="009C6F1A">
        <w:rPr>
          <w:rFonts w:ascii="Arial" w:hAnsi="Arial" w:cs="Arial"/>
          <w:color w:val="000000"/>
        </w:rPr>
        <w:t>de  ...........</w:t>
      </w:r>
      <w:proofErr w:type="gramEnd"/>
    </w:p>
    <w:p w:rsidR="00BC48FB" w:rsidRPr="009C6F1A" w:rsidRDefault="00BC48FB" w:rsidP="0001128F">
      <w:pPr>
        <w:jc w:val="both"/>
        <w:rPr>
          <w:rFonts w:ascii="Arial" w:hAnsi="Arial" w:cs="Arial"/>
          <w:b/>
          <w:color w:val="000000"/>
        </w:rPr>
      </w:pPr>
    </w:p>
    <w:p w:rsidR="00E4117E" w:rsidRPr="009C6F1A" w:rsidRDefault="002F5082" w:rsidP="002F5082">
      <w:pPr>
        <w:widowControl/>
        <w:suppressAutoHyphens w:val="0"/>
        <w:jc w:val="center"/>
        <w:rPr>
          <w:rFonts w:ascii="Arial" w:hAnsi="Arial" w:cs="Arial"/>
          <w:b/>
          <w:color w:val="000000"/>
        </w:rPr>
      </w:pPr>
      <w:r w:rsidRPr="009C6F1A">
        <w:rPr>
          <w:rFonts w:ascii="Arial" w:hAnsi="Arial" w:cs="Arial"/>
          <w:b/>
          <w:noProof/>
          <w:color w:val="000000"/>
          <w:lang w:eastAsia="pt-BR"/>
        </w:rPr>
        <mc:AlternateContent>
          <mc:Choice Requires="wps">
            <w:drawing>
              <wp:anchor distT="0" distB="0" distL="114300" distR="114300" simplePos="0" relativeHeight="251657216" behindDoc="0" locked="0" layoutInCell="1" allowOverlap="1" wp14:anchorId="0B0C4ADC" wp14:editId="71A0957D">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08242D" w:rsidRPr="0066679E" w:rsidRDefault="0008242D"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4ADC"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08242D" w:rsidRPr="0066679E" w:rsidRDefault="0008242D"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9C6F1A">
        <w:rPr>
          <w:rFonts w:ascii="Arial" w:hAnsi="Arial" w:cs="Arial"/>
          <w:b/>
          <w:color w:val="000000"/>
        </w:rPr>
        <w:br w:type="page"/>
      </w:r>
      <w:r w:rsidR="00E4117E" w:rsidRPr="009C6F1A">
        <w:rPr>
          <w:rFonts w:ascii="Arial" w:hAnsi="Arial" w:cs="Arial"/>
          <w:b/>
          <w:color w:val="000000"/>
        </w:rPr>
        <w:lastRenderedPageBreak/>
        <w:t>ANEXO I</w:t>
      </w:r>
      <w:r w:rsidRPr="009C6F1A">
        <w:rPr>
          <w:rFonts w:ascii="Arial" w:hAnsi="Arial" w:cs="Arial"/>
          <w:b/>
          <w:color w:val="000000"/>
        </w:rPr>
        <w:t>I</w:t>
      </w:r>
      <w:r w:rsidR="00E4117E" w:rsidRPr="009C6F1A">
        <w:rPr>
          <w:rFonts w:ascii="Arial" w:hAnsi="Arial" w:cs="Arial"/>
          <w:b/>
          <w:color w:val="000000"/>
        </w:rPr>
        <w:t xml:space="preserve"> – PREGÃO PRESENCIAL </w:t>
      </w:r>
      <w:r w:rsidR="002F2E32" w:rsidRPr="009C6F1A">
        <w:rPr>
          <w:rFonts w:ascii="Arial" w:hAnsi="Arial" w:cs="Arial"/>
          <w:b/>
          <w:color w:val="000000"/>
        </w:rPr>
        <w:t>0</w:t>
      </w:r>
      <w:r w:rsidR="00033C4C">
        <w:rPr>
          <w:rFonts w:ascii="Arial" w:hAnsi="Arial" w:cs="Arial"/>
          <w:b/>
          <w:color w:val="000000"/>
        </w:rPr>
        <w:t>11/2019</w:t>
      </w:r>
    </w:p>
    <w:p w:rsidR="00E4117E" w:rsidRDefault="00E4117E" w:rsidP="00BC48FB">
      <w:pPr>
        <w:widowControl/>
        <w:suppressAutoHyphens w:val="0"/>
        <w:jc w:val="center"/>
        <w:rPr>
          <w:rFonts w:ascii="Arial" w:hAnsi="Arial" w:cs="Arial"/>
          <w:b/>
          <w:color w:val="000000"/>
        </w:rPr>
      </w:pPr>
      <w:r w:rsidRPr="009C6F1A">
        <w:rPr>
          <w:rFonts w:ascii="Arial" w:hAnsi="Arial" w:cs="Arial"/>
          <w:b/>
          <w:color w:val="000000"/>
        </w:rPr>
        <w:t>RELAÇÃO DE PRODUTOS</w:t>
      </w:r>
    </w:p>
    <w:p w:rsidR="000B38E6" w:rsidRDefault="000B38E6" w:rsidP="00BC48FB">
      <w:pPr>
        <w:widowControl/>
        <w:suppressAutoHyphens w:val="0"/>
        <w:jc w:val="center"/>
        <w:rPr>
          <w:rFonts w:ascii="Arial" w:hAnsi="Arial" w:cs="Arial"/>
          <w:b/>
          <w:color w:val="000000"/>
        </w:rPr>
      </w:pPr>
    </w:p>
    <w:tbl>
      <w:tblPr>
        <w:tblW w:w="10206" w:type="dxa"/>
        <w:tblInd w:w="-459" w:type="dxa"/>
        <w:tblLook w:val="04A0" w:firstRow="1" w:lastRow="0" w:firstColumn="1" w:lastColumn="0" w:noHBand="0" w:noVBand="1"/>
      </w:tblPr>
      <w:tblGrid>
        <w:gridCol w:w="706"/>
        <w:gridCol w:w="707"/>
        <w:gridCol w:w="4623"/>
        <w:gridCol w:w="905"/>
        <w:gridCol w:w="898"/>
        <w:gridCol w:w="1143"/>
        <w:gridCol w:w="1224"/>
      </w:tblGrid>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Lote</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Item</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Material/</w:t>
            </w:r>
            <w:proofErr w:type="spellStart"/>
            <w:r>
              <w:rPr>
                <w:rFonts w:ascii="Calibri" w:hAnsi="Calibri"/>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Unid. medida</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proofErr w:type="spellStart"/>
            <w:r>
              <w:rPr>
                <w:rFonts w:ascii="Calibri" w:hAnsi="Calibri"/>
                <w:b/>
                <w:sz w:val="22"/>
              </w:rPr>
              <w:t>Qtd</w:t>
            </w:r>
            <w:proofErr w:type="spellEnd"/>
            <w:r>
              <w:rPr>
                <w:rFonts w:ascii="Calibri" w:hAnsi="Calibri"/>
                <w:b/>
                <w:sz w:val="22"/>
              </w:rPr>
              <w:t xml:space="preserve"> licitada</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Valor unitário (R$)</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Valor total (R$)</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19171 - Camiseta manga curta, gola em v, em malha fio 30/1 (67% e 33% viscose) ou </w:t>
            </w:r>
            <w:proofErr w:type="spellStart"/>
            <w:r>
              <w:rPr>
                <w:rFonts w:ascii="Calibri" w:hAnsi="Calibri"/>
                <w:sz w:val="22"/>
              </w:rPr>
              <w:t>poliviscose</w:t>
            </w:r>
            <w:proofErr w:type="spellEnd"/>
            <w:r>
              <w:rPr>
                <w:rFonts w:ascii="Calibri" w:hAnsi="Calibri"/>
                <w:sz w:val="22"/>
              </w:rPr>
              <w:t xml:space="preserve"> (70% </w:t>
            </w:r>
            <w:proofErr w:type="spellStart"/>
            <w:r>
              <w:rPr>
                <w:rFonts w:ascii="Calibri" w:hAnsi="Calibri"/>
                <w:sz w:val="22"/>
              </w:rPr>
              <w:t>poliviscose</w:t>
            </w:r>
            <w:proofErr w:type="spellEnd"/>
            <w:r>
              <w:rPr>
                <w:rFonts w:ascii="Calibri" w:hAnsi="Calibri"/>
                <w:sz w:val="22"/>
              </w:rPr>
              <w:t xml:space="preserve"> e 30% algodão) </w:t>
            </w:r>
            <w:proofErr w:type="spellStart"/>
            <w:r>
              <w:rPr>
                <w:rFonts w:ascii="Calibri" w:hAnsi="Calibri"/>
                <w:sz w:val="22"/>
              </w:rPr>
              <w:t>antipilling</w:t>
            </w:r>
            <w:proofErr w:type="spellEnd"/>
            <w:r>
              <w:rPr>
                <w:rFonts w:ascii="Calibri" w:hAnsi="Calibri"/>
                <w:sz w:val="22"/>
              </w:rPr>
              <w:t>, feminino e masculino.  Com estampa na frente de aprox. 5 x 7 cm (brasão do município). Acabamento de alta qualidade, tamanhos P, M, G, GG, EG, XGG, cor a definir. Todas as peças deverão ser embaladas separadamente em sacos plásticos transparentes. - A peça deve estar isenta de qualquer defeito que comprometa a sua apresentação.</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530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22,33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11.834,90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1</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11.834,90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2</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2</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19177 - Jaqueta em tecido Microfibra 100% poliéster na cor a definir, forro do corpo e mangas em </w:t>
            </w:r>
            <w:proofErr w:type="spellStart"/>
            <w:r>
              <w:rPr>
                <w:rFonts w:ascii="Calibri" w:hAnsi="Calibri"/>
                <w:sz w:val="22"/>
              </w:rPr>
              <w:t>matelassê</w:t>
            </w:r>
            <w:proofErr w:type="spellEnd"/>
            <w:r>
              <w:rPr>
                <w:rFonts w:ascii="Calibri" w:hAnsi="Calibri"/>
                <w:sz w:val="22"/>
              </w:rPr>
              <w:t xml:space="preserve">, dois vivos (filetes) embutidos nas laterais frontais e dois na parte das </w:t>
            </w:r>
            <w:proofErr w:type="gramStart"/>
            <w:r>
              <w:rPr>
                <w:rFonts w:ascii="Calibri" w:hAnsi="Calibri"/>
                <w:sz w:val="22"/>
              </w:rPr>
              <w:t>costas,  conforme</w:t>
            </w:r>
            <w:proofErr w:type="gramEnd"/>
            <w:r>
              <w:rPr>
                <w:rFonts w:ascii="Calibri" w:hAnsi="Calibri"/>
                <w:sz w:val="22"/>
              </w:rPr>
              <w:t xml:space="preserve"> imagem. Zíper da barra até o final da gola com lapela e fechamento em botões de pressão, dois bolsos laterais convencionais, barra das mangas com acabamento simples, sem </w:t>
            </w:r>
            <w:proofErr w:type="spellStart"/>
            <w:r>
              <w:rPr>
                <w:rFonts w:ascii="Calibri" w:hAnsi="Calibri"/>
                <w:sz w:val="22"/>
              </w:rPr>
              <w:t>ribana</w:t>
            </w:r>
            <w:proofErr w:type="spellEnd"/>
            <w:r>
              <w:rPr>
                <w:rFonts w:ascii="Calibri" w:hAnsi="Calibri"/>
                <w:sz w:val="22"/>
              </w:rPr>
              <w:t xml:space="preserve"> (punho). Um bordado no lado esquerdo do peito medindo aproximadamente 8cm X </w:t>
            </w:r>
            <w:proofErr w:type="spellStart"/>
            <w:r>
              <w:rPr>
                <w:rFonts w:ascii="Calibri" w:hAnsi="Calibri"/>
                <w:sz w:val="22"/>
              </w:rPr>
              <w:t>prop</w:t>
            </w:r>
            <w:proofErr w:type="spellEnd"/>
            <w:r>
              <w:rPr>
                <w:rFonts w:ascii="Calibri" w:hAnsi="Calibri"/>
                <w:sz w:val="22"/>
              </w:rPr>
              <w:t xml:space="preserve">., e nas costas um bordado medindo aproximadamente 20cm X </w:t>
            </w:r>
            <w:proofErr w:type="spellStart"/>
            <w:r>
              <w:rPr>
                <w:rFonts w:ascii="Calibri" w:hAnsi="Calibri"/>
                <w:sz w:val="22"/>
              </w:rPr>
              <w:t>prop</w:t>
            </w:r>
            <w:proofErr w:type="spellEnd"/>
            <w:r>
              <w:rPr>
                <w:rFonts w:ascii="Calibri" w:hAnsi="Calibri"/>
                <w:sz w:val="22"/>
              </w:rPr>
              <w:t xml:space="preserve">, no braço direito bordado com bandeira do município medindo 4cm X </w:t>
            </w:r>
            <w:proofErr w:type="spellStart"/>
            <w:r>
              <w:rPr>
                <w:rFonts w:ascii="Calibri" w:hAnsi="Calibri"/>
                <w:sz w:val="22"/>
              </w:rPr>
              <w:t>prop</w:t>
            </w:r>
            <w:proofErr w:type="spellEnd"/>
            <w:r>
              <w:rPr>
                <w:rFonts w:ascii="Calibri" w:hAnsi="Calibri"/>
                <w:sz w:val="22"/>
              </w:rPr>
              <w:t xml:space="preserve"> e no braço esquerdo bandeira do Estado de Santa Catarina medindo 4cm X </w:t>
            </w:r>
            <w:proofErr w:type="spellStart"/>
            <w:r>
              <w:rPr>
                <w:rFonts w:ascii="Calibri" w:hAnsi="Calibri"/>
                <w:sz w:val="22"/>
              </w:rPr>
              <w:t>prop</w:t>
            </w:r>
            <w:proofErr w:type="spellEnd"/>
            <w:r>
              <w:rPr>
                <w:rFonts w:ascii="Calibri" w:hAnsi="Calibri"/>
                <w:sz w:val="22"/>
              </w:rPr>
              <w:t>.</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280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120,66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33.784,80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2</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33.784,80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3</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3</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19175 - JALECO CAVADO MASCULINO EM TECIDO OXFORD, NA COR AZUL MARINHO COM FRISO FRONTAL CINZA, COM GOLA INTEIRA. ACABAMENTO COM REVEL, BOLSOS CHAPADOS NA FRENTE, MARTINGALE NA COSTA, ABERTURA NA COSTA, COM APLICAÇÃO DO BRASÃO NA PARTE FRONTAL. TAMANHOS P, M, G, GG, XG.</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62,16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621,60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3</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4</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19176 - JALECO FEMININO CAVADO DECOTE V, EM TECIDO OXFORD, NA COR AZUL MARINHO COM FRISO FRONTAL CINZA. JALECO FEMININO CAVADO DECOTE V, EM TECIDO OXFORD, NA COR AZUL MARINHO COM FRISO FRONTAL CINZA, BOLSOS CHAPADOS COM VIVO, VIVO NOS RECORTES, VIÊS DECOTE E CAVA, MARTINGALE NA COSTA COM BOTÕES, BARRA 3 CM.</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54</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54,16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2.924,64</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3</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3.546,24</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lastRenderedPageBreak/>
              <w:t>4</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5</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19170 - Boné confeccionado em tecido Brim, sendo a composição 100% algodão. Na cor verde, próximo ao </w:t>
            </w:r>
            <w:proofErr w:type="spellStart"/>
            <w:r>
              <w:rPr>
                <w:rFonts w:ascii="Calibri" w:hAnsi="Calibri"/>
                <w:sz w:val="22"/>
              </w:rPr>
              <w:t>Pantone</w:t>
            </w:r>
            <w:proofErr w:type="spellEnd"/>
            <w:r>
              <w:rPr>
                <w:rFonts w:ascii="Calibri" w:hAnsi="Calibri"/>
                <w:sz w:val="22"/>
              </w:rPr>
              <w:t xml:space="preserve"> 17-5126 TC, modelo 5 gomos francês, com frente ampla entretelada - acabamento interno das costuras com viés para boné, fecho com regulagem traseira em plástico, acabamento das costuras da Copa com botão plástico próprio para bonés, na frente o ângulo de 45º graus deverá ser aplicado a logomarca da ”Prefeitura de Palmeira”, devendo este ser feito com o processo em tecido e aplicado em bordado. Todas as peças deverão ser embaladas separadamente em sacos plásticos transparentes. - A peça deve estar isenta de qualquer defeito que comprometa a sua apresentação.</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Uni</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18,63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1.863,00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4</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1.863,00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5</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6</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19172 - Calça- Confeccionada em tecido plano, tipo Brim, com a composição de 37% Algodão, 46% Poliéster + 17% Poliamida, com gramatura de 140g/m², na cor Azul, próximo ao </w:t>
            </w:r>
            <w:proofErr w:type="spellStart"/>
            <w:r>
              <w:rPr>
                <w:rFonts w:ascii="Calibri" w:hAnsi="Calibri"/>
                <w:sz w:val="22"/>
              </w:rPr>
              <w:t>Pantone</w:t>
            </w:r>
            <w:proofErr w:type="spellEnd"/>
            <w:r>
              <w:rPr>
                <w:rFonts w:ascii="Calibri" w:hAnsi="Calibri"/>
                <w:sz w:val="22"/>
              </w:rPr>
              <w:t xml:space="preserve"> 19-3952 TC. O tecido deverá possuir reforço </w:t>
            </w:r>
            <w:proofErr w:type="spellStart"/>
            <w:r>
              <w:rPr>
                <w:rFonts w:ascii="Calibri" w:hAnsi="Calibri"/>
                <w:sz w:val="22"/>
              </w:rPr>
              <w:t>anti-rasgo</w:t>
            </w:r>
            <w:proofErr w:type="spellEnd"/>
            <w:r>
              <w:rPr>
                <w:rFonts w:ascii="Calibri" w:hAnsi="Calibri"/>
                <w:sz w:val="22"/>
              </w:rPr>
              <w:t xml:space="preserve"> (</w:t>
            </w:r>
            <w:proofErr w:type="spellStart"/>
            <w:r>
              <w:rPr>
                <w:rFonts w:ascii="Calibri" w:hAnsi="Calibri"/>
                <w:sz w:val="22"/>
              </w:rPr>
              <w:t>Rip</w:t>
            </w:r>
            <w:proofErr w:type="spellEnd"/>
            <w:r>
              <w:rPr>
                <w:rFonts w:ascii="Calibri" w:hAnsi="Calibri"/>
                <w:sz w:val="22"/>
              </w:rPr>
              <w:t xml:space="preserve"> Stop) visível, com medidas de 3mm, de altura x 3mm de largura, sendo os mesmos em formas de desenhos em losangos ou quadriculados, em alto relevo por toda extensão do tecido.  A cintura deve possuir elástico com largura de 4,0 cm, embutido e rebatido com máquina </w:t>
            </w:r>
            <w:proofErr w:type="spellStart"/>
            <w:r>
              <w:rPr>
                <w:rFonts w:ascii="Calibri" w:hAnsi="Calibri"/>
                <w:sz w:val="22"/>
              </w:rPr>
              <w:t>elastiqueira</w:t>
            </w:r>
            <w:proofErr w:type="spellEnd"/>
            <w:r>
              <w:rPr>
                <w:rFonts w:ascii="Calibri" w:hAnsi="Calibri"/>
                <w:sz w:val="22"/>
              </w:rPr>
              <w:t xml:space="preserve"> de quatro agulhas ponto corrente. - Nas costas, no lado direito, deverá ser costurado um bolso com máquina reta, medindo 14cm de altura por 12cm de largura, para todos os tamanhos, </w:t>
            </w:r>
            <w:proofErr w:type="gramStart"/>
            <w:r>
              <w:rPr>
                <w:rFonts w:ascii="Calibri" w:hAnsi="Calibri"/>
                <w:sz w:val="22"/>
              </w:rPr>
              <w:t>Com</w:t>
            </w:r>
            <w:proofErr w:type="gramEnd"/>
            <w:r>
              <w:rPr>
                <w:rFonts w:ascii="Calibri" w:hAnsi="Calibri"/>
                <w:sz w:val="22"/>
              </w:rPr>
              <w:t xml:space="preserve"> estampa no bolso de aprox. 5 x 7 cm (brasão do município). - Deverá ser costurada internamente com máquina </w:t>
            </w:r>
            <w:proofErr w:type="spellStart"/>
            <w:r>
              <w:rPr>
                <w:rFonts w:ascii="Calibri" w:hAnsi="Calibri"/>
                <w:sz w:val="22"/>
              </w:rPr>
              <w:t>interloque</w:t>
            </w:r>
            <w:proofErr w:type="spellEnd"/>
            <w:r>
              <w:rPr>
                <w:rFonts w:ascii="Calibri" w:hAnsi="Calibri"/>
                <w:sz w:val="22"/>
              </w:rPr>
              <w:t>. - As barras deverão ser rebatidas com máquina reta com largura de 2,0cm. - Na parte interna do gancho das costas, deve ser costurada uma etiqueta em tecido tipo TNT, na cor branca, com os caracteres tipográficos dos indicativos na cor preta, devendo ser uniformes e informar a razão social, CNPJ, composição do tecido, símbolos de lavagem, tamanho, ano e país de fabricação. - A tolerância de variação na gramatura poderá ser de até 5% e nas medidas de até 1,0 cm. - A linha utilizada para a confecção é 100% poliéster nº 120. - Todas as peças deverão ser embaladas separadamente em sacos plásticos transparentes. - A peça deve estar isenta de qualquer defeito que comprometa a sua apresentação.</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52,16</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5.216,00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lastRenderedPageBreak/>
              <w:t>5</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5.216,00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6</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7</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19173 - Camisa social feminina / masculina manga longa, tecido em algodão, com botões para fechar, modelagem </w:t>
            </w:r>
            <w:proofErr w:type="spellStart"/>
            <w:r>
              <w:rPr>
                <w:rFonts w:ascii="Calibri" w:hAnsi="Calibri"/>
                <w:sz w:val="22"/>
              </w:rPr>
              <w:t>acinturada</w:t>
            </w:r>
            <w:proofErr w:type="spellEnd"/>
            <w:r>
              <w:rPr>
                <w:rFonts w:ascii="Calibri" w:hAnsi="Calibri"/>
                <w:sz w:val="22"/>
              </w:rPr>
              <w:t>;</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106</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71,28</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7.555,68</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6</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7.555,68</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7</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19174 - Jaleco branco manga longa com recortes centrais bolsos na frente, </w:t>
            </w:r>
            <w:proofErr w:type="spellStart"/>
            <w:r>
              <w:rPr>
                <w:rFonts w:ascii="Calibri" w:hAnsi="Calibri"/>
                <w:sz w:val="22"/>
              </w:rPr>
              <w:t>seletel</w:t>
            </w:r>
            <w:proofErr w:type="spellEnd"/>
            <w:r>
              <w:rPr>
                <w:rFonts w:ascii="Calibri" w:hAnsi="Calibri"/>
                <w:sz w:val="22"/>
              </w:rPr>
              <w:t>/</w:t>
            </w:r>
            <w:proofErr w:type="spellStart"/>
            <w:r>
              <w:rPr>
                <w:rFonts w:ascii="Calibri" w:hAnsi="Calibri"/>
                <w:sz w:val="22"/>
              </w:rPr>
              <w:t>oxiford</w:t>
            </w:r>
            <w:proofErr w:type="spellEnd"/>
            <w:r>
              <w:rPr>
                <w:rFonts w:ascii="Calibri" w:hAnsi="Calibri"/>
                <w:sz w:val="22"/>
              </w:rPr>
              <w:t xml:space="preserve"> masculino e feminino (tamanhos P-M-G-GG) cor a definir</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40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45,33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1.813,20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7</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1.813,20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9</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19167 - Camiseta manga curta em malha PP fiado 100% poliéster 30/1 </w:t>
            </w:r>
            <w:proofErr w:type="spellStart"/>
            <w:r>
              <w:rPr>
                <w:rFonts w:ascii="Calibri" w:hAnsi="Calibri"/>
                <w:sz w:val="22"/>
              </w:rPr>
              <w:t>vortex</w:t>
            </w:r>
            <w:proofErr w:type="spellEnd"/>
            <w:r>
              <w:rPr>
                <w:rFonts w:ascii="Calibri" w:hAnsi="Calibri"/>
                <w:sz w:val="22"/>
              </w:rPr>
              <w:t xml:space="preserve"> (exceto </w:t>
            </w:r>
            <w:proofErr w:type="spellStart"/>
            <w:r>
              <w:rPr>
                <w:rFonts w:ascii="Calibri" w:hAnsi="Calibri"/>
                <w:sz w:val="22"/>
              </w:rPr>
              <w:t>dry</w:t>
            </w:r>
            <w:proofErr w:type="spellEnd"/>
            <w:r>
              <w:rPr>
                <w:rFonts w:ascii="Calibri" w:hAnsi="Calibri"/>
                <w:sz w:val="22"/>
              </w:rPr>
              <w:t xml:space="preserve"> esportivo) com tratamento </w:t>
            </w:r>
            <w:proofErr w:type="spellStart"/>
            <w:r>
              <w:rPr>
                <w:rFonts w:ascii="Calibri" w:hAnsi="Calibri"/>
                <w:sz w:val="22"/>
              </w:rPr>
              <w:t>antipilling</w:t>
            </w:r>
            <w:proofErr w:type="spellEnd"/>
            <w:r>
              <w:rPr>
                <w:rFonts w:ascii="Calibri" w:hAnsi="Calibri"/>
                <w:sz w:val="22"/>
              </w:rPr>
              <w:t xml:space="preserve"> (não faz bolinha); com gramatura de 155 </w:t>
            </w:r>
            <w:proofErr w:type="spellStart"/>
            <w:r>
              <w:rPr>
                <w:rFonts w:ascii="Calibri" w:hAnsi="Calibri"/>
                <w:sz w:val="22"/>
              </w:rPr>
              <w:t>gm</w:t>
            </w:r>
            <w:proofErr w:type="spellEnd"/>
            <w:r>
              <w:rPr>
                <w:rFonts w:ascii="Calibri" w:hAnsi="Calibri"/>
                <w:sz w:val="22"/>
              </w:rPr>
              <w:t xml:space="preserve">.   A camiseta devera possuir punho nas mangas e gola redonda na cor azul marinho, ambos em </w:t>
            </w:r>
            <w:proofErr w:type="spellStart"/>
            <w:r>
              <w:rPr>
                <w:rFonts w:ascii="Calibri" w:hAnsi="Calibri"/>
                <w:sz w:val="22"/>
              </w:rPr>
              <w:t>ribana</w:t>
            </w:r>
            <w:proofErr w:type="spellEnd"/>
            <w:r>
              <w:rPr>
                <w:rFonts w:ascii="Calibri" w:hAnsi="Calibri"/>
                <w:sz w:val="22"/>
              </w:rPr>
              <w:t xml:space="preserve"> 64% Poliéster 33% Viscose 3% Elastano. A peça </w:t>
            </w:r>
            <w:proofErr w:type="spellStart"/>
            <w:r>
              <w:rPr>
                <w:rFonts w:ascii="Calibri" w:hAnsi="Calibri"/>
                <w:sz w:val="22"/>
              </w:rPr>
              <w:t>devera</w:t>
            </w:r>
            <w:proofErr w:type="spellEnd"/>
            <w:r>
              <w:rPr>
                <w:rFonts w:ascii="Calibri" w:hAnsi="Calibri"/>
                <w:sz w:val="22"/>
              </w:rPr>
              <w:t xml:space="preserve"> ser submetida ao processo de sublimação total em degrade (conforme imagem abaixo) iniciando no cós na cor azul marinho e finalizando na gola na cor cinza. Na frente lado esquerdo de quem veste deverá ser aplicada também pelo processo de sublimação o símbolo do município com as respectivas medidas proporcionais ao tamanho da peça. Nas costas também pelo processo de sublimação na cor branca devera possuir a escrita “SECRETARIA MUNICIPAL DE EDUCAÇÃO” em forma de arco e centralizado a escrita “PALMEIRA - SC” conforme imagem abaixo e proporcional ao tamanho da peça. A empresa vencedora </w:t>
            </w:r>
            <w:proofErr w:type="spellStart"/>
            <w:r>
              <w:rPr>
                <w:rFonts w:ascii="Calibri" w:hAnsi="Calibri"/>
                <w:sz w:val="22"/>
              </w:rPr>
              <w:t>devera</w:t>
            </w:r>
            <w:proofErr w:type="spellEnd"/>
            <w:r>
              <w:rPr>
                <w:rFonts w:ascii="Calibri" w:hAnsi="Calibri"/>
                <w:sz w:val="22"/>
              </w:rPr>
              <w:t xml:space="preserve"> apresentar amostra personalizada e laudo técnico de gramatura, composição e </w:t>
            </w:r>
            <w:proofErr w:type="spellStart"/>
            <w:r>
              <w:rPr>
                <w:rFonts w:ascii="Calibri" w:hAnsi="Calibri"/>
                <w:sz w:val="22"/>
              </w:rPr>
              <w:t>pilling</w:t>
            </w:r>
            <w:proofErr w:type="spellEnd"/>
            <w:r>
              <w:rPr>
                <w:rFonts w:ascii="Calibri" w:hAnsi="Calibri"/>
                <w:sz w:val="22"/>
              </w:rPr>
              <w:t xml:space="preserve"> no prazo máximo de 5 dias após a realização do pregão.  Tamanhos: a empresa vencedora devera agendar juntamente com a secretaria de educação uma data para que a mesma se desloque até as escolas e tire a medida de todos os alunos. </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330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30,3333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10.009,99</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10</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19168 - Calça (conforme imagem abaixo) em malha colegial na cor azul marinho, composição: 63% poliéster e 37% algodão com gramatura mínima de 285 </w:t>
            </w:r>
            <w:proofErr w:type="spellStart"/>
            <w:r>
              <w:rPr>
                <w:rFonts w:ascii="Calibri" w:hAnsi="Calibri"/>
                <w:sz w:val="22"/>
              </w:rPr>
              <w:t>gm</w:t>
            </w:r>
            <w:proofErr w:type="spellEnd"/>
            <w:r>
              <w:rPr>
                <w:rFonts w:ascii="Calibri" w:hAnsi="Calibri"/>
                <w:sz w:val="22"/>
              </w:rPr>
              <w:t xml:space="preserve">, com bolsos laterais Na lateral da perna no sentido vertical deverá possuir duas listras na cor cinza de aproximadamente 1cm cada e distância entre elas de aproximadamente 1cm na composição 100% poliéster com gramatura de 155gm. Na frente perna esquerda de quem veste </w:t>
            </w:r>
            <w:proofErr w:type="spellStart"/>
            <w:r>
              <w:rPr>
                <w:rFonts w:ascii="Calibri" w:hAnsi="Calibri"/>
                <w:sz w:val="22"/>
              </w:rPr>
              <w:t>devera</w:t>
            </w:r>
            <w:proofErr w:type="spellEnd"/>
            <w:r>
              <w:rPr>
                <w:rFonts w:ascii="Calibri" w:hAnsi="Calibri"/>
                <w:sz w:val="22"/>
              </w:rPr>
              <w:t xml:space="preserve"> ser aplicado uma etiqueta termocolante com o brasão do município e suas respectivas cores padrão, medindo aproximadamente 8,5 cm de altura por 7,0 cm </w:t>
            </w:r>
            <w:r>
              <w:rPr>
                <w:rFonts w:ascii="Calibri" w:hAnsi="Calibri"/>
                <w:sz w:val="22"/>
              </w:rPr>
              <w:lastRenderedPageBreak/>
              <w:t xml:space="preserve">de largura.  A empresa vencedora deverá apresentar amostra personalizada e laudo técnico de gramatura, composição e </w:t>
            </w:r>
            <w:proofErr w:type="spellStart"/>
            <w:r>
              <w:rPr>
                <w:rFonts w:ascii="Calibri" w:hAnsi="Calibri"/>
                <w:sz w:val="22"/>
              </w:rPr>
              <w:t>pilling</w:t>
            </w:r>
            <w:proofErr w:type="spellEnd"/>
            <w:r>
              <w:rPr>
                <w:rFonts w:ascii="Calibri" w:hAnsi="Calibri"/>
                <w:sz w:val="22"/>
              </w:rPr>
              <w:t xml:space="preserve"> no prazo máximo de 5 dias após a realização do pregão.  Tamanhos: a empresa vencedora devera agendar juntamente com a secretaria de educação uma data para que a mesma se desloque até as escolas e tire a medida de todos os alunos. </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lastRenderedPageBreak/>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330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47,00</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15.510,00</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8</w:t>
            </w:r>
          </w:p>
        </w:tc>
        <w:tc>
          <w:tcPr>
            <w:tcW w:w="707"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11</w:t>
            </w:r>
          </w:p>
        </w:tc>
        <w:tc>
          <w:tcPr>
            <w:tcW w:w="4623" w:type="dxa"/>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sz w:val="22"/>
              </w:rPr>
              <w:t xml:space="preserve">19169 - Moletom três cabos modelo canguru (conforme imagem abaixo) na cor azul marinho composição 58% algodão e 42% poliéster com gramatura mínima de 350gm. Capuz com forro sublimado na cor cinza com a escrita “EDUCAÇÃO” sucessivas vezes ao longo do mesmo na cor azul marinho; com cordão no capuz na composição 100% poliéster na cor cinza. Nas mangas e cós devera possuir uma </w:t>
            </w:r>
            <w:proofErr w:type="spellStart"/>
            <w:r>
              <w:rPr>
                <w:rFonts w:ascii="Calibri" w:hAnsi="Calibri"/>
                <w:sz w:val="22"/>
              </w:rPr>
              <w:t>ribana</w:t>
            </w:r>
            <w:proofErr w:type="spellEnd"/>
            <w:r>
              <w:rPr>
                <w:rFonts w:ascii="Calibri" w:hAnsi="Calibri"/>
                <w:sz w:val="22"/>
              </w:rPr>
              <w:t xml:space="preserve"> 100% poliéster personalizada na cor azul marinho com duas listras sendo ambas na cor cinza de aproximadamente 1 cm cada listra (conforme imagem) e </w:t>
            </w:r>
            <w:r w:rsidR="00C92F51">
              <w:rPr>
                <w:rFonts w:ascii="Calibri" w:hAnsi="Calibri"/>
                <w:sz w:val="22"/>
              </w:rPr>
              <w:t>distância</w:t>
            </w:r>
            <w:r>
              <w:rPr>
                <w:rFonts w:ascii="Calibri" w:hAnsi="Calibri"/>
                <w:sz w:val="22"/>
              </w:rPr>
              <w:t xml:space="preserve"> entre elas de aproximadamente 1cm. Na frente lado esquerdo de quem veste deverá ser aplicado um termocolante com o brasão do município e suas respectivas cores padrão, medindo 7 cm de largura por 8,5 cm de altura. Do ombro até o punho deverá possuir duas listras na cor cinza de aproximadamente 1cm de largura cada e distância entre elas de aproximadamente 1cm. A empresa vencedora </w:t>
            </w:r>
            <w:r w:rsidR="00C92F51">
              <w:rPr>
                <w:rFonts w:ascii="Calibri" w:hAnsi="Calibri"/>
                <w:sz w:val="22"/>
              </w:rPr>
              <w:t>deverá</w:t>
            </w:r>
            <w:r>
              <w:rPr>
                <w:rFonts w:ascii="Calibri" w:hAnsi="Calibri"/>
                <w:sz w:val="22"/>
              </w:rPr>
              <w:t xml:space="preserve"> apresentar amostra personalizada e laudo técnico de gramatura, composição e </w:t>
            </w:r>
            <w:proofErr w:type="spellStart"/>
            <w:r>
              <w:rPr>
                <w:rFonts w:ascii="Calibri" w:hAnsi="Calibri"/>
                <w:sz w:val="22"/>
              </w:rPr>
              <w:t>pilling</w:t>
            </w:r>
            <w:proofErr w:type="spellEnd"/>
            <w:r>
              <w:rPr>
                <w:rFonts w:ascii="Calibri" w:hAnsi="Calibri"/>
                <w:sz w:val="22"/>
              </w:rPr>
              <w:t xml:space="preserve"> no prazo máximo de 5 dias após a realização do pregão.  Tamanhos: a empresa vencedora devera agendar juntamente com a secretaria de educação uma data para que a mesma se desloque até as escolas e tire a medida de todos os alunos. </w:t>
            </w:r>
          </w:p>
        </w:tc>
        <w:tc>
          <w:tcPr>
            <w:tcW w:w="905"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sz w:val="22"/>
              </w:rPr>
              <w:t>PÇ</w:t>
            </w:r>
          </w:p>
        </w:tc>
        <w:tc>
          <w:tcPr>
            <w:tcW w:w="898"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330</w:t>
            </w:r>
          </w:p>
        </w:tc>
        <w:tc>
          <w:tcPr>
            <w:tcW w:w="1143"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83,3333</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sz w:val="22"/>
              </w:rPr>
              <w:t xml:space="preserve"> 27.499,99</w:t>
            </w:r>
          </w:p>
        </w:tc>
      </w:tr>
      <w:tr w:rsidR="0008242D" w:rsidTr="0008242D">
        <w:tc>
          <w:tcPr>
            <w:tcW w:w="706" w:type="dxa"/>
            <w:tcBorders>
              <w:top w:val="single" w:sz="4" w:space="0" w:color="auto"/>
              <w:left w:val="single" w:sz="4" w:space="0" w:color="auto"/>
              <w:bottom w:val="single" w:sz="4" w:space="0" w:color="auto"/>
              <w:right w:val="single" w:sz="4" w:space="0" w:color="auto"/>
            </w:tcBorders>
          </w:tcPr>
          <w:p w:rsidR="0008242D" w:rsidRDefault="0008242D" w:rsidP="0008242D">
            <w:r>
              <w:rPr>
                <w:rFonts w:ascii="Calibri" w:hAnsi="Calibri"/>
                <w:b/>
                <w:sz w:val="22"/>
              </w:rPr>
              <w:t>8</w:t>
            </w:r>
          </w:p>
        </w:tc>
        <w:tc>
          <w:tcPr>
            <w:tcW w:w="8276" w:type="dxa"/>
            <w:gridSpan w:val="5"/>
            <w:tcBorders>
              <w:top w:val="single" w:sz="4" w:space="0" w:color="auto"/>
              <w:left w:val="single" w:sz="4" w:space="0" w:color="auto"/>
              <w:bottom w:val="single" w:sz="4" w:space="0" w:color="auto"/>
              <w:right w:val="single" w:sz="4" w:space="0" w:color="auto"/>
            </w:tcBorders>
          </w:tcPr>
          <w:p w:rsidR="0008242D" w:rsidRDefault="0008242D" w:rsidP="0008242D">
            <w:pPr>
              <w:jc w:val="both"/>
            </w:pPr>
            <w:r>
              <w:rPr>
                <w:rFonts w:ascii="Calibri" w:hAnsi="Calibri"/>
                <w:b/>
                <w:sz w:val="22"/>
              </w:rPr>
              <w:t>Valor total do lote</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 xml:space="preserve"> 53.019,98</w:t>
            </w:r>
          </w:p>
        </w:tc>
      </w:tr>
      <w:tr w:rsidR="0008242D" w:rsidTr="0008242D">
        <w:tc>
          <w:tcPr>
            <w:tcW w:w="8982" w:type="dxa"/>
            <w:gridSpan w:val="6"/>
            <w:tcBorders>
              <w:top w:val="single" w:sz="4" w:space="0" w:color="auto"/>
              <w:left w:val="single" w:sz="4" w:space="0" w:color="auto"/>
              <w:bottom w:val="single" w:sz="4" w:space="0" w:color="auto"/>
              <w:right w:val="single" w:sz="4" w:space="0" w:color="auto"/>
            </w:tcBorders>
          </w:tcPr>
          <w:p w:rsidR="0008242D" w:rsidRDefault="0008242D" w:rsidP="0008242D">
            <w:pPr>
              <w:jc w:val="center"/>
            </w:pPr>
            <w:r>
              <w:rPr>
                <w:rFonts w:ascii="Calibri" w:hAnsi="Calibri"/>
                <w:b/>
                <w:sz w:val="22"/>
              </w:rPr>
              <w:t>Total Geral</w:t>
            </w:r>
          </w:p>
        </w:tc>
        <w:tc>
          <w:tcPr>
            <w:tcW w:w="1224" w:type="dxa"/>
            <w:tcBorders>
              <w:top w:val="single" w:sz="4" w:space="0" w:color="auto"/>
              <w:left w:val="single" w:sz="4" w:space="0" w:color="auto"/>
              <w:bottom w:val="single" w:sz="4" w:space="0" w:color="auto"/>
              <w:right w:val="single" w:sz="4" w:space="0" w:color="auto"/>
            </w:tcBorders>
          </w:tcPr>
          <w:p w:rsidR="0008242D" w:rsidRDefault="0008242D" w:rsidP="0008242D">
            <w:pPr>
              <w:jc w:val="right"/>
            </w:pPr>
            <w:r>
              <w:rPr>
                <w:rFonts w:ascii="Calibri" w:hAnsi="Calibri"/>
                <w:b/>
                <w:sz w:val="22"/>
              </w:rPr>
              <w:t>118.633,80</w:t>
            </w:r>
          </w:p>
        </w:tc>
      </w:tr>
    </w:tbl>
    <w:p w:rsidR="0008242D" w:rsidRDefault="00C92F51" w:rsidP="00C92F51">
      <w:pPr>
        <w:widowControl/>
        <w:suppressAutoHyphens w:val="0"/>
        <w:rPr>
          <w:rFonts w:ascii="Arial" w:hAnsi="Arial" w:cs="Arial"/>
          <w:b/>
          <w:color w:val="000000"/>
        </w:rPr>
      </w:pPr>
      <w:r>
        <w:rPr>
          <w:rFonts w:ascii="Arial" w:hAnsi="Arial" w:cs="Arial"/>
          <w:b/>
          <w:color w:val="000000"/>
        </w:rPr>
        <w:t>Obs.: modelos em arquivos anexos.</w:t>
      </w:r>
    </w:p>
    <w:p w:rsidR="007A48D3" w:rsidRDefault="007A48D3"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C92F51" w:rsidRDefault="00C92F51">
      <w:pPr>
        <w:widowControl/>
        <w:suppressAutoHyphens w:val="0"/>
        <w:rPr>
          <w:rFonts w:ascii="Arial" w:hAnsi="Arial" w:cs="Arial"/>
          <w:b/>
          <w:u w:val="single"/>
        </w:rPr>
      </w:pPr>
      <w:r>
        <w:rPr>
          <w:rFonts w:ascii="Arial" w:hAnsi="Arial" w:cs="Arial"/>
          <w:b/>
          <w:u w:val="single"/>
        </w:rPr>
        <w:br w:type="page"/>
      </w:r>
    </w:p>
    <w:p w:rsidR="0008242D" w:rsidRDefault="00D448DE" w:rsidP="00DF4B08">
      <w:pPr>
        <w:widowControl/>
        <w:suppressAutoHyphens w:val="0"/>
        <w:rPr>
          <w:rFonts w:ascii="Arial" w:hAnsi="Arial" w:cs="Arial"/>
          <w:b/>
          <w:u w:val="single"/>
        </w:rPr>
      </w:pPr>
      <w:r w:rsidRPr="009C6F1A">
        <w:rPr>
          <w:rFonts w:ascii="Arial" w:hAnsi="Arial" w:cs="Arial"/>
          <w:b/>
          <w:u w:val="single"/>
        </w:rPr>
        <w:lastRenderedPageBreak/>
        <w:t xml:space="preserve">DAS INFORMAÇÕES PARA O PREENCHIMENTO DA PROPOSTA PELO SISTEMA DE </w:t>
      </w:r>
    </w:p>
    <w:p w:rsidR="0008242D" w:rsidRDefault="0008242D" w:rsidP="00DF4B08">
      <w:pPr>
        <w:widowControl/>
        <w:suppressAutoHyphens w:val="0"/>
        <w:rPr>
          <w:rFonts w:ascii="Arial" w:hAnsi="Arial" w:cs="Arial"/>
          <w:b/>
          <w:u w:val="single"/>
        </w:rPr>
      </w:pPr>
    </w:p>
    <w:p w:rsidR="00D448DE" w:rsidRPr="009C6F1A" w:rsidRDefault="00D448DE" w:rsidP="00DF4B08">
      <w:pPr>
        <w:widowControl/>
        <w:suppressAutoHyphens w:val="0"/>
        <w:rPr>
          <w:rFonts w:ascii="Arial" w:hAnsi="Arial" w:cs="Arial"/>
          <w:b/>
          <w:u w:val="single"/>
        </w:rPr>
      </w:pPr>
      <w:r w:rsidRPr="009C6F1A">
        <w:rPr>
          <w:rFonts w:ascii="Arial" w:hAnsi="Arial" w:cs="Arial"/>
          <w:b/>
          <w:u w:val="single"/>
        </w:rPr>
        <w:t>AUTOCOTAÇÃO</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empresas interessadas em participar desta licitação deverão solicitar o arquivo para preenchimento pelo sistema de </w:t>
      </w:r>
      <w:proofErr w:type="spellStart"/>
      <w:r w:rsidRPr="009C6F1A">
        <w:rPr>
          <w:rFonts w:ascii="Arial" w:hAnsi="Arial" w:cs="Arial"/>
          <w:b/>
        </w:rPr>
        <w:t>autocotação</w:t>
      </w:r>
      <w:proofErr w:type="spellEnd"/>
      <w:r w:rsidRPr="009C6F1A">
        <w:rPr>
          <w:rFonts w:ascii="Arial" w:hAnsi="Arial" w:cs="Arial"/>
          <w:b/>
        </w:rPr>
        <w:t xml:space="preserve"> referido no item ‘10.2.1’ do edital, por meio do e-mail seguinte e-mail: </w:t>
      </w:r>
      <w:hyperlink r:id="rId19" w:history="1">
        <w:r w:rsidRPr="009C6F1A">
          <w:rPr>
            <w:rStyle w:val="Hyperlink"/>
            <w:rFonts w:ascii="Arial" w:hAnsi="Arial" w:cs="Arial"/>
            <w:b/>
          </w:rPr>
          <w:t>licitacoes@palmeira.sc.gov.br</w:t>
        </w:r>
      </w:hyperlink>
      <w:r w:rsidRPr="009C6F1A">
        <w:rPr>
          <w:rFonts w:ascii="Arial" w:hAnsi="Arial" w:cs="Arial"/>
          <w:b/>
        </w:rPr>
        <w:t xml:space="preserve"> e está disponível também no site </w:t>
      </w:r>
      <w:hyperlink r:id="rId20" w:history="1">
        <w:r w:rsidRPr="009C6F1A">
          <w:rPr>
            <w:rStyle w:val="Hyperlink"/>
            <w:rFonts w:ascii="Arial" w:hAnsi="Arial" w:cs="Arial"/>
            <w:b/>
          </w:rPr>
          <w:t>www.palmeira.sc.gov.br</w:t>
        </w:r>
      </w:hyperlink>
      <w:r w:rsidRPr="009C6F1A">
        <w:rPr>
          <w:rFonts w:ascii="Arial" w:hAnsi="Arial" w:cs="Arial"/>
          <w:b/>
        </w:rPr>
        <w:t xml:space="preserve"> </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licitantes são as únicas responsáveis pelo correto preenchimento de suas propostas e pelo correto funcionamento do </w:t>
      </w:r>
      <w:r w:rsidRPr="009C6F1A">
        <w:rPr>
          <w:rFonts w:ascii="Arial" w:hAnsi="Arial" w:cs="Arial"/>
          <w:b/>
          <w:i/>
        </w:rPr>
        <w:t>hardware</w:t>
      </w:r>
      <w:r w:rsidRPr="009C6F1A">
        <w:rPr>
          <w:rFonts w:ascii="Arial" w:hAnsi="Arial" w:cs="Arial"/>
          <w:b/>
        </w:rPr>
        <w:t xml:space="preserve"> (CD ou </w:t>
      </w:r>
      <w:proofErr w:type="spellStart"/>
      <w:r w:rsidRPr="009C6F1A">
        <w:rPr>
          <w:rFonts w:ascii="Arial" w:hAnsi="Arial" w:cs="Arial"/>
          <w:b/>
          <w:i/>
        </w:rPr>
        <w:t>pendrive</w:t>
      </w:r>
      <w:proofErr w:type="spellEnd"/>
      <w:r w:rsidRPr="009C6F1A">
        <w:rPr>
          <w:rFonts w:ascii="Arial" w:hAnsi="Arial" w:cs="Arial"/>
          <w:b/>
        </w:rPr>
        <w:t>), bem como de comunicar imediatamente a Pregoeira (para o e-mail acima informado) de eventual inconsistência ou falha nos arquivos ou sistema disponibilizados.</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No programa, Arquivo/Abrir/Digitar marcas, valor unitário, salvar e imprimir.</w:t>
      </w:r>
    </w:p>
    <w:p w:rsidR="00D448DE" w:rsidRPr="009C6F1A" w:rsidRDefault="00D448DE" w:rsidP="00D448DE">
      <w:pPr>
        <w:jc w:val="both"/>
        <w:rPr>
          <w:rFonts w:ascii="Arial" w:hAnsi="Arial" w:cs="Arial"/>
          <w:b/>
        </w:rPr>
      </w:pPr>
      <w:r w:rsidRPr="009C6F1A">
        <w:rPr>
          <w:rFonts w:ascii="Arial" w:hAnsi="Arial" w:cs="Arial"/>
          <w:b/>
        </w:rPr>
        <w:t>Dúvidas, entrar em contato com a Pregoeira, na forma do edital.</w:t>
      </w:r>
    </w:p>
    <w:p w:rsidR="00D448DE" w:rsidRPr="009C6F1A" w:rsidRDefault="00D448DE" w:rsidP="00D448DE">
      <w:pPr>
        <w:spacing w:line="360" w:lineRule="auto"/>
        <w:ind w:left="284"/>
        <w:jc w:val="both"/>
        <w:rPr>
          <w:rFonts w:ascii="Arial" w:hAnsi="Arial" w:cs="Arial"/>
          <w:b/>
        </w:rPr>
      </w:pPr>
    </w:p>
    <w:p w:rsidR="00D448DE" w:rsidRPr="009C6F1A" w:rsidRDefault="00D448DE" w:rsidP="00D448DE">
      <w:pPr>
        <w:spacing w:line="360" w:lineRule="auto"/>
        <w:ind w:left="284"/>
        <w:jc w:val="center"/>
        <w:rPr>
          <w:rFonts w:ascii="Arial" w:hAnsi="Arial" w:cs="Arial"/>
          <w:b/>
        </w:rPr>
      </w:pPr>
      <w:r w:rsidRPr="009C6F1A">
        <w:rPr>
          <w:rFonts w:ascii="Arial" w:hAnsi="Arial" w:cs="Arial"/>
          <w:b/>
        </w:rPr>
        <w:br w:type="page"/>
      </w:r>
      <w:r w:rsidRPr="009C6F1A">
        <w:rPr>
          <w:rFonts w:ascii="Arial" w:hAnsi="Arial" w:cs="Arial"/>
          <w:b/>
        </w:rPr>
        <w:lastRenderedPageBreak/>
        <w:t>ANEXO III</w:t>
      </w:r>
    </w:p>
    <w:p w:rsidR="00D448DE" w:rsidRPr="009C6F1A" w:rsidRDefault="00D448DE" w:rsidP="00D448DE">
      <w:pPr>
        <w:jc w:val="both"/>
        <w:rPr>
          <w:rFonts w:ascii="Arial" w:hAnsi="Arial" w:cs="Arial"/>
          <w:b/>
        </w:rPr>
      </w:pPr>
    </w:p>
    <w:p w:rsidR="00D448DE" w:rsidRPr="009C6F1A" w:rsidRDefault="00D448DE" w:rsidP="00D448DE">
      <w:pPr>
        <w:tabs>
          <w:tab w:val="left" w:pos="1845"/>
          <w:tab w:val="left" w:pos="4590"/>
        </w:tabs>
        <w:spacing w:line="225" w:lineRule="exact"/>
        <w:jc w:val="center"/>
        <w:rPr>
          <w:rFonts w:ascii="Arial" w:hAnsi="Arial" w:cs="Arial"/>
        </w:rPr>
      </w:pPr>
      <w:r w:rsidRPr="009C6F1A">
        <w:rPr>
          <w:rFonts w:ascii="Arial" w:hAnsi="Arial" w:cs="Arial"/>
          <w:color w:val="000000"/>
        </w:rPr>
        <w:t>À Comissão de Licitação da</w:t>
      </w:r>
      <w:r w:rsidRPr="009C6F1A">
        <w:rPr>
          <w:rFonts w:ascii="Arial" w:hAnsi="Arial" w:cs="Arial"/>
        </w:rPr>
        <w:t xml:space="preserve"> </w:t>
      </w:r>
      <w:r w:rsidRPr="009C6F1A">
        <w:rPr>
          <w:rFonts w:ascii="Arial" w:hAnsi="Arial" w:cs="Arial"/>
          <w:b/>
          <w:bCs/>
          <w:color w:val="000000"/>
        </w:rPr>
        <w:t>PREFEITURA MUNICIPAL DE PALMEIRA</w:t>
      </w:r>
    </w:p>
    <w:p w:rsidR="00D448DE" w:rsidRPr="009C6F1A" w:rsidRDefault="00D448DE" w:rsidP="00D448DE">
      <w:pPr>
        <w:tabs>
          <w:tab w:val="left" w:pos="1845"/>
        </w:tabs>
        <w:spacing w:line="225" w:lineRule="exact"/>
        <w:ind w:left="1843" w:right="696"/>
        <w:rPr>
          <w:rFonts w:ascii="Arial" w:hAnsi="Arial" w:cs="Arial"/>
          <w:color w:val="000000"/>
        </w:rPr>
      </w:pPr>
    </w:p>
    <w:p w:rsidR="00D448DE" w:rsidRPr="009C6F1A" w:rsidRDefault="00D448DE" w:rsidP="00D448DE">
      <w:pPr>
        <w:jc w:val="both"/>
        <w:rPr>
          <w:rFonts w:ascii="Arial" w:hAnsi="Arial" w:cs="Arial"/>
          <w:b/>
        </w:rPr>
      </w:pP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Processo administrativo: </w:t>
      </w:r>
      <w:r w:rsidR="00033C4C">
        <w:rPr>
          <w:rFonts w:ascii="Arial" w:hAnsi="Arial" w:cs="Arial"/>
          <w:b/>
        </w:rPr>
        <w:t>15/2019</w:t>
      </w: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Pregão Presencial: </w:t>
      </w:r>
      <w:r w:rsidR="00033C4C">
        <w:rPr>
          <w:rFonts w:ascii="Arial" w:hAnsi="Arial" w:cs="Arial"/>
          <w:b/>
        </w:rPr>
        <w:t>11/2019</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r w:rsidRPr="009C6F1A">
        <w:rPr>
          <w:rFonts w:ascii="Arial" w:hAnsi="Arial" w:cs="Arial"/>
          <w:b/>
        </w:rPr>
        <w:t>DECLARAÇÃO DE CUMPRIMENTO PLENO DOS REQUISITOS DE HABILITAÇÃO</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Cs/>
        </w:rPr>
      </w:pPr>
    </w:p>
    <w:p w:rsidR="00D448DE" w:rsidRPr="009C6F1A" w:rsidRDefault="00D448DE" w:rsidP="00D448DE">
      <w:pPr>
        <w:pStyle w:val="TextosemFormatao"/>
        <w:spacing w:line="360" w:lineRule="auto"/>
        <w:jc w:val="both"/>
        <w:rPr>
          <w:rFonts w:ascii="Arial" w:hAnsi="Arial" w:cs="Arial"/>
          <w:bCs/>
        </w:rPr>
      </w:pPr>
      <w:r w:rsidRPr="009C6F1A">
        <w:rPr>
          <w:rFonts w:ascii="Arial" w:hAnsi="Arial" w:cs="Arial"/>
          <w:bCs/>
        </w:rPr>
        <w:t xml:space="preserve">__________&lt;RAZÃO SOCIAL DA EMPRESA) _______ CNPJ nº _&lt; </w:t>
      </w:r>
      <w:proofErr w:type="spellStart"/>
      <w:r w:rsidRPr="009C6F1A">
        <w:rPr>
          <w:rFonts w:ascii="Arial" w:hAnsi="Arial" w:cs="Arial"/>
          <w:bCs/>
        </w:rPr>
        <w:t>xxxxxxxxxxxxxx</w:t>
      </w:r>
      <w:proofErr w:type="spellEnd"/>
      <w:r w:rsidRPr="009C6F1A">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r w:rsidR="007A48D3">
        <w:rPr>
          <w:rFonts w:ascii="Arial" w:hAnsi="Arial" w:cs="Arial"/>
          <w:bCs/>
        </w:rPr>
        <w:t xml:space="preserve">nº </w:t>
      </w:r>
      <w:r w:rsidRPr="009C6F1A">
        <w:rPr>
          <w:rFonts w:ascii="Arial" w:hAnsi="Arial" w:cs="Arial"/>
          <w:bCs/>
        </w:rPr>
        <w:t>_________________________,</w:t>
      </w:r>
      <w:r w:rsidR="007A48D3">
        <w:rPr>
          <w:rFonts w:ascii="Arial" w:hAnsi="Arial" w:cs="Arial"/>
          <w:bCs/>
        </w:rPr>
        <w:t xml:space="preserve"> </w:t>
      </w:r>
      <w:r w:rsidRPr="009C6F1A">
        <w:rPr>
          <w:rFonts w:ascii="Arial" w:hAnsi="Arial" w:cs="Arial"/>
          <w:bCs/>
        </w:rPr>
        <w:t>declaro, sob as penas da Lei nº 10.520, de 17/07/2002, que cumpro plenamente os requisitos para sua habilitação no presente processo licitatório.</w:t>
      </w: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r w:rsidRPr="009C6F1A">
        <w:rPr>
          <w:rFonts w:ascii="Arial" w:hAnsi="Arial" w:cs="Arial"/>
          <w:bCs/>
        </w:rPr>
        <w:t>&lt; CIDADE/ESTADO&gt;, _______/_____/_____</w:t>
      </w:r>
    </w:p>
    <w:p w:rsidR="00D448DE" w:rsidRPr="009C6F1A" w:rsidRDefault="00D448DE" w:rsidP="009D69CC">
      <w:pPr>
        <w:pStyle w:val="TextosemFormatao"/>
        <w:tabs>
          <w:tab w:val="left" w:pos="1985"/>
        </w:tabs>
        <w:ind w:right="-1"/>
        <w:jc w:val="both"/>
        <w:rPr>
          <w:rFonts w:ascii="Arial" w:hAnsi="Arial" w:cs="Arial"/>
          <w:bCs/>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r w:rsidRPr="009C6F1A">
        <w:rPr>
          <w:rFonts w:ascii="Arial" w:hAnsi="Arial" w:cs="Arial"/>
        </w:rPr>
        <w:t>________________________________</w:t>
      </w:r>
    </w:p>
    <w:p w:rsidR="00D448DE" w:rsidRPr="009C6F1A" w:rsidRDefault="00D448DE" w:rsidP="00D448DE">
      <w:pPr>
        <w:rPr>
          <w:rFonts w:ascii="Arial" w:hAnsi="Arial" w:cs="Arial"/>
        </w:rPr>
      </w:pPr>
      <w:r w:rsidRPr="009C6F1A">
        <w:rPr>
          <w:rFonts w:ascii="Arial" w:hAnsi="Arial" w:cs="Arial"/>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033C4C">
        <w:rPr>
          <w:rFonts w:ascii="Arial" w:hAnsi="Arial" w:cs="Arial"/>
          <w:b/>
        </w:rPr>
        <w:t>11/2019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033C4C">
        <w:rPr>
          <w:rFonts w:ascii="Arial" w:hAnsi="Arial" w:cs="Arial"/>
          <w:bCs/>
          <w:lang w:val="x-none" w:eastAsia="x-none"/>
        </w:rPr>
        <w:t>11/2019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033C4C">
        <w:rPr>
          <w:rFonts w:ascii="Arial" w:hAnsi="Arial" w:cs="Arial"/>
          <w:lang w:eastAsia="pt-BR"/>
        </w:rPr>
        <w:t>15/2019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w:t>
      </w:r>
      <w:r w:rsidR="009C6F1A">
        <w:rPr>
          <w:rFonts w:ascii="Arial" w:hAnsi="Arial" w:cs="Arial"/>
          <w:spacing w:val="-4"/>
          <w:lang w:eastAsia="pt-BR"/>
        </w:rPr>
        <w:t xml:space="preserve"> do Processo Administrativo nº </w:t>
      </w:r>
      <w:r w:rsidR="00033C4C">
        <w:rPr>
          <w:rFonts w:ascii="Arial" w:hAnsi="Arial" w:cs="Arial"/>
          <w:spacing w:val="-4"/>
          <w:lang w:eastAsia="pt-BR"/>
        </w:rPr>
        <w:t>15/2019</w:t>
      </w:r>
      <w:r w:rsidRPr="0007495F">
        <w:rPr>
          <w:rFonts w:ascii="Arial" w:hAnsi="Arial" w:cs="Arial"/>
          <w:spacing w:val="-4"/>
          <w:lang w:eastAsia="pt-BR"/>
        </w:rPr>
        <w:t xml:space="preserve">, vinculado ao Edital do Pregão Presencial nº </w:t>
      </w:r>
      <w:r w:rsidR="00033C4C">
        <w:rPr>
          <w:rFonts w:ascii="Arial" w:hAnsi="Arial" w:cs="Arial"/>
          <w:spacing w:val="-4"/>
          <w:lang w:eastAsia="pt-BR"/>
        </w:rPr>
        <w:t>11/2019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033C4C">
        <w:rPr>
          <w:rFonts w:ascii="Arial" w:hAnsi="Arial" w:cs="Arial"/>
          <w:spacing w:val="-8"/>
          <w:lang w:eastAsia="pt-BR"/>
        </w:rPr>
        <w:t>11/2019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w:t>
      </w:r>
      <w:r w:rsidR="00201435">
        <w:rPr>
          <w:rFonts w:ascii="Arial" w:hAnsi="Arial" w:cs="Arial"/>
          <w:b/>
          <w:spacing w:val="-8"/>
          <w:lang w:eastAsia="pt-BR"/>
        </w:rPr>
        <w:t xml:space="preserve"> ENTREGA DOS PRODUTOS/</w:t>
      </w:r>
      <w:r w:rsidRPr="0007495F">
        <w:rPr>
          <w:rFonts w:ascii="Arial" w:hAnsi="Arial" w:cs="Arial"/>
          <w:b/>
          <w:spacing w:val="-8"/>
          <w:lang w:eastAsia="pt-BR"/>
        </w:rPr>
        <w:t>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os </w:t>
      </w:r>
      <w:r w:rsidR="007F0E45">
        <w:rPr>
          <w:rFonts w:ascii="Arial" w:hAnsi="Arial" w:cs="Arial"/>
          <w:spacing w:val="-8"/>
          <w:lang w:eastAsia="pt-BR"/>
        </w:rPr>
        <w:t>p</w:t>
      </w:r>
      <w:r w:rsidR="007F0E45">
        <w:rPr>
          <w:rFonts w:ascii="Arial" w:hAnsi="Arial" w:cs="Arial"/>
          <w:lang w:eastAsia="pt-BR"/>
        </w:rPr>
        <w:t>rodutos</w:t>
      </w:r>
      <w:r w:rsidRPr="0007495F">
        <w:rPr>
          <w:rFonts w:ascii="Arial" w:hAnsi="Arial" w:cs="Arial"/>
          <w:spacing w:val="-8"/>
          <w:lang w:eastAsia="pt-BR"/>
        </w:rPr>
        <w:t xml:space="preserve">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965602">
        <w:rPr>
          <w:rFonts w:ascii="Arial" w:hAnsi="Arial" w:cs="Arial"/>
          <w:spacing w:val="-8"/>
        </w:rPr>
        <w:t xml:space="preserve">15 (quinze) </w:t>
      </w:r>
      <w:r w:rsidR="002F5082" w:rsidRPr="007449E9">
        <w:rPr>
          <w:rFonts w:ascii="Arial" w:hAnsi="Arial" w:cs="Arial"/>
          <w:spacing w:val="-8"/>
        </w:rPr>
        <w:t xml:space="preserve">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C750C3" w:rsidRPr="00185EA7" w:rsidRDefault="00C750C3" w:rsidP="00C750C3">
      <w:pPr>
        <w:jc w:val="both"/>
        <w:rPr>
          <w:rFonts w:ascii="Arial" w:hAnsi="Arial" w:cs="Arial"/>
        </w:rPr>
      </w:pPr>
      <w:r w:rsidRPr="00185EA7">
        <w:rPr>
          <w:rFonts w:ascii="Arial" w:hAnsi="Arial" w:cs="Arial"/>
          <w:spacing w:val="-8"/>
        </w:rPr>
        <w:t xml:space="preserve">3.1. 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Pr>
          <w:rFonts w:ascii="Arial" w:hAnsi="Arial" w:cs="Arial"/>
        </w:rPr>
        <w:t>11</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1" w:history="1">
        <w:r w:rsidRPr="00185EA7">
          <w:rPr>
            <w:rStyle w:val="Hyperlink"/>
            <w:rFonts w:ascii="Arial" w:hAnsi="Arial" w:cs="Arial"/>
          </w:rPr>
          <w:t>apoio.adm@palmeira.sc.gov.br</w:t>
        </w:r>
      </w:hyperlink>
      <w:r w:rsidRPr="00185EA7">
        <w:rPr>
          <w:rFonts w:ascii="Arial" w:hAnsi="Arial" w:cs="Arial"/>
        </w:rPr>
        <w:t xml:space="preserve">. </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w:t>
      </w:r>
      <w:r w:rsidR="00201435" w:rsidRPr="009D69CC">
        <w:rPr>
          <w:rFonts w:ascii="Arial" w:hAnsi="Arial" w:cs="Arial"/>
        </w:rPr>
        <w:t>não</w:t>
      </w:r>
      <w:r w:rsidRPr="009D69CC">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9C6F1A">
        <w:rPr>
          <w:rFonts w:ascii="Arial" w:hAnsi="Arial" w:cs="Arial"/>
          <w:spacing w:val="-8"/>
        </w:rPr>
        <w:t>201</w:t>
      </w:r>
      <w:r w:rsidR="00483532">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9C6F1A">
        <w:rPr>
          <w:rFonts w:ascii="Arial" w:hAnsi="Arial" w:cs="Arial"/>
          <w:color w:val="000000"/>
        </w:rPr>
        <w:t>201</w:t>
      </w:r>
      <w:r w:rsidR="00483532">
        <w:rPr>
          <w:rFonts w:ascii="Arial" w:hAnsi="Arial" w:cs="Arial"/>
          <w:color w:val="000000"/>
        </w:rPr>
        <w:t>9</w:t>
      </w:r>
      <w:r w:rsidRPr="009D69CC">
        <w:rPr>
          <w:rFonts w:ascii="Arial" w:hAnsi="Arial" w:cs="Arial"/>
          <w:color w:val="000000"/>
        </w:rPr>
        <w:t>:</w:t>
      </w:r>
    </w:p>
    <w:p w:rsidR="007F0E45" w:rsidRDefault="007F0E45" w:rsidP="00923501">
      <w:pPr>
        <w:pStyle w:val="Normal0"/>
        <w:jc w:val="center"/>
        <w:rPr>
          <w:rFonts w:ascii="Calibri" w:hAnsi="Calibri" w:cs="Rockwell"/>
          <w:bCs/>
          <w:color w:val="000000"/>
          <w:sz w:val="22"/>
          <w:szCs w:val="22"/>
        </w:rPr>
      </w:pP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C56B9" w:rsidRDefault="00EC56B9" w:rsidP="00EC56B9">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lastRenderedPageBreak/>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à CONTRATADA para que </w:t>
      </w:r>
      <w:r w:rsidR="00201435" w:rsidRPr="009D69CC">
        <w:rPr>
          <w:rFonts w:ascii="Arial" w:hAnsi="Arial" w:cs="Arial"/>
          <w:spacing w:val="-8"/>
        </w:rPr>
        <w:t>esta tome</w:t>
      </w:r>
      <w:r w:rsidRPr="009D69CC">
        <w:rPr>
          <w:rFonts w:ascii="Arial" w:hAnsi="Arial" w:cs="Arial"/>
          <w:spacing w:val="-8"/>
        </w:rPr>
        <w:t xml:space="preserv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033C4C">
        <w:rPr>
          <w:rFonts w:ascii="Arial" w:hAnsi="Arial" w:cs="Arial"/>
          <w:spacing w:val="-8"/>
        </w:rPr>
        <w:t>11/2019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047B8F" w:rsidRDefault="00047B8F" w:rsidP="00047B8F">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047B8F" w:rsidRDefault="00047B8F" w:rsidP="00047B8F">
      <w:pPr>
        <w:ind w:right="-135"/>
        <w:jc w:val="both"/>
        <w:rPr>
          <w:rFonts w:ascii="Arial" w:hAnsi="Arial" w:cs="Arial"/>
          <w:spacing w:val="-8"/>
        </w:rPr>
      </w:pPr>
    </w:p>
    <w:p w:rsidR="00047B8F" w:rsidRDefault="00047B8F" w:rsidP="00047B8F">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047B8F" w:rsidRDefault="00047B8F" w:rsidP="00047B8F">
      <w:pPr>
        <w:jc w:val="both"/>
        <w:rPr>
          <w:rFonts w:ascii="Arial" w:hAnsi="Arial" w:cs="Arial"/>
        </w:rPr>
      </w:pPr>
    </w:p>
    <w:p w:rsidR="00047B8F" w:rsidRDefault="00047B8F" w:rsidP="00047B8F">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b/>
          <w:spacing w:val="-8"/>
        </w:rPr>
      </w:pPr>
      <w:r>
        <w:rPr>
          <w:rFonts w:ascii="Arial" w:hAnsi="Arial" w:cs="Arial"/>
          <w:b/>
          <w:spacing w:val="-8"/>
        </w:rPr>
        <w:t>CLÁUSULA DÉCIMA PRIMEIRA – DA ELEIÇÃO DO FORO E DAS DISPOSIÇÕES GERAIS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 xml:space="preserve">11.1. Para os casos omissos, aplicar-se-ão subsidiariamente, além das disposições do Edital de Pregão Presencial nº </w:t>
      </w:r>
      <w:r w:rsidR="00033C4C">
        <w:rPr>
          <w:rFonts w:ascii="Arial" w:hAnsi="Arial" w:cs="Arial"/>
          <w:spacing w:val="-8"/>
        </w:rPr>
        <w:t>11/2019</w:t>
      </w:r>
      <w:r>
        <w:rPr>
          <w:rFonts w:ascii="Arial" w:hAnsi="Arial" w:cs="Arial"/>
          <w:spacing w:val="-8"/>
        </w:rPr>
        <w:t>, as disposições da Lei 8.666/93 e da Lei 10.520/2002.</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3207D5" w:rsidRDefault="003207D5" w:rsidP="00BC48FB">
      <w:pPr>
        <w:pStyle w:val="Corpodetexto2"/>
        <w:rPr>
          <w:rFonts w:ascii="Arial" w:hAnsi="Arial" w:cs="Arial"/>
          <w:b/>
        </w:rPr>
      </w:pPr>
    </w:p>
    <w:p w:rsidR="003207D5" w:rsidRDefault="003207D5"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BC48C8" w:rsidRDefault="00BC48C8">
      <w:pPr>
        <w:widowControl/>
        <w:suppressAutoHyphens w:val="0"/>
        <w:rPr>
          <w:rFonts w:ascii="Arial" w:hAnsi="Arial" w:cs="Arial"/>
          <w:b/>
          <w:snapToGrid w:val="0"/>
        </w:rPr>
      </w:pPr>
      <w:r>
        <w:rPr>
          <w:rFonts w:ascii="Arial" w:hAnsi="Arial" w:cs="Arial"/>
          <w:b/>
        </w:rPr>
        <w:br w:type="page"/>
      </w:r>
    </w:p>
    <w:p w:rsidR="00BC48C8" w:rsidRDefault="00BC48C8" w:rsidP="00BC48C8">
      <w:pPr>
        <w:keepNext/>
        <w:widowControl/>
        <w:suppressAutoHyphens w:val="0"/>
        <w:spacing w:before="240" w:after="60"/>
        <w:ind w:left="567" w:right="-66"/>
        <w:jc w:val="center"/>
        <w:outlineLvl w:val="1"/>
        <w:rPr>
          <w:rFonts w:ascii="Arial" w:hAnsi="Arial" w:cs="Arial"/>
          <w:bCs/>
          <w:iCs/>
          <w:lang w:val="x-none" w:eastAsia="x-none"/>
        </w:rPr>
      </w:pPr>
      <w:r>
        <w:rPr>
          <w:rFonts w:ascii="Arial" w:hAnsi="Arial" w:cs="Arial"/>
          <w:bCs/>
          <w:iCs/>
          <w:lang w:val="x-none" w:eastAsia="x-none"/>
        </w:rPr>
        <w:lastRenderedPageBreak/>
        <w:t xml:space="preserve">MINUTA DO CONTRATO A SER FIRMADO COM </w:t>
      </w:r>
      <w:r>
        <w:rPr>
          <w:rFonts w:ascii="Arial" w:hAnsi="Arial" w:cs="Arial"/>
          <w:bCs/>
          <w:iCs/>
          <w:lang w:eastAsia="x-none"/>
        </w:rPr>
        <w:t xml:space="preserve">O FUNDO </w:t>
      </w:r>
      <w:r>
        <w:rPr>
          <w:rFonts w:ascii="Arial" w:hAnsi="Arial" w:cs="Arial"/>
          <w:bCs/>
          <w:iCs/>
          <w:lang w:val="x-none" w:eastAsia="x-none"/>
        </w:rPr>
        <w:t xml:space="preserve">MUNICIPAL </w:t>
      </w:r>
      <w:r>
        <w:rPr>
          <w:rFonts w:ascii="Arial" w:hAnsi="Arial" w:cs="Arial"/>
          <w:bCs/>
          <w:iCs/>
          <w:lang w:eastAsia="x-none"/>
        </w:rPr>
        <w:t xml:space="preserve">DE SAÚDE </w:t>
      </w:r>
      <w:r>
        <w:rPr>
          <w:rFonts w:ascii="Arial" w:hAnsi="Arial" w:cs="Arial"/>
          <w:bCs/>
          <w:iCs/>
          <w:lang w:val="x-none" w:eastAsia="x-none"/>
        </w:rPr>
        <w:t>DE PALMEIRA</w:t>
      </w:r>
    </w:p>
    <w:p w:rsidR="00BC48C8" w:rsidRDefault="00BC48C8" w:rsidP="00BC48C8">
      <w:pPr>
        <w:keepNext/>
        <w:widowControl/>
        <w:suppressAutoHyphens w:val="0"/>
        <w:spacing w:before="240" w:after="60"/>
        <w:ind w:left="567" w:right="-66"/>
        <w:jc w:val="center"/>
        <w:outlineLvl w:val="1"/>
        <w:rPr>
          <w:rFonts w:ascii="Arial" w:hAnsi="Arial" w:cs="Arial"/>
          <w:bCs/>
          <w:iCs/>
          <w:lang w:eastAsia="x-none"/>
        </w:rPr>
      </w:pPr>
      <w:r>
        <w:rPr>
          <w:rFonts w:ascii="Arial" w:hAnsi="Arial" w:cs="Arial"/>
          <w:bCs/>
          <w:lang w:val="x-none" w:eastAsia="x-none"/>
        </w:rPr>
        <w:t xml:space="preserve">PREGÃO Nº </w:t>
      </w:r>
      <w:r w:rsidR="00C92F51">
        <w:rPr>
          <w:rFonts w:ascii="Arial" w:hAnsi="Arial" w:cs="Arial"/>
          <w:bCs/>
          <w:lang w:eastAsia="x-none"/>
        </w:rPr>
        <w:t>11</w:t>
      </w:r>
      <w:r>
        <w:rPr>
          <w:rFonts w:ascii="Arial" w:hAnsi="Arial" w:cs="Arial"/>
          <w:bCs/>
          <w:lang w:val="x-none" w:eastAsia="x-none"/>
        </w:rPr>
        <w:t>/2019</w:t>
      </w:r>
    </w:p>
    <w:p w:rsidR="00BC48C8" w:rsidRDefault="00BC48C8" w:rsidP="00BC48C8">
      <w:pPr>
        <w:widowControl/>
        <w:suppressAutoHyphens w:val="0"/>
        <w:ind w:left="540"/>
        <w:jc w:val="center"/>
        <w:rPr>
          <w:rFonts w:ascii="Arial" w:hAnsi="Arial" w:cs="Arial"/>
          <w:lang w:eastAsia="pt-BR"/>
        </w:rPr>
      </w:pPr>
      <w:r>
        <w:rPr>
          <w:rFonts w:ascii="Arial" w:hAnsi="Arial" w:cs="Arial"/>
          <w:lang w:eastAsia="pt-BR"/>
        </w:rPr>
        <w:t xml:space="preserve">(Vinculado ao Processo Administrativo nº </w:t>
      </w:r>
      <w:r w:rsidR="00C92F51">
        <w:rPr>
          <w:rFonts w:ascii="Arial" w:hAnsi="Arial" w:cs="Arial"/>
          <w:lang w:eastAsia="pt-BR"/>
        </w:rPr>
        <w:t>15</w:t>
      </w:r>
      <w:r>
        <w:rPr>
          <w:rFonts w:ascii="Arial" w:hAnsi="Arial" w:cs="Arial"/>
          <w:lang w:eastAsia="pt-BR"/>
        </w:rPr>
        <w:t>/2019)</w:t>
      </w:r>
    </w:p>
    <w:p w:rsidR="00BC48C8" w:rsidRDefault="00BC48C8" w:rsidP="00BC48C8">
      <w:pPr>
        <w:widowControl/>
        <w:suppressAutoHyphens w:val="0"/>
        <w:ind w:left="567" w:right="-66"/>
        <w:rPr>
          <w:rFonts w:ascii="Arial" w:hAnsi="Arial" w:cs="Arial"/>
          <w:bCs/>
          <w:iCs/>
          <w:lang w:eastAsia="pt-BR"/>
        </w:rPr>
      </w:pPr>
    </w:p>
    <w:p w:rsidR="00BC48C8" w:rsidRPr="0007495F" w:rsidRDefault="00BC48C8" w:rsidP="00BC48C8">
      <w:pPr>
        <w:widowControl/>
        <w:suppressAutoHyphens w:val="0"/>
        <w:ind w:right="-66"/>
        <w:jc w:val="both"/>
        <w:rPr>
          <w:rFonts w:ascii="Arial" w:hAnsi="Arial" w:cs="Arial"/>
          <w:spacing w:val="-4"/>
          <w:lang w:eastAsia="pt-BR"/>
        </w:rPr>
      </w:pPr>
      <w:r>
        <w:rPr>
          <w:rFonts w:ascii="Arial" w:hAnsi="Arial" w:cs="Arial"/>
          <w:spacing w:val="-4"/>
        </w:rPr>
        <w:t xml:space="preserve">Pelo presente instrumento, de um lado o FUNDO MUNICIPAL DE SAÚDE DO MUNICÍPIO DE PALMEIRA – SC, inscrito no CNPJ sob nº </w:t>
      </w:r>
      <w:r>
        <w:rPr>
          <w:rFonts w:ascii="Arial" w:hAnsi="Arial" w:cs="Arial"/>
          <w:color w:val="000000"/>
        </w:rPr>
        <w:t xml:space="preserve">11.299.998/0001-93, </w:t>
      </w:r>
      <w:r>
        <w:rPr>
          <w:rFonts w:ascii="Arial" w:hAnsi="Arial" w:cs="Arial"/>
          <w:spacing w:val="-4"/>
        </w:rPr>
        <w:t xml:space="preserve">com sede na </w:t>
      </w:r>
      <w:r>
        <w:rPr>
          <w:rFonts w:ascii="Arial" w:hAnsi="Arial" w:cs="Arial"/>
        </w:rPr>
        <w:t>Rua Alziro Xavier, n°. 80, centro</w:t>
      </w:r>
      <w:r>
        <w:rPr>
          <w:rFonts w:ascii="Arial" w:hAnsi="Arial" w:cs="Arial"/>
          <w:spacing w:val="-4"/>
        </w:rPr>
        <w:t xml:space="preserve">, em PALMEIRA – SC, neste ato </w:t>
      </w:r>
      <w:r>
        <w:rPr>
          <w:rFonts w:ascii="Arial" w:hAnsi="Arial" w:cs="Arial"/>
          <w:color w:val="000000"/>
        </w:rPr>
        <w:t xml:space="preserve">representado pela Prefeita Municipal, Sra. Fernanda de Souza </w:t>
      </w:r>
      <w:proofErr w:type="spellStart"/>
      <w:r>
        <w:rPr>
          <w:rFonts w:ascii="Arial" w:hAnsi="Arial" w:cs="Arial"/>
          <w:color w:val="000000"/>
        </w:rPr>
        <w:t>Córdova</w:t>
      </w:r>
      <w:proofErr w:type="spellEnd"/>
      <w:r>
        <w:rPr>
          <w:rFonts w:ascii="Arial" w:hAnsi="Arial" w:cs="Arial"/>
          <w:color w:val="000000"/>
        </w:rPr>
        <w:t xml:space="preserve">, e pela Secretária de Saúde Bruna de Jesus Muniz, </w:t>
      </w:r>
      <w:r>
        <w:rPr>
          <w:rFonts w:ascii="Arial" w:hAnsi="Arial" w:cs="Arial"/>
          <w:spacing w:val="-4"/>
        </w:rPr>
        <w:t xml:space="preserve">aqui denominado, simplesmente, CONTRATANTE, e, de outro lado, ____________________________________, pessoa jurídica de direito privado inscrita no CNPJ sob nº ________________________, neste ato representada pelo </w:t>
      </w:r>
      <w:proofErr w:type="spellStart"/>
      <w:r>
        <w:rPr>
          <w:rFonts w:ascii="Arial" w:hAnsi="Arial" w:cs="Arial"/>
          <w:spacing w:val="-4"/>
        </w:rPr>
        <w:t>Sr</w:t>
      </w:r>
      <w:proofErr w:type="spellEnd"/>
      <w:r>
        <w:rPr>
          <w:rFonts w:ascii="Arial" w:hAnsi="Arial" w:cs="Arial"/>
          <w:spacing w:val="-4"/>
        </w:rPr>
        <w:t xml:space="preserve"> (a). </w:t>
      </w:r>
      <w:r>
        <w:rPr>
          <w:rFonts w:ascii="Arial" w:hAnsi="Arial" w:cs="Arial"/>
          <w:spacing w:val="-4"/>
          <w:lang w:eastAsia="pt-BR"/>
        </w:rPr>
        <w:t xml:space="preserve"> ___________________________________ com sede na __________________________, </w:t>
      </w:r>
      <w:r w:rsidRPr="0007495F">
        <w:rPr>
          <w:rFonts w:ascii="Arial" w:hAnsi="Arial" w:cs="Arial"/>
          <w:spacing w:val="-4"/>
          <w:lang w:eastAsia="pt-BR"/>
        </w:rPr>
        <w:t>neste ato denominada, simplesmente, CONTRATADA, resolvem celebrar este contrato, em decorrência</w:t>
      </w:r>
      <w:r>
        <w:rPr>
          <w:rFonts w:ascii="Arial" w:hAnsi="Arial" w:cs="Arial"/>
          <w:spacing w:val="-4"/>
          <w:lang w:eastAsia="pt-BR"/>
        </w:rPr>
        <w:t xml:space="preserve"> do Processo Administrativo nº 15/2019</w:t>
      </w:r>
      <w:r w:rsidRPr="0007495F">
        <w:rPr>
          <w:rFonts w:ascii="Arial" w:hAnsi="Arial" w:cs="Arial"/>
          <w:spacing w:val="-4"/>
          <w:lang w:eastAsia="pt-BR"/>
        </w:rPr>
        <w:t xml:space="preserve">, vinculado ao Edital do Pregão Presencial nº </w:t>
      </w:r>
      <w:r>
        <w:rPr>
          <w:rFonts w:ascii="Arial" w:hAnsi="Arial" w:cs="Arial"/>
          <w:spacing w:val="-4"/>
          <w:lang w:eastAsia="pt-BR"/>
        </w:rPr>
        <w:t>11/2019</w:t>
      </w:r>
      <w:r w:rsidRPr="0007495F">
        <w:rPr>
          <w:rFonts w:ascii="Arial" w:hAnsi="Arial" w:cs="Arial"/>
          <w:spacing w:val="-4"/>
          <w:lang w:eastAsia="pt-BR"/>
        </w:rPr>
        <w:t>, tendo entre si, como justo e contratado, o que se segue:</w:t>
      </w:r>
    </w:p>
    <w:p w:rsidR="00BC48C8" w:rsidRPr="0007495F" w:rsidRDefault="00BC48C8" w:rsidP="00BC48C8">
      <w:pPr>
        <w:widowControl/>
        <w:suppressAutoHyphens w:val="0"/>
        <w:ind w:right="-66"/>
        <w:jc w:val="both"/>
        <w:rPr>
          <w:rFonts w:ascii="Arial" w:hAnsi="Arial" w:cs="Arial"/>
          <w:lang w:eastAsia="pt-BR"/>
        </w:rPr>
      </w:pPr>
    </w:p>
    <w:p w:rsidR="00BC48C8" w:rsidRPr="0007495F" w:rsidRDefault="00BC48C8" w:rsidP="00BC48C8">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BC48C8" w:rsidRPr="0007495F" w:rsidRDefault="00BC48C8" w:rsidP="00BC48C8">
      <w:pPr>
        <w:widowControl/>
        <w:suppressAutoHyphens w:val="0"/>
        <w:ind w:right="-66"/>
        <w:jc w:val="both"/>
        <w:rPr>
          <w:rFonts w:ascii="Arial" w:hAnsi="Arial" w:cs="Arial"/>
          <w:lang w:eastAsia="pt-BR"/>
        </w:rPr>
      </w:pPr>
    </w:p>
    <w:p w:rsidR="00BC48C8" w:rsidRPr="0007495F" w:rsidRDefault="00BC48C8" w:rsidP="00BC48C8">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Pr>
          <w:rFonts w:ascii="Arial" w:hAnsi="Arial" w:cs="Arial"/>
          <w:spacing w:val="-8"/>
          <w:lang w:eastAsia="pt-BR"/>
        </w:rPr>
        <w:t>11/2019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BC48C8" w:rsidRPr="0007495F" w:rsidRDefault="00BC48C8" w:rsidP="00BC48C8">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BC48C8" w:rsidRPr="0007495F" w:rsidTr="0008242D">
        <w:tc>
          <w:tcPr>
            <w:tcW w:w="842" w:type="dxa"/>
            <w:tcBorders>
              <w:top w:val="single" w:sz="4" w:space="0" w:color="000000"/>
              <w:left w:val="single" w:sz="4" w:space="0" w:color="000000"/>
              <w:bottom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BC48C8" w:rsidRPr="0007495F" w:rsidTr="0008242D">
        <w:tc>
          <w:tcPr>
            <w:tcW w:w="842" w:type="dxa"/>
            <w:tcBorders>
              <w:left w:val="single" w:sz="4" w:space="0" w:color="000000"/>
              <w:bottom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BC48C8" w:rsidRPr="0007495F" w:rsidRDefault="00BC48C8" w:rsidP="0008242D">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BC48C8" w:rsidRPr="0007495F" w:rsidRDefault="00BC48C8" w:rsidP="0008242D">
            <w:pPr>
              <w:suppressLineNumbers/>
              <w:snapToGrid w:val="0"/>
              <w:jc w:val="center"/>
              <w:rPr>
                <w:rFonts w:ascii="Arial" w:eastAsia="DejaVu Sans" w:hAnsi="Arial" w:cs="Arial"/>
                <w:color w:val="000000"/>
                <w:lang w:eastAsia="pt-BR"/>
              </w:rPr>
            </w:pPr>
          </w:p>
        </w:tc>
      </w:tr>
    </w:tbl>
    <w:p w:rsidR="00BC48C8" w:rsidRPr="0007495F" w:rsidRDefault="00BC48C8" w:rsidP="00BC48C8">
      <w:pPr>
        <w:widowControl/>
        <w:suppressAutoHyphens w:val="0"/>
        <w:ind w:right="-135"/>
        <w:jc w:val="both"/>
        <w:rPr>
          <w:rFonts w:ascii="Arial" w:hAnsi="Arial" w:cs="Arial"/>
          <w:b/>
          <w:spacing w:val="-8"/>
          <w:lang w:eastAsia="pt-BR"/>
        </w:rPr>
      </w:pPr>
    </w:p>
    <w:p w:rsidR="00BC48C8" w:rsidRPr="0007495F" w:rsidRDefault="00BC48C8" w:rsidP="00BC48C8">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w:t>
      </w:r>
      <w:r>
        <w:rPr>
          <w:rFonts w:ascii="Arial" w:hAnsi="Arial" w:cs="Arial"/>
          <w:b/>
          <w:spacing w:val="-8"/>
          <w:lang w:eastAsia="pt-BR"/>
        </w:rPr>
        <w:t xml:space="preserve"> ENTREGA DOS PRODUTOS/</w:t>
      </w:r>
      <w:r w:rsidRPr="0007495F">
        <w:rPr>
          <w:rFonts w:ascii="Arial" w:hAnsi="Arial" w:cs="Arial"/>
          <w:b/>
          <w:spacing w:val="-8"/>
          <w:lang w:eastAsia="pt-BR"/>
        </w:rPr>
        <w:t>PRESTAÇÃO DOS SEVIÇOS</w:t>
      </w:r>
    </w:p>
    <w:p w:rsidR="00BC48C8" w:rsidRPr="0007495F" w:rsidRDefault="00BC48C8" w:rsidP="00BC48C8">
      <w:pPr>
        <w:widowControl/>
        <w:suppressAutoHyphens w:val="0"/>
        <w:ind w:right="-135"/>
        <w:jc w:val="both"/>
        <w:rPr>
          <w:rFonts w:ascii="Arial" w:hAnsi="Arial" w:cs="Arial"/>
          <w:spacing w:val="-8"/>
          <w:lang w:eastAsia="pt-BR"/>
        </w:rPr>
      </w:pPr>
    </w:p>
    <w:p w:rsidR="00BC48C8" w:rsidRDefault="00BC48C8" w:rsidP="00BC48C8">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os </w:t>
      </w:r>
      <w:r>
        <w:rPr>
          <w:rFonts w:ascii="Arial" w:hAnsi="Arial" w:cs="Arial"/>
          <w:spacing w:val="-8"/>
          <w:lang w:eastAsia="pt-BR"/>
        </w:rPr>
        <w:t>p</w:t>
      </w:r>
      <w:r>
        <w:rPr>
          <w:rFonts w:ascii="Arial" w:hAnsi="Arial" w:cs="Arial"/>
          <w:lang w:eastAsia="pt-BR"/>
        </w:rPr>
        <w:t>rodutos</w:t>
      </w:r>
      <w:r w:rsidRPr="0007495F">
        <w:rPr>
          <w:rFonts w:ascii="Arial" w:hAnsi="Arial" w:cs="Arial"/>
          <w:spacing w:val="-8"/>
          <w:lang w:eastAsia="pt-BR"/>
        </w:rPr>
        <w:t xml:space="preserve"> pelo preço correspondente, indicado na tabela acima.</w:t>
      </w:r>
    </w:p>
    <w:p w:rsidR="00BC48C8" w:rsidRPr="007449E9"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em até </w:t>
      </w:r>
      <w:r>
        <w:rPr>
          <w:rFonts w:ascii="Arial" w:hAnsi="Arial" w:cs="Arial"/>
          <w:spacing w:val="-8"/>
        </w:rPr>
        <w:t xml:space="preserve">15 (quinze) </w:t>
      </w:r>
      <w:r w:rsidRPr="007449E9">
        <w:rPr>
          <w:rFonts w:ascii="Arial" w:hAnsi="Arial" w:cs="Arial"/>
          <w:spacing w:val="-8"/>
        </w:rPr>
        <w:t>dias úteis e deverão estar dentro dos estritos padrões de qualidades exigíveis.</w:t>
      </w:r>
    </w:p>
    <w:p w:rsidR="00BC48C8" w:rsidRPr="009D69CC" w:rsidRDefault="00BC48C8" w:rsidP="00BC48C8">
      <w:pPr>
        <w:ind w:right="-135"/>
        <w:jc w:val="both"/>
        <w:rPr>
          <w:rFonts w:ascii="Arial" w:hAnsi="Arial" w:cs="Arial"/>
          <w:b/>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BC48C8" w:rsidRPr="009D69CC" w:rsidRDefault="00BC48C8" w:rsidP="00BC48C8">
      <w:pPr>
        <w:ind w:right="-135"/>
        <w:jc w:val="both"/>
        <w:rPr>
          <w:rFonts w:ascii="Arial" w:hAnsi="Arial" w:cs="Arial"/>
          <w:spacing w:val="-8"/>
        </w:rPr>
      </w:pPr>
    </w:p>
    <w:p w:rsidR="00BC48C8" w:rsidRPr="00185EA7" w:rsidRDefault="00BC48C8" w:rsidP="00BC48C8">
      <w:pPr>
        <w:jc w:val="both"/>
        <w:rPr>
          <w:rFonts w:ascii="Arial" w:hAnsi="Arial" w:cs="Arial"/>
        </w:rPr>
      </w:pPr>
      <w:r w:rsidRPr="00185EA7">
        <w:rPr>
          <w:rFonts w:ascii="Arial" w:hAnsi="Arial" w:cs="Arial"/>
          <w:spacing w:val="-8"/>
        </w:rPr>
        <w:t xml:space="preserve">3.1. 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Pr>
          <w:rFonts w:ascii="Arial" w:hAnsi="Arial" w:cs="Arial"/>
        </w:rPr>
        <w:t>11</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 xml:space="preserve">. </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BC48C8" w:rsidRPr="009D69CC" w:rsidRDefault="00BC48C8" w:rsidP="00BC48C8">
      <w:pPr>
        <w:ind w:left="567" w:right="-135"/>
        <w:jc w:val="both"/>
        <w:rPr>
          <w:rFonts w:ascii="Arial" w:hAnsi="Arial" w:cs="Arial"/>
          <w:spacing w:val="-8"/>
        </w:rPr>
      </w:pPr>
    </w:p>
    <w:p w:rsidR="00BC48C8" w:rsidRPr="009D69CC" w:rsidRDefault="00BC48C8" w:rsidP="00BC48C8">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BC48C8" w:rsidRPr="009D69CC" w:rsidRDefault="00BC48C8" w:rsidP="00BC48C8">
      <w:pPr>
        <w:ind w:right="-135"/>
        <w:jc w:val="both"/>
        <w:rPr>
          <w:rFonts w:ascii="Arial" w:hAnsi="Arial" w:cs="Arial"/>
        </w:rPr>
      </w:pPr>
    </w:p>
    <w:p w:rsidR="00BC48C8" w:rsidRPr="009D69CC" w:rsidRDefault="00BC48C8" w:rsidP="00BC48C8">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BC48C8" w:rsidRPr="009D69CC" w:rsidRDefault="00BC48C8" w:rsidP="00BC48C8">
      <w:pPr>
        <w:ind w:right="-135"/>
        <w:jc w:val="both"/>
        <w:rPr>
          <w:rFonts w:ascii="Arial" w:hAnsi="Arial" w:cs="Arial"/>
        </w:rPr>
      </w:pPr>
    </w:p>
    <w:p w:rsidR="00BC48C8" w:rsidRPr="009D69CC" w:rsidRDefault="00BC48C8" w:rsidP="00BC48C8">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QUARTA – DA VIGÊNCIA</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Pr>
          <w:rFonts w:ascii="Arial" w:hAnsi="Arial" w:cs="Arial"/>
          <w:spacing w:val="-8"/>
        </w:rPr>
        <w:t>2019</w:t>
      </w:r>
      <w:r w:rsidRPr="009D69CC">
        <w:rPr>
          <w:rFonts w:ascii="Arial" w:hAnsi="Arial" w:cs="Arial"/>
          <w:spacing w:val="-8"/>
        </w:rPr>
        <w:t>.</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QUINTA – DA DOTAÇÃO ORÇAMENTÁRIA</w:t>
      </w:r>
    </w:p>
    <w:p w:rsidR="00BC48C8" w:rsidRPr="009D69CC" w:rsidRDefault="00BC48C8" w:rsidP="00BC48C8">
      <w:pPr>
        <w:ind w:right="-135"/>
        <w:jc w:val="both"/>
        <w:rPr>
          <w:rFonts w:ascii="Arial" w:hAnsi="Arial" w:cs="Arial"/>
          <w:spacing w:val="-8"/>
        </w:rPr>
      </w:pPr>
    </w:p>
    <w:p w:rsidR="00BC48C8" w:rsidRDefault="00BC48C8" w:rsidP="00BC48C8">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Pr>
          <w:rFonts w:ascii="Arial" w:hAnsi="Arial" w:cs="Arial"/>
          <w:color w:val="000000"/>
        </w:rPr>
        <w:t>2019</w:t>
      </w:r>
      <w:r w:rsidRPr="009D69CC">
        <w:rPr>
          <w:rFonts w:ascii="Arial" w:hAnsi="Arial" w:cs="Arial"/>
          <w:color w:val="000000"/>
        </w:rPr>
        <w:t>:</w:t>
      </w:r>
    </w:p>
    <w:p w:rsidR="00BC48C8" w:rsidRDefault="00BC48C8" w:rsidP="00BC48C8">
      <w:pPr>
        <w:pStyle w:val="Normal0"/>
        <w:jc w:val="center"/>
        <w:rPr>
          <w:rFonts w:ascii="Calibri" w:hAnsi="Calibri" w:cs="Rockwell"/>
          <w:bCs/>
          <w:color w:val="000000"/>
          <w:sz w:val="22"/>
          <w:szCs w:val="22"/>
        </w:rPr>
      </w:pP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C48C8" w:rsidRDefault="00BC48C8" w:rsidP="00BC48C8">
      <w:pPr>
        <w:ind w:right="-135"/>
        <w:jc w:val="both"/>
        <w:rPr>
          <w:rFonts w:ascii="Arial" w:hAnsi="Arial" w:cs="Arial"/>
          <w:b/>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SEXTA – DA INEXECUÇÃO DO CONTRATO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SÉTIMA – DA ALTERAÇÃO DO OBJETO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BC48C8" w:rsidRPr="009D69CC" w:rsidRDefault="00BC48C8" w:rsidP="00BC48C8">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BC48C8" w:rsidRPr="009D69CC" w:rsidRDefault="00BC48C8" w:rsidP="00BC48C8">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BC48C8" w:rsidRPr="009D69CC" w:rsidRDefault="00BC48C8" w:rsidP="00BC48C8">
      <w:pPr>
        <w:ind w:right="-135"/>
        <w:jc w:val="both"/>
        <w:rPr>
          <w:rFonts w:ascii="Arial" w:hAnsi="Arial" w:cs="Arial"/>
          <w:b/>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OITAVA – DA RESCISÃO DO CONTRATO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BC48C8" w:rsidRPr="009D69CC" w:rsidRDefault="00BC48C8" w:rsidP="00BC48C8">
      <w:pPr>
        <w:ind w:right="-135"/>
        <w:jc w:val="both"/>
        <w:rPr>
          <w:rFonts w:ascii="Arial" w:hAnsi="Arial" w:cs="Arial"/>
          <w:spacing w:val="-8"/>
        </w:rPr>
      </w:pPr>
    </w:p>
    <w:p w:rsidR="00BC48C8" w:rsidRPr="00C92F51" w:rsidRDefault="00BC48C8" w:rsidP="00C92F51">
      <w:pPr>
        <w:pStyle w:val="PargrafodaLista"/>
        <w:widowControl/>
        <w:numPr>
          <w:ilvl w:val="0"/>
          <w:numId w:val="13"/>
        </w:numPr>
        <w:suppressAutoHyphens w:val="0"/>
        <w:ind w:right="-135"/>
        <w:jc w:val="both"/>
        <w:rPr>
          <w:rFonts w:ascii="Arial" w:hAnsi="Arial" w:cs="Arial"/>
          <w:spacing w:val="-8"/>
        </w:rPr>
      </w:pPr>
      <w:r w:rsidRPr="00C92F51">
        <w:rPr>
          <w:rFonts w:ascii="Arial" w:hAnsi="Arial" w:cs="Arial"/>
          <w:spacing w:val="-8"/>
        </w:rPr>
        <w:t>Ao pagamento na forma prevista na CLÁUSULA TERCEIRA;</w:t>
      </w:r>
    </w:p>
    <w:p w:rsidR="00BC48C8" w:rsidRPr="00C92F51" w:rsidRDefault="00BC48C8" w:rsidP="00C92F51">
      <w:pPr>
        <w:pStyle w:val="PargrafodaLista"/>
        <w:widowControl/>
        <w:numPr>
          <w:ilvl w:val="0"/>
          <w:numId w:val="13"/>
        </w:numPr>
        <w:suppressAutoHyphens w:val="0"/>
        <w:ind w:right="-135"/>
        <w:jc w:val="both"/>
        <w:rPr>
          <w:rFonts w:ascii="Arial" w:hAnsi="Arial" w:cs="Arial"/>
          <w:spacing w:val="-8"/>
        </w:rPr>
      </w:pPr>
      <w:r w:rsidRPr="00C92F51">
        <w:rPr>
          <w:rFonts w:ascii="Arial" w:hAnsi="Arial" w:cs="Arial"/>
          <w:spacing w:val="-8"/>
        </w:rPr>
        <w:lastRenderedPageBreak/>
        <w:t xml:space="preserve">A </w:t>
      </w:r>
      <w:r w:rsidRPr="00C92F51">
        <w:rPr>
          <w:rFonts w:ascii="Arial" w:hAnsi="Arial" w:cs="Arial"/>
          <w:spacing w:val="-8"/>
          <w:u w:val="single"/>
        </w:rPr>
        <w:t>conferir e certificar, no ato de entrega e recebimento da mercadoria</w:t>
      </w:r>
      <w:r w:rsidRPr="00C92F51">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BC48C8" w:rsidRPr="00C92F51" w:rsidRDefault="00BC48C8" w:rsidP="00C92F51">
      <w:pPr>
        <w:pStyle w:val="PargrafodaLista"/>
        <w:widowControl/>
        <w:numPr>
          <w:ilvl w:val="0"/>
          <w:numId w:val="13"/>
        </w:numPr>
        <w:suppressAutoHyphens w:val="0"/>
        <w:ind w:right="-135"/>
        <w:jc w:val="both"/>
        <w:rPr>
          <w:rFonts w:ascii="Arial" w:hAnsi="Arial" w:cs="Arial"/>
          <w:spacing w:val="-8"/>
        </w:rPr>
      </w:pPr>
      <w:r w:rsidRPr="00C92F51">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BC48C8" w:rsidRPr="009D69CC" w:rsidRDefault="00BC48C8" w:rsidP="00C92F51">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BC48C8" w:rsidRPr="009D69CC" w:rsidRDefault="00BC48C8" w:rsidP="00BC48C8">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BC48C8" w:rsidRPr="009D69CC" w:rsidRDefault="00BC48C8" w:rsidP="00BC48C8">
      <w:pPr>
        <w:ind w:right="-135"/>
        <w:jc w:val="both"/>
        <w:rPr>
          <w:rFonts w:ascii="Arial" w:hAnsi="Arial" w:cs="Arial"/>
          <w:spacing w:val="-8"/>
        </w:rPr>
      </w:pP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A cumprir rigorosamente os prazos deste contrato;</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A entregar os produtos em conformidade com a legislação vigente, especialmente no que se refere ao Código de Defesa do Consumidor;</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11/2019 ou que tenha sido objeto das declarações constantes nos anexos deste edital;</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Responsabilizar-se pela entrega dos produtos acompanhada dos documentos necessários ao recebimento (nota fiscal); e</w:t>
      </w:r>
    </w:p>
    <w:p w:rsidR="00BC48C8" w:rsidRPr="00C92F51" w:rsidRDefault="00BC48C8" w:rsidP="00C92F51">
      <w:pPr>
        <w:pStyle w:val="PargrafodaLista"/>
        <w:widowControl/>
        <w:numPr>
          <w:ilvl w:val="0"/>
          <w:numId w:val="14"/>
        </w:numPr>
        <w:suppressAutoHyphens w:val="0"/>
        <w:ind w:right="-135"/>
        <w:jc w:val="both"/>
        <w:rPr>
          <w:rFonts w:ascii="Arial" w:hAnsi="Arial" w:cs="Arial"/>
          <w:spacing w:val="-8"/>
        </w:rPr>
      </w:pPr>
      <w:r w:rsidRPr="00C92F51">
        <w:rPr>
          <w:rFonts w:ascii="Arial" w:hAnsi="Arial" w:cs="Arial"/>
          <w:spacing w:val="-8"/>
        </w:rPr>
        <w:t>Ao entregar os documentos, a CONTRATADA deverá descarregar os itens até o interior do órgão público e aguardar a conferência da entrega.</w:t>
      </w:r>
    </w:p>
    <w:p w:rsidR="00BC48C8" w:rsidRPr="009D69CC" w:rsidRDefault="00BC48C8" w:rsidP="00C92F51">
      <w:pPr>
        <w:ind w:right="-135"/>
        <w:jc w:val="both"/>
        <w:rPr>
          <w:rFonts w:ascii="Arial" w:hAnsi="Arial" w:cs="Arial"/>
          <w:spacing w:val="-8"/>
        </w:rPr>
      </w:pPr>
    </w:p>
    <w:p w:rsidR="00BC48C8" w:rsidRDefault="00BC48C8" w:rsidP="00BC48C8">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BC48C8" w:rsidRDefault="00BC48C8" w:rsidP="00BC48C8">
      <w:pPr>
        <w:ind w:right="-135"/>
        <w:jc w:val="both"/>
        <w:rPr>
          <w:rFonts w:ascii="Arial" w:hAnsi="Arial" w:cs="Arial"/>
          <w:spacing w:val="-8"/>
        </w:rPr>
      </w:pPr>
    </w:p>
    <w:p w:rsidR="00BC48C8" w:rsidRDefault="00BC48C8" w:rsidP="00BC48C8">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BC48C8" w:rsidRDefault="00BC48C8" w:rsidP="00BC48C8">
      <w:pPr>
        <w:jc w:val="both"/>
        <w:rPr>
          <w:rFonts w:ascii="Arial" w:hAnsi="Arial" w:cs="Arial"/>
        </w:rPr>
      </w:pPr>
    </w:p>
    <w:p w:rsidR="00BC48C8" w:rsidRDefault="00BC48C8" w:rsidP="00BC48C8">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BC48C8" w:rsidRDefault="00BC48C8" w:rsidP="00BC48C8">
      <w:pPr>
        <w:ind w:right="-135"/>
        <w:jc w:val="both"/>
        <w:rPr>
          <w:rFonts w:ascii="Arial" w:hAnsi="Arial" w:cs="Arial"/>
          <w:spacing w:val="-8"/>
        </w:rPr>
      </w:pPr>
    </w:p>
    <w:p w:rsidR="00BC48C8" w:rsidRDefault="00BC48C8" w:rsidP="00BC48C8">
      <w:pPr>
        <w:ind w:right="-135"/>
        <w:jc w:val="both"/>
        <w:rPr>
          <w:rFonts w:ascii="Arial" w:hAnsi="Arial" w:cs="Arial"/>
          <w:b/>
          <w:spacing w:val="-8"/>
        </w:rPr>
      </w:pPr>
      <w:r>
        <w:rPr>
          <w:rFonts w:ascii="Arial" w:hAnsi="Arial" w:cs="Arial"/>
          <w:b/>
          <w:spacing w:val="-8"/>
        </w:rPr>
        <w:t>CLÁUSULA DÉCIMA PRIMEIRA – DA ELEIÇÃO DO FORO E DAS DISPOSIÇÕES GERAIS</w:t>
      </w:r>
    </w:p>
    <w:p w:rsidR="00BC48C8" w:rsidRDefault="00BC48C8" w:rsidP="00BC48C8">
      <w:pPr>
        <w:ind w:right="-135"/>
        <w:jc w:val="both"/>
        <w:rPr>
          <w:rFonts w:ascii="Arial" w:hAnsi="Arial" w:cs="Arial"/>
          <w:spacing w:val="-8"/>
        </w:rPr>
      </w:pPr>
    </w:p>
    <w:p w:rsidR="00BC48C8" w:rsidRDefault="00BC48C8" w:rsidP="00BC48C8">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11/2019, as disposições da Lei 8.666/93 e da Lei 10.520/2002.</w:t>
      </w:r>
    </w:p>
    <w:p w:rsidR="00BC48C8" w:rsidRDefault="00BC48C8" w:rsidP="00BC48C8">
      <w:pPr>
        <w:ind w:right="-135"/>
        <w:jc w:val="both"/>
        <w:rPr>
          <w:rFonts w:ascii="Arial" w:hAnsi="Arial" w:cs="Arial"/>
          <w:spacing w:val="-8"/>
        </w:rPr>
      </w:pPr>
    </w:p>
    <w:p w:rsidR="00BC48C8" w:rsidRDefault="00BC48C8" w:rsidP="00BC48C8">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BC48C8" w:rsidRPr="009D69CC" w:rsidRDefault="00BC48C8" w:rsidP="00BC48C8">
      <w:pPr>
        <w:ind w:right="-135"/>
        <w:jc w:val="both"/>
        <w:rPr>
          <w:rFonts w:ascii="Arial" w:hAnsi="Arial" w:cs="Arial"/>
          <w:spacing w:val="-8"/>
        </w:rPr>
      </w:pPr>
    </w:p>
    <w:p w:rsidR="00BC48C8" w:rsidRPr="009D69CC" w:rsidRDefault="00BC48C8" w:rsidP="00BC48C8">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BC48C8" w:rsidRPr="009D69CC" w:rsidRDefault="00BC48C8" w:rsidP="00BC48C8">
      <w:pPr>
        <w:ind w:right="-135"/>
        <w:jc w:val="center"/>
        <w:rPr>
          <w:rFonts w:ascii="Arial" w:hAnsi="Arial" w:cs="Arial"/>
          <w:spacing w:val="-8"/>
        </w:rPr>
      </w:pPr>
    </w:p>
    <w:p w:rsidR="00BC48C8" w:rsidRPr="009D69CC" w:rsidRDefault="00BC48C8" w:rsidP="00BC48C8">
      <w:pPr>
        <w:ind w:left="567" w:right="-135"/>
        <w:jc w:val="center"/>
        <w:rPr>
          <w:rFonts w:ascii="Arial" w:hAnsi="Arial" w:cs="Arial"/>
          <w:spacing w:val="-8"/>
        </w:rPr>
      </w:pPr>
    </w:p>
    <w:p w:rsidR="00BC48C8" w:rsidRPr="009D69CC" w:rsidRDefault="00BC48C8" w:rsidP="00BC48C8">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C8" w:rsidRPr="009D69CC" w:rsidRDefault="00BC48C8" w:rsidP="00BC48C8">
      <w:pPr>
        <w:jc w:val="both"/>
        <w:rPr>
          <w:rFonts w:ascii="Arial" w:hAnsi="Arial" w:cs="Arial"/>
        </w:rPr>
      </w:pPr>
    </w:p>
    <w:p w:rsidR="00BC48C8" w:rsidRPr="009D69CC" w:rsidRDefault="00BC48C8" w:rsidP="00BC48C8">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C8" w:rsidRPr="009D69CC" w:rsidRDefault="00BC48C8" w:rsidP="00BC48C8">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C8" w:rsidRPr="009D69CC" w:rsidRDefault="00BC48C8" w:rsidP="00BC48C8">
      <w:pPr>
        <w:pStyle w:val="Corpodetexto2"/>
        <w:rPr>
          <w:rFonts w:ascii="Arial" w:hAnsi="Arial" w:cs="Arial"/>
          <w:b/>
        </w:rPr>
      </w:pPr>
    </w:p>
    <w:p w:rsidR="00BC48C8" w:rsidRDefault="00BC48C8" w:rsidP="00BC48C8">
      <w:pPr>
        <w:pStyle w:val="Corpodetexto2"/>
        <w:rPr>
          <w:rFonts w:ascii="Arial" w:hAnsi="Arial" w:cs="Arial"/>
          <w:b/>
        </w:rPr>
      </w:pPr>
    </w:p>
    <w:p w:rsidR="00BC48C8" w:rsidRDefault="00BC48C8" w:rsidP="00BC48C8">
      <w:pPr>
        <w:pStyle w:val="Corpodetexto2"/>
        <w:rPr>
          <w:rFonts w:ascii="Arial" w:hAnsi="Arial" w:cs="Arial"/>
          <w:b/>
        </w:rPr>
      </w:pPr>
    </w:p>
    <w:p w:rsidR="00BC48C8" w:rsidRPr="009D69CC" w:rsidRDefault="00BC48C8" w:rsidP="00BC48C8">
      <w:pPr>
        <w:pStyle w:val="Corpodetexto2"/>
        <w:rPr>
          <w:rFonts w:ascii="Arial" w:hAnsi="Arial" w:cs="Arial"/>
          <w:b/>
        </w:rPr>
      </w:pPr>
      <w:r w:rsidRPr="009D69CC">
        <w:rPr>
          <w:rFonts w:ascii="Arial" w:hAnsi="Arial" w:cs="Arial"/>
          <w:b/>
        </w:rPr>
        <w:t>TESTEMUNHAS:</w:t>
      </w:r>
    </w:p>
    <w:p w:rsidR="00BC48C8" w:rsidRPr="009D69CC" w:rsidRDefault="00BC48C8" w:rsidP="00BC48C8">
      <w:pPr>
        <w:pStyle w:val="Corpodetexto2"/>
        <w:rPr>
          <w:rFonts w:ascii="Arial" w:hAnsi="Arial" w:cs="Arial"/>
          <w:b/>
        </w:rPr>
      </w:pPr>
      <w:r w:rsidRPr="009D69CC">
        <w:rPr>
          <w:rFonts w:ascii="Arial" w:hAnsi="Arial" w:cs="Arial"/>
          <w:b/>
        </w:rPr>
        <w:t>_____________________________</w:t>
      </w:r>
      <w:r>
        <w:rPr>
          <w:rFonts w:ascii="Arial" w:hAnsi="Arial" w:cs="Arial"/>
          <w:b/>
        </w:rPr>
        <w:t xml:space="preserve">                                 </w:t>
      </w:r>
      <w:r w:rsidRPr="009D69CC">
        <w:rPr>
          <w:rFonts w:ascii="Arial" w:hAnsi="Arial" w:cs="Arial"/>
          <w:b/>
        </w:rPr>
        <w:t>_____________________________</w:t>
      </w:r>
    </w:p>
    <w:p w:rsidR="00BC48C8" w:rsidRPr="009D69CC" w:rsidRDefault="00BC48C8" w:rsidP="00BC48C8">
      <w:pPr>
        <w:pStyle w:val="Corpodetexto2"/>
        <w:rPr>
          <w:rFonts w:ascii="Arial" w:hAnsi="Arial" w:cs="Arial"/>
          <w:b/>
        </w:rPr>
      </w:pPr>
      <w:r w:rsidRPr="009D69CC">
        <w:rPr>
          <w:rFonts w:ascii="Arial" w:hAnsi="Arial" w:cs="Arial"/>
          <w:b/>
        </w:rPr>
        <w:t>RG nº</w:t>
      </w:r>
      <w:r w:rsidRPr="0007495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D69CC">
        <w:rPr>
          <w:rFonts w:ascii="Arial" w:hAnsi="Arial" w:cs="Arial"/>
          <w:b/>
        </w:rPr>
        <w:t>RG nº</w:t>
      </w:r>
    </w:p>
    <w:p w:rsidR="00BC48C8" w:rsidRPr="009D69CC" w:rsidRDefault="00BC48C8" w:rsidP="0007495F">
      <w:pPr>
        <w:pStyle w:val="Corpodetexto2"/>
        <w:rPr>
          <w:rFonts w:ascii="Arial" w:hAnsi="Arial" w:cs="Arial"/>
          <w:b/>
        </w:rPr>
      </w:pP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______de</w:t>
      </w:r>
      <w:r w:rsidR="00C750C3">
        <w:rPr>
          <w:rFonts w:ascii="Arial" w:hAnsi="Arial" w:cs="Arial"/>
          <w:bCs/>
        </w:rPr>
        <w:t xml:space="preserve"> </w:t>
      </w:r>
      <w:r w:rsidRPr="002F5082">
        <w:rPr>
          <w:rFonts w:ascii="Arial" w:hAnsi="Arial" w:cs="Arial"/>
          <w:bCs/>
        </w:rPr>
        <w:t>_______________</w:t>
      </w:r>
      <w:r w:rsidR="00C750C3">
        <w:rPr>
          <w:rFonts w:ascii="Arial" w:hAnsi="Arial" w:cs="Arial"/>
          <w:bCs/>
        </w:rPr>
        <w:t xml:space="preserve"> </w:t>
      </w:r>
      <w:proofErr w:type="spellStart"/>
      <w:r w:rsidRPr="002F5082">
        <w:rPr>
          <w:rFonts w:ascii="Arial" w:hAnsi="Arial" w:cs="Arial"/>
          <w:bCs/>
        </w:rPr>
        <w:t>de</w:t>
      </w:r>
      <w:proofErr w:type="spellEnd"/>
      <w:r w:rsidRPr="002F5082">
        <w:rPr>
          <w:rFonts w:ascii="Arial" w:hAnsi="Arial" w:cs="Arial"/>
          <w:bCs/>
        </w:rPr>
        <w:t xml:space="preserve"> </w:t>
      </w:r>
      <w:r w:rsidR="00483532">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r w:rsidR="00C750C3" w:rsidRPr="002F5082">
        <w:rPr>
          <w:rFonts w:ascii="Arial" w:eastAsia="SimSun" w:hAnsi="Arial" w:cs="Arial"/>
        </w:rPr>
        <w:t>consequente</w:t>
      </w:r>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bookmarkStart w:id="0" w:name="_GoBack"/>
      <w:r w:rsidRPr="002F5082">
        <w:rPr>
          <w:rFonts w:ascii="Arial" w:eastAsia="SimSun" w:hAnsi="Arial" w:cs="Arial"/>
          <w:b/>
        </w:rPr>
        <w:lastRenderedPageBreak/>
        <w:t>ANEXO</w:t>
      </w:r>
      <w:bookmarkEnd w:id="0"/>
      <w:r w:rsidRPr="002F5082">
        <w:rPr>
          <w:rFonts w:ascii="Arial" w:eastAsia="SimSun" w:hAnsi="Arial" w:cs="Arial"/>
          <w:b/>
        </w:rPr>
        <w:t xml:space="preserve">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33C4C">
        <w:rPr>
          <w:rFonts w:ascii="Arial" w:hAnsi="Arial" w:cs="Arial"/>
          <w:b/>
        </w:rPr>
        <w:t>15/2019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033C4C">
        <w:rPr>
          <w:rFonts w:ascii="Arial" w:hAnsi="Arial" w:cs="Arial"/>
          <w:b/>
        </w:rPr>
        <w:t>11/2019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033C4C">
        <w:rPr>
          <w:rFonts w:ascii="Arial" w:eastAsia="SimSun" w:hAnsi="Arial" w:cs="Arial"/>
          <w:b/>
          <w:bCs/>
        </w:rPr>
        <w:t>11/2019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033C4C">
        <w:rPr>
          <w:rFonts w:ascii="Arial" w:eastAsia="SimSun" w:hAnsi="Arial" w:cs="Arial"/>
        </w:rPr>
        <w:t>11/2019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BB40CB">
      <w:headerReference w:type="default" r:id="rId23"/>
      <w:footerReference w:type="default" r:id="rId24"/>
      <w:pgSz w:w="11906" w:h="16838" w:code="9"/>
      <w:pgMar w:top="1418" w:right="851" w:bottom="1418" w:left="1418" w:header="709" w:footer="366"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4E3" w:rsidRDefault="000614E3">
      <w:r>
        <w:separator/>
      </w:r>
    </w:p>
  </w:endnote>
  <w:endnote w:type="continuationSeparator" w:id="0">
    <w:p w:rsidR="000614E3" w:rsidRDefault="0006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1EFF"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01981"/>
      <w:docPartObj>
        <w:docPartGallery w:val="Page Numbers (Bottom of Page)"/>
        <w:docPartUnique/>
      </w:docPartObj>
    </w:sdtPr>
    <w:sdtContent>
      <w:p w:rsidR="0008242D" w:rsidRDefault="0008242D">
        <w:pPr>
          <w:pStyle w:val="Rodap"/>
          <w:jc w:val="right"/>
        </w:pPr>
        <w:r>
          <w:fldChar w:fldCharType="begin"/>
        </w:r>
        <w:r>
          <w:instrText>PAGE   \* MERGEFORMAT</w:instrText>
        </w:r>
        <w:r>
          <w:fldChar w:fldCharType="separate"/>
        </w:r>
        <w:r>
          <w:rPr>
            <w:noProof/>
          </w:rPr>
          <w:t>13</w:t>
        </w:r>
        <w:r>
          <w:fldChar w:fldCharType="end"/>
        </w:r>
      </w:p>
    </w:sdtContent>
  </w:sdt>
  <w:p w:rsidR="0008242D" w:rsidRDefault="000824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4E3" w:rsidRDefault="000614E3">
      <w:r>
        <w:separator/>
      </w:r>
    </w:p>
  </w:footnote>
  <w:footnote w:type="continuationSeparator" w:id="0">
    <w:p w:rsidR="000614E3" w:rsidRDefault="0006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2D" w:rsidRDefault="0008242D">
    <w:pPr>
      <w:pStyle w:val="Cabealho"/>
    </w:pPr>
    <w:r>
      <w:rPr>
        <w:noProof/>
        <w:lang w:eastAsia="pt-BR"/>
      </w:rPr>
      <w:object w:dxaOrig="1440" w:dyaOrig="1440">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505348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15:restartNumberingAfterBreak="0">
    <w:nsid w:val="3CDC16E2"/>
    <w:multiLevelType w:val="hybridMultilevel"/>
    <w:tmpl w:val="17321A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BC1253"/>
    <w:multiLevelType w:val="hybridMultilevel"/>
    <w:tmpl w:val="59C0A3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4942262E"/>
    <w:multiLevelType w:val="hybridMultilevel"/>
    <w:tmpl w:val="B84CEB90"/>
    <w:lvl w:ilvl="0" w:tplc="04160001">
      <w:start w:val="1"/>
      <w:numFmt w:val="bullet"/>
      <w:lvlText w:val=""/>
      <w:lvlJc w:val="left"/>
      <w:pPr>
        <w:ind w:left="1995" w:hanging="360"/>
      </w:pPr>
      <w:rPr>
        <w:rFonts w:ascii="Symbol" w:hAnsi="Symbol"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13"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4"/>
  </w:num>
  <w:num w:numId="3">
    <w:abstractNumId w:val="7"/>
  </w:num>
  <w:num w:numId="4">
    <w:abstractNumId w:val="11"/>
  </w:num>
  <w:num w:numId="5">
    <w:abstractNumId w:val="3"/>
  </w:num>
  <w:num w:numId="6">
    <w:abstractNumId w:val="8"/>
  </w:num>
  <w:num w:numId="7">
    <w:abstractNumId w:val="15"/>
  </w:num>
  <w:num w:numId="8">
    <w:abstractNumId w:val="5"/>
  </w:num>
  <w:num w:numId="9">
    <w:abstractNumId w:val="2"/>
  </w:num>
  <w:num w:numId="10">
    <w:abstractNumId w:val="6"/>
  </w:num>
  <w:num w:numId="11">
    <w:abstractNumId w:val="4"/>
  </w:num>
  <w:num w:numId="12">
    <w:abstractNumId w:val="12"/>
  </w:num>
  <w:num w:numId="13">
    <w:abstractNumId w:val="9"/>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22"/>
    <w:rsid w:val="000001AD"/>
    <w:rsid w:val="0001128F"/>
    <w:rsid w:val="000123D3"/>
    <w:rsid w:val="000137CE"/>
    <w:rsid w:val="00017C63"/>
    <w:rsid w:val="00033C4C"/>
    <w:rsid w:val="00035E6A"/>
    <w:rsid w:val="000446EB"/>
    <w:rsid w:val="00047B8F"/>
    <w:rsid w:val="0005773D"/>
    <w:rsid w:val="000614E3"/>
    <w:rsid w:val="000710E2"/>
    <w:rsid w:val="00072D83"/>
    <w:rsid w:val="00073B46"/>
    <w:rsid w:val="0007495F"/>
    <w:rsid w:val="0008242D"/>
    <w:rsid w:val="00087208"/>
    <w:rsid w:val="0009290F"/>
    <w:rsid w:val="000A7261"/>
    <w:rsid w:val="000B38E6"/>
    <w:rsid w:val="000C01BF"/>
    <w:rsid w:val="000C29C6"/>
    <w:rsid w:val="000C7150"/>
    <w:rsid w:val="000D390A"/>
    <w:rsid w:val="000D4ECD"/>
    <w:rsid w:val="000D582B"/>
    <w:rsid w:val="00121F4F"/>
    <w:rsid w:val="001234D7"/>
    <w:rsid w:val="0012381E"/>
    <w:rsid w:val="001307E7"/>
    <w:rsid w:val="00137081"/>
    <w:rsid w:val="00142A7F"/>
    <w:rsid w:val="001771DA"/>
    <w:rsid w:val="00190D50"/>
    <w:rsid w:val="00191BF0"/>
    <w:rsid w:val="001A2F1F"/>
    <w:rsid w:val="001A7096"/>
    <w:rsid w:val="001A7AD3"/>
    <w:rsid w:val="001B5F46"/>
    <w:rsid w:val="001C1C23"/>
    <w:rsid w:val="001C385B"/>
    <w:rsid w:val="001C6154"/>
    <w:rsid w:val="001E0AD5"/>
    <w:rsid w:val="001E3225"/>
    <w:rsid w:val="001E7199"/>
    <w:rsid w:val="001F3439"/>
    <w:rsid w:val="001F34E0"/>
    <w:rsid w:val="00201435"/>
    <w:rsid w:val="0020472A"/>
    <w:rsid w:val="0021784C"/>
    <w:rsid w:val="00223CE2"/>
    <w:rsid w:val="00225C9C"/>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207D5"/>
    <w:rsid w:val="003322B0"/>
    <w:rsid w:val="00335FCD"/>
    <w:rsid w:val="00345071"/>
    <w:rsid w:val="003777BC"/>
    <w:rsid w:val="003852BE"/>
    <w:rsid w:val="003C0D76"/>
    <w:rsid w:val="003D3762"/>
    <w:rsid w:val="003E1928"/>
    <w:rsid w:val="003E31DE"/>
    <w:rsid w:val="003E40BB"/>
    <w:rsid w:val="003E461F"/>
    <w:rsid w:val="0040002A"/>
    <w:rsid w:val="00411AA4"/>
    <w:rsid w:val="00413D1E"/>
    <w:rsid w:val="00415D88"/>
    <w:rsid w:val="004237B4"/>
    <w:rsid w:val="00432DD1"/>
    <w:rsid w:val="004410C0"/>
    <w:rsid w:val="00441626"/>
    <w:rsid w:val="00441EC3"/>
    <w:rsid w:val="0045668C"/>
    <w:rsid w:val="00461EBC"/>
    <w:rsid w:val="00464410"/>
    <w:rsid w:val="00466E3E"/>
    <w:rsid w:val="00483532"/>
    <w:rsid w:val="00484AEB"/>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2CAB"/>
    <w:rsid w:val="006876C5"/>
    <w:rsid w:val="006A5322"/>
    <w:rsid w:val="006E224A"/>
    <w:rsid w:val="00704E36"/>
    <w:rsid w:val="007055B6"/>
    <w:rsid w:val="0070731D"/>
    <w:rsid w:val="00712D31"/>
    <w:rsid w:val="00715342"/>
    <w:rsid w:val="00725C4C"/>
    <w:rsid w:val="007269C2"/>
    <w:rsid w:val="007449E9"/>
    <w:rsid w:val="00745E09"/>
    <w:rsid w:val="007506B4"/>
    <w:rsid w:val="00761FB6"/>
    <w:rsid w:val="00784536"/>
    <w:rsid w:val="007A48D3"/>
    <w:rsid w:val="007A6DBA"/>
    <w:rsid w:val="007B015E"/>
    <w:rsid w:val="007C2AB8"/>
    <w:rsid w:val="007C6919"/>
    <w:rsid w:val="007D2024"/>
    <w:rsid w:val="007D4F02"/>
    <w:rsid w:val="007E6F64"/>
    <w:rsid w:val="007F0E45"/>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14CC1"/>
    <w:rsid w:val="00923501"/>
    <w:rsid w:val="009307E2"/>
    <w:rsid w:val="00930F9E"/>
    <w:rsid w:val="00937725"/>
    <w:rsid w:val="00954333"/>
    <w:rsid w:val="00965602"/>
    <w:rsid w:val="009705FC"/>
    <w:rsid w:val="00976952"/>
    <w:rsid w:val="00994CC9"/>
    <w:rsid w:val="009C6F1A"/>
    <w:rsid w:val="009C7F70"/>
    <w:rsid w:val="009D04A6"/>
    <w:rsid w:val="009D69CC"/>
    <w:rsid w:val="009E2869"/>
    <w:rsid w:val="00A01985"/>
    <w:rsid w:val="00A03E3D"/>
    <w:rsid w:val="00A04984"/>
    <w:rsid w:val="00A142B8"/>
    <w:rsid w:val="00A25A60"/>
    <w:rsid w:val="00A338CD"/>
    <w:rsid w:val="00A67086"/>
    <w:rsid w:val="00A86420"/>
    <w:rsid w:val="00AA1DA1"/>
    <w:rsid w:val="00AA37F1"/>
    <w:rsid w:val="00AC16D8"/>
    <w:rsid w:val="00AD0278"/>
    <w:rsid w:val="00AD45FE"/>
    <w:rsid w:val="00AE745E"/>
    <w:rsid w:val="00B06D54"/>
    <w:rsid w:val="00B116AD"/>
    <w:rsid w:val="00B23214"/>
    <w:rsid w:val="00B23CE0"/>
    <w:rsid w:val="00B32649"/>
    <w:rsid w:val="00B43E94"/>
    <w:rsid w:val="00B4654E"/>
    <w:rsid w:val="00BB40CB"/>
    <w:rsid w:val="00BC1D09"/>
    <w:rsid w:val="00BC48C8"/>
    <w:rsid w:val="00BC48FB"/>
    <w:rsid w:val="00BC685F"/>
    <w:rsid w:val="00BC6F05"/>
    <w:rsid w:val="00BD0113"/>
    <w:rsid w:val="00BE2F64"/>
    <w:rsid w:val="00BF3E5E"/>
    <w:rsid w:val="00BF41A9"/>
    <w:rsid w:val="00C22A98"/>
    <w:rsid w:val="00C409E6"/>
    <w:rsid w:val="00C50146"/>
    <w:rsid w:val="00C532B4"/>
    <w:rsid w:val="00C54E8C"/>
    <w:rsid w:val="00C70176"/>
    <w:rsid w:val="00C750C3"/>
    <w:rsid w:val="00C75509"/>
    <w:rsid w:val="00C75A25"/>
    <w:rsid w:val="00C92F51"/>
    <w:rsid w:val="00C932F9"/>
    <w:rsid w:val="00C94F68"/>
    <w:rsid w:val="00CA3AAE"/>
    <w:rsid w:val="00CA43A9"/>
    <w:rsid w:val="00CA4C9F"/>
    <w:rsid w:val="00CA729A"/>
    <w:rsid w:val="00CB781A"/>
    <w:rsid w:val="00CE38DE"/>
    <w:rsid w:val="00CF206C"/>
    <w:rsid w:val="00D013EF"/>
    <w:rsid w:val="00D100ED"/>
    <w:rsid w:val="00D42A3A"/>
    <w:rsid w:val="00D448DE"/>
    <w:rsid w:val="00D45BC9"/>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C56B9"/>
    <w:rsid w:val="00ED2003"/>
    <w:rsid w:val="00ED4EB2"/>
    <w:rsid w:val="00EF0CE8"/>
    <w:rsid w:val="00EF35FE"/>
    <w:rsid w:val="00EF758E"/>
    <w:rsid w:val="00F03536"/>
    <w:rsid w:val="00F43415"/>
    <w:rsid w:val="00F44E47"/>
    <w:rsid w:val="00F46976"/>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73BA424F"/>
  <w15:docId w15:val="{D3E0EB7D-A3C2-4F5A-BFF4-A3B2FA02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3207D5"/>
    <w:pPr>
      <w:widowControl w:val="0"/>
      <w:suppressAutoHyphens/>
    </w:pPr>
    <w:rPr>
      <w:rFonts w:ascii="Arial" w:eastAsiaTheme="minorHAnsi" w:hAnsi="Arial" w:cs="Arial"/>
      <w:color w:val="00000A"/>
      <w:sz w:val="24"/>
      <w:szCs w:val="24"/>
      <w:lang w:eastAsia="en-US"/>
    </w:rPr>
  </w:style>
  <w:style w:type="paragraph" w:customStyle="1" w:styleId="SemEspaamento2">
    <w:name w:val="Sem Espaçamento2"/>
    <w:rsid w:val="00A8642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59417469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533105362">
      <w:bodyDiv w:val="1"/>
      <w:marLeft w:val="0"/>
      <w:marRight w:val="0"/>
      <w:marTop w:val="0"/>
      <w:marBottom w:val="0"/>
      <w:divBdr>
        <w:top w:val="none" w:sz="0" w:space="0" w:color="auto"/>
        <w:left w:val="none" w:sz="0" w:space="0" w:color="auto"/>
        <w:bottom w:val="none" w:sz="0" w:space="0" w:color="auto"/>
        <w:right w:val="none" w:sz="0" w:space="0" w:color="auto"/>
      </w:divBdr>
    </w:div>
    <w:div w:id="1739087134">
      <w:bodyDiv w:val="1"/>
      <w:marLeft w:val="0"/>
      <w:marRight w:val="0"/>
      <w:marTop w:val="0"/>
      <w:marBottom w:val="0"/>
      <w:divBdr>
        <w:top w:val="none" w:sz="0" w:space="0" w:color="auto"/>
        <w:left w:val="none" w:sz="0" w:space="0" w:color="auto"/>
        <w:bottom w:val="none" w:sz="0" w:space="0" w:color="auto"/>
        <w:right w:val="none" w:sz="0" w:space="0" w:color="auto"/>
      </w:divBdr>
    </w:div>
    <w:div w:id="21281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oio.adm@palmeira.sc.gov.br" TargetMode="Externa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header" Target="header1.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oes@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528F-2729-4AD2-BC6F-AB916E7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1003</TotalTime>
  <Pages>28</Pages>
  <Words>10912</Words>
  <Characters>58928</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76</cp:revision>
  <cp:lastPrinted>2018-03-28T17:38:00Z</cp:lastPrinted>
  <dcterms:created xsi:type="dcterms:W3CDTF">2016-01-27T17:56:00Z</dcterms:created>
  <dcterms:modified xsi:type="dcterms:W3CDTF">2019-03-26T00:12:00Z</dcterms:modified>
</cp:coreProperties>
</file>