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EDITAL DE LICITAÇÃO</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PROCESSO LICITATÓRIO Nº </w:t>
      </w:r>
      <w:r w:rsidR="00E9663A">
        <w:rPr>
          <w:rFonts w:ascii="Arial" w:hAnsi="Arial" w:cs="Arial"/>
          <w:b/>
          <w:sz w:val="36"/>
          <w:szCs w:val="36"/>
        </w:rPr>
        <w:t>19/2017</w:t>
      </w:r>
    </w:p>
    <w:p w:rsidR="0001128F" w:rsidRPr="009D69CC" w:rsidRDefault="0001128F" w:rsidP="009D69CC">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sz w:val="36"/>
          <w:szCs w:val="36"/>
        </w:rPr>
      </w:pPr>
      <w:r w:rsidRPr="009D69CC">
        <w:rPr>
          <w:rFonts w:ascii="Arial" w:hAnsi="Arial" w:cs="Arial"/>
          <w:b/>
          <w:sz w:val="36"/>
          <w:szCs w:val="36"/>
        </w:rPr>
        <w:t xml:space="preserve">PREGÃO PRESENCIAL Nº </w:t>
      </w:r>
      <w:r w:rsidR="00E9663A">
        <w:rPr>
          <w:rFonts w:ascii="Arial" w:hAnsi="Arial" w:cs="Arial"/>
          <w:b/>
          <w:sz w:val="36"/>
          <w:szCs w:val="36"/>
        </w:rPr>
        <w:t>07/2017</w:t>
      </w:r>
    </w:p>
    <w:p w:rsidR="00FE2E22" w:rsidRPr="004E5CB4" w:rsidRDefault="00FE2E22" w:rsidP="00441626">
      <w:pPr>
        <w:pStyle w:val="Ttulo4"/>
        <w:tabs>
          <w:tab w:val="left" w:pos="708"/>
        </w:tabs>
        <w:jc w:val="both"/>
        <w:rPr>
          <w:rFonts w:ascii="Arial" w:hAnsi="Arial" w:cs="Arial"/>
          <w:bCs/>
          <w:sz w:val="22"/>
        </w:rPr>
      </w:pPr>
    </w:p>
    <w:p w:rsidR="0001128F" w:rsidRPr="00511B3B" w:rsidRDefault="00511B3B" w:rsidP="0001128F">
      <w:pPr>
        <w:ind w:firstLine="1701"/>
        <w:jc w:val="both"/>
        <w:rPr>
          <w:rFonts w:ascii="Arial" w:hAnsi="Arial" w:cs="Arial"/>
        </w:rPr>
      </w:pPr>
      <w:r w:rsidRPr="00511B3B">
        <w:rPr>
          <w:rFonts w:ascii="Arial" w:hAnsi="Arial" w:cs="Arial"/>
        </w:rPr>
        <w:t xml:space="preserve">O </w:t>
      </w:r>
      <w:r w:rsidRPr="00511B3B">
        <w:rPr>
          <w:rFonts w:ascii="Arial" w:hAnsi="Arial" w:cs="Arial"/>
          <w:b/>
        </w:rPr>
        <w:t>MUNICÍPIO DE PALMEIRA</w:t>
      </w:r>
      <w:r w:rsidRPr="00511B3B">
        <w:rPr>
          <w:rFonts w:ascii="Arial" w:hAnsi="Arial" w:cs="Arial"/>
        </w:rPr>
        <w:t>, pessoa jurídica de direito público interno, inscrita no CPNJ sob n°. 01.610.566/0001-06, com sede a Rua Roberto Hemkemaier, n°. 200, centro, em Palmeira/SC, representada por sua Prefeita Municipal, Sra. FERNANDA DE SOUZA CÓRDOVA,</w:t>
      </w:r>
      <w:r w:rsidRPr="00511B3B">
        <w:rPr>
          <w:rFonts w:ascii="Arial" w:hAnsi="Arial" w:cs="Arial"/>
          <w:bCs/>
          <w:color w:val="000000"/>
        </w:rPr>
        <w:t xml:space="preserve"> </w:t>
      </w:r>
      <w:r w:rsidRPr="00511B3B">
        <w:rPr>
          <w:rFonts w:ascii="Arial" w:hAnsi="Arial" w:cs="Arial"/>
          <w:color w:val="000000"/>
        </w:rPr>
        <w:t xml:space="preserve">por meio da Pregoeira e sua Equipe de Apoio, </w:t>
      </w:r>
      <w:r w:rsidRPr="00F44E47">
        <w:rPr>
          <w:rFonts w:ascii="Arial" w:hAnsi="Arial" w:cs="Arial"/>
          <w:color w:val="000000"/>
        </w:rPr>
        <w:t xml:space="preserve">comunicam aos interessados que farão realizar licitação na modalidade PREGÃO PRESENCIAL que tem por </w:t>
      </w:r>
      <w:r w:rsidRPr="00F44E47">
        <w:rPr>
          <w:rFonts w:ascii="Arial" w:hAnsi="Arial" w:cs="Arial"/>
          <w:color w:val="000000"/>
          <w:u w:val="single"/>
        </w:rPr>
        <w:t>objeto</w:t>
      </w:r>
      <w:r w:rsidRPr="00F44E47">
        <w:rPr>
          <w:rFonts w:ascii="Arial" w:hAnsi="Arial" w:cs="Arial"/>
          <w:color w:val="000000"/>
        </w:rPr>
        <w:t xml:space="preserve"> a </w:t>
      </w:r>
      <w:r w:rsidR="00441EC3" w:rsidRPr="00441EC3">
        <w:rPr>
          <w:rFonts w:ascii="Arial" w:hAnsi="Arial" w:cs="Arial"/>
          <w:b/>
        </w:rPr>
        <w:t>“</w:t>
      </w:r>
      <w:r w:rsidR="00441EC3" w:rsidRPr="00441EC3">
        <w:rPr>
          <w:rFonts w:ascii="Arial" w:hAnsi="Arial" w:cs="Arial"/>
          <w:b/>
          <w:iCs/>
          <w:u w:val="single"/>
        </w:rPr>
        <w:t>Aquisição de materiais de construção em geral, elétrica e hidráulica para utilização pelas Secretarias Municipais</w:t>
      </w:r>
      <w:r w:rsidR="00F44E47" w:rsidRPr="00441EC3">
        <w:rPr>
          <w:rFonts w:ascii="Arial" w:hAnsi="Arial" w:cs="Arial"/>
          <w:b/>
        </w:rPr>
        <w:t>”.</w:t>
      </w:r>
      <w:r w:rsidRPr="00441EC3">
        <w:rPr>
          <w:rFonts w:ascii="Arial" w:hAnsi="Arial" w:cs="Arial"/>
          <w:color w:val="000000"/>
        </w:rPr>
        <w:t xml:space="preserve"> Os envelopes de "PROPOSTA" e "DOCUMENTAÇÃO" deverão ser entregues no Setor de Licitações, localizado na sede deste Município – </w:t>
      </w:r>
      <w:r w:rsidR="0007495F" w:rsidRPr="00441EC3">
        <w:rPr>
          <w:rFonts w:ascii="Arial" w:hAnsi="Arial" w:cs="Arial"/>
        </w:rPr>
        <w:t>Rua Roberto Hemkemaier, n°. 200, centro</w:t>
      </w:r>
      <w:r w:rsidRPr="00441EC3">
        <w:rPr>
          <w:rFonts w:ascii="Arial" w:hAnsi="Arial" w:cs="Arial"/>
          <w:color w:val="000000"/>
        </w:rPr>
        <w:t xml:space="preserve">. </w:t>
      </w:r>
      <w:r w:rsidRPr="00441EC3">
        <w:rPr>
          <w:rFonts w:ascii="Arial" w:hAnsi="Arial" w:cs="Arial"/>
          <w:b/>
          <w:bCs/>
          <w:color w:val="000000"/>
        </w:rPr>
        <w:t xml:space="preserve">O Credenciamento será feito a partir das </w:t>
      </w:r>
      <w:r w:rsidR="00441EC3" w:rsidRPr="00441EC3">
        <w:rPr>
          <w:rFonts w:ascii="Arial" w:hAnsi="Arial" w:cs="Arial"/>
          <w:b/>
          <w:bCs/>
          <w:color w:val="000000"/>
          <w:u w:val="single"/>
        </w:rPr>
        <w:t>13</w:t>
      </w:r>
      <w:r w:rsidRPr="00441EC3">
        <w:rPr>
          <w:rFonts w:ascii="Arial" w:hAnsi="Arial" w:cs="Arial"/>
          <w:b/>
          <w:bCs/>
          <w:color w:val="000000"/>
          <w:u w:val="single"/>
        </w:rPr>
        <w:t>h20min</w:t>
      </w:r>
      <w:r w:rsidRPr="00441EC3">
        <w:rPr>
          <w:rFonts w:ascii="Arial" w:hAnsi="Arial" w:cs="Arial"/>
          <w:b/>
          <w:bCs/>
          <w:color w:val="000000"/>
        </w:rPr>
        <w:t xml:space="preserve"> do </w:t>
      </w:r>
      <w:r w:rsidR="005F3266" w:rsidRPr="00441EC3">
        <w:rPr>
          <w:rFonts w:ascii="Arial" w:hAnsi="Arial" w:cs="Arial"/>
          <w:b/>
          <w:bCs/>
          <w:color w:val="000000"/>
          <w:u w:val="single"/>
        </w:rPr>
        <w:t>dia 2</w:t>
      </w:r>
      <w:r w:rsidR="00441EC3" w:rsidRPr="00441EC3">
        <w:rPr>
          <w:rFonts w:ascii="Arial" w:hAnsi="Arial" w:cs="Arial"/>
          <w:b/>
          <w:bCs/>
          <w:color w:val="000000"/>
          <w:u w:val="single"/>
        </w:rPr>
        <w:t>3</w:t>
      </w:r>
      <w:r w:rsidRPr="00441EC3">
        <w:rPr>
          <w:rFonts w:ascii="Arial" w:hAnsi="Arial" w:cs="Arial"/>
          <w:b/>
          <w:bCs/>
          <w:color w:val="000000"/>
          <w:u w:val="single"/>
        </w:rPr>
        <w:t>.0</w:t>
      </w:r>
      <w:r w:rsidR="007D2024">
        <w:rPr>
          <w:rFonts w:ascii="Arial" w:hAnsi="Arial" w:cs="Arial"/>
          <w:b/>
          <w:bCs/>
          <w:color w:val="000000"/>
          <w:u w:val="single"/>
        </w:rPr>
        <w:t>3</w:t>
      </w:r>
      <w:r w:rsidRPr="00441EC3">
        <w:rPr>
          <w:rFonts w:ascii="Arial" w:hAnsi="Arial" w:cs="Arial"/>
          <w:b/>
          <w:bCs/>
          <w:color w:val="000000"/>
          <w:u w:val="single"/>
        </w:rPr>
        <w:t>.2017</w:t>
      </w:r>
      <w:r w:rsidRPr="00441EC3">
        <w:rPr>
          <w:rFonts w:ascii="Arial" w:hAnsi="Arial" w:cs="Arial"/>
          <w:b/>
          <w:bCs/>
          <w:color w:val="000000"/>
        </w:rPr>
        <w:t xml:space="preserve">. Abertura da sessão será às </w:t>
      </w:r>
      <w:r w:rsidR="00441EC3" w:rsidRPr="00441EC3">
        <w:rPr>
          <w:rFonts w:ascii="Arial" w:hAnsi="Arial" w:cs="Arial"/>
          <w:b/>
          <w:bCs/>
          <w:color w:val="000000"/>
        </w:rPr>
        <w:t>13</w:t>
      </w:r>
      <w:r w:rsidRPr="00441EC3">
        <w:rPr>
          <w:rFonts w:ascii="Arial" w:hAnsi="Arial" w:cs="Arial"/>
          <w:b/>
          <w:bCs/>
          <w:color w:val="000000"/>
        </w:rPr>
        <w:t>h40min do mesmo dia.</w:t>
      </w:r>
      <w:r w:rsidRPr="00441EC3">
        <w:rPr>
          <w:rFonts w:ascii="Arial" w:hAnsi="Arial" w:cs="Arial"/>
          <w:color w:val="000000"/>
        </w:rPr>
        <w:t xml:space="preserve"> A presente licitação será do </w:t>
      </w:r>
      <w:r w:rsidRPr="00441EC3">
        <w:rPr>
          <w:rFonts w:ascii="Arial" w:hAnsi="Arial" w:cs="Arial"/>
          <w:color w:val="000000"/>
          <w:u w:val="single"/>
        </w:rPr>
        <w:t>tipo MENOR PREÇO POR ITEM</w:t>
      </w:r>
      <w:r w:rsidRPr="00441EC3">
        <w:rPr>
          <w:rFonts w:ascii="Arial" w:hAnsi="Arial" w:cs="Arial"/>
          <w:color w:val="000000"/>
        </w:rPr>
        <w:t xml:space="preserve"> consoante as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441EC3">
        <w:rPr>
          <w:rFonts w:ascii="Arial" w:hAnsi="Arial" w:cs="Arial"/>
        </w:rPr>
        <w:t xml:space="preserve">junto ao sítio </w:t>
      </w:r>
      <w:hyperlink r:id="rId9" w:history="1">
        <w:r w:rsidRPr="00441EC3">
          <w:rPr>
            <w:rStyle w:val="Hyperlink"/>
            <w:rFonts w:ascii="Arial" w:hAnsi="Arial" w:cs="Arial"/>
          </w:rPr>
          <w:t>http://www.palmeira.sc.gov.br</w:t>
        </w:r>
      </w:hyperlink>
      <w:r w:rsidRPr="00441EC3">
        <w:rPr>
          <w:rFonts w:ascii="Arial" w:hAnsi="Arial" w:cs="Arial"/>
        </w:rPr>
        <w:t>. Impugnações ou questionamentos</w:t>
      </w:r>
      <w:r w:rsidRPr="00511B3B">
        <w:rPr>
          <w:rFonts w:ascii="Arial" w:hAnsi="Arial" w:cs="Arial"/>
        </w:rPr>
        <w:t xml:space="preserve"> acerca do edital, inclusive os de ordem técnica, serão respondidos pela Pregoeira exclusivamente por meio eletrônico por meio do endereço </w:t>
      </w:r>
      <w:hyperlink r:id="rId10" w:history="1">
        <w:r w:rsidR="002F5082" w:rsidRPr="00301255">
          <w:rPr>
            <w:rStyle w:val="Hyperlink"/>
            <w:rFonts w:ascii="Arial" w:hAnsi="Arial" w:cs="Arial"/>
          </w:rPr>
          <w:t>licitacoes@palmeira.sc.gov.br</w:t>
        </w:r>
      </w:hyperlink>
      <w:r w:rsidRPr="00511B3B">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511B3B">
          <w:rPr>
            <w:rStyle w:val="Hyperlink"/>
            <w:rFonts w:ascii="Arial" w:hAnsi="Arial" w:cs="Arial"/>
          </w:rPr>
          <w:t>http://www.palmeira.sc.gov.br</w:t>
        </w:r>
      </w:hyperlink>
      <w:r w:rsidRPr="00511B3B">
        <w:rPr>
          <w:rFonts w:ascii="Arial" w:hAnsi="Arial" w:cs="Arial"/>
        </w:rPr>
        <w:t xml:space="preserve"> para obter informações sobre esta licitação.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autoSpaceDE w:val="0"/>
        <w:autoSpaceDN w:val="0"/>
        <w:adjustRightInd w:val="0"/>
        <w:jc w:val="both"/>
        <w:rPr>
          <w:rFonts w:ascii="Arial" w:hAnsi="Arial" w:cs="Arial"/>
        </w:rPr>
      </w:pPr>
      <w:r w:rsidRPr="00511B3B">
        <w:rPr>
          <w:rFonts w:ascii="Arial" w:hAnsi="Arial" w:cs="Arial"/>
          <w:b/>
          <w:bCs/>
          <w:color w:val="000000"/>
        </w:rPr>
        <w:t>1 - DO OBJETO</w:t>
      </w:r>
    </w:p>
    <w:p w:rsidR="00511B3B" w:rsidRPr="00511B3B" w:rsidRDefault="00511B3B" w:rsidP="00511B3B">
      <w:pPr>
        <w:autoSpaceDE w:val="0"/>
        <w:autoSpaceDN w:val="0"/>
        <w:adjustRightInd w:val="0"/>
        <w:jc w:val="both"/>
        <w:rPr>
          <w:rFonts w:ascii="Arial" w:hAnsi="Arial" w:cs="Arial"/>
        </w:rPr>
      </w:pPr>
    </w:p>
    <w:p w:rsidR="00511B3B" w:rsidRPr="00511B3B" w:rsidRDefault="00511B3B" w:rsidP="00511B3B">
      <w:pPr>
        <w:ind w:right="-66"/>
        <w:jc w:val="both"/>
        <w:rPr>
          <w:rFonts w:ascii="Arial" w:hAnsi="Arial" w:cs="Arial"/>
        </w:rPr>
      </w:pPr>
      <w:r w:rsidRPr="00511B3B">
        <w:rPr>
          <w:rFonts w:ascii="Arial" w:hAnsi="Arial" w:cs="Arial"/>
        </w:rPr>
        <w:t xml:space="preserve">1.1 – A presente licitação tem por objeto a </w:t>
      </w:r>
      <w:r w:rsidR="00441EC3" w:rsidRPr="00441EC3">
        <w:rPr>
          <w:rFonts w:ascii="Arial" w:hAnsi="Arial" w:cs="Arial"/>
          <w:b/>
        </w:rPr>
        <w:t>“</w:t>
      </w:r>
      <w:r w:rsidR="00441EC3" w:rsidRPr="00441EC3">
        <w:rPr>
          <w:rFonts w:ascii="Arial" w:hAnsi="Arial" w:cs="Arial"/>
          <w:b/>
          <w:iCs/>
          <w:u w:val="single"/>
        </w:rPr>
        <w:t>Aquisição de materiais de construção em geral, elétrica e hidráulica para utilização pelas Secretarias Municipais</w:t>
      </w:r>
      <w:r w:rsidR="00441EC3" w:rsidRPr="00441EC3">
        <w:rPr>
          <w:rFonts w:ascii="Arial" w:hAnsi="Arial" w:cs="Arial"/>
          <w:b/>
        </w:rPr>
        <w:t>”</w:t>
      </w:r>
      <w:r w:rsidRPr="00511B3B">
        <w:rPr>
          <w:rFonts w:ascii="Arial" w:hAnsi="Arial" w:cs="Arial"/>
          <w:color w:val="000000"/>
        </w:rPr>
        <w:t xml:space="preserve">, </w:t>
      </w:r>
      <w:r w:rsidRPr="00511B3B">
        <w:rPr>
          <w:rFonts w:ascii="Arial" w:hAnsi="Arial" w:cs="Arial"/>
        </w:rPr>
        <w:t>de acordo com as especificações do Anexo II, que passa a fazer parte integrante deste Edital.</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2 – DA CONSULTA, DAS INFORMAÇÕES E DA AQUISIÇÃO DO EDITAL E SEUS ANEXOS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 xml:space="preserve">2.1 – O processo de licitação, com o Edital e seus anexos, poderá ser </w:t>
      </w:r>
      <w:r w:rsidRPr="00511B3B">
        <w:rPr>
          <w:rFonts w:ascii="Arial" w:hAnsi="Arial" w:cs="Arial"/>
          <w:bCs/>
          <w:color w:val="000000"/>
          <w:u w:val="single"/>
          <w:lang w:eastAsia="pt-BR"/>
        </w:rPr>
        <w:t>consultado</w:t>
      </w:r>
      <w:r w:rsidRPr="00511B3B">
        <w:rPr>
          <w:rFonts w:ascii="Arial" w:hAnsi="Arial" w:cs="Arial"/>
          <w:bCs/>
          <w:color w:val="000000"/>
          <w:lang w:eastAsia="pt-BR"/>
        </w:rPr>
        <w:t xml:space="preserve"> sem qualquer custo, por qualquer interessado, junto ao Setor de Licitações, situado no Paço Municipal, localizado na </w:t>
      </w:r>
      <w:r w:rsidRPr="00511B3B">
        <w:rPr>
          <w:rFonts w:ascii="Arial" w:hAnsi="Arial" w:cs="Arial"/>
          <w:lang w:eastAsia="pt-BR"/>
        </w:rPr>
        <w:t>Rua Roberto Hemkemaier, n°. 200, centro, em Palmeira/SC</w:t>
      </w:r>
      <w:r w:rsidRPr="00511B3B">
        <w:rPr>
          <w:rFonts w:ascii="Arial" w:hAnsi="Arial" w:cs="Arial"/>
          <w:bCs/>
          <w:color w:val="000000"/>
          <w:lang w:eastAsia="pt-BR"/>
        </w:rPr>
        <w:t xml:space="preserve">, das </w:t>
      </w:r>
      <w:r w:rsidR="002F5082">
        <w:rPr>
          <w:rFonts w:ascii="Arial" w:hAnsi="Arial" w:cs="Arial"/>
          <w:bCs/>
          <w:color w:val="000000"/>
          <w:lang w:eastAsia="pt-BR"/>
        </w:rPr>
        <w:t>13</w:t>
      </w:r>
      <w:r w:rsidRPr="00511B3B">
        <w:rPr>
          <w:rFonts w:ascii="Arial" w:hAnsi="Arial" w:cs="Arial"/>
          <w:bCs/>
          <w:color w:val="000000"/>
          <w:lang w:eastAsia="pt-BR"/>
        </w:rPr>
        <w:t>h às 1</w:t>
      </w:r>
      <w:r w:rsidR="002F5082">
        <w:rPr>
          <w:rFonts w:ascii="Arial" w:hAnsi="Arial" w:cs="Arial"/>
          <w:bCs/>
          <w:color w:val="000000"/>
          <w:lang w:eastAsia="pt-BR"/>
        </w:rPr>
        <w:t>8</w:t>
      </w:r>
      <w:r w:rsidRPr="00511B3B">
        <w:rPr>
          <w:rFonts w:ascii="Arial" w:hAnsi="Arial" w:cs="Arial"/>
          <w:bCs/>
          <w:color w:val="000000"/>
          <w:lang w:eastAsia="pt-BR"/>
        </w:rPr>
        <w:t>h, de segunda a sexta-feira</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2.2 – Os interessados na </w:t>
      </w:r>
      <w:r w:rsidRPr="00511B3B">
        <w:rPr>
          <w:rFonts w:ascii="Arial" w:hAnsi="Arial" w:cs="Arial"/>
          <w:color w:val="000000"/>
          <w:u w:val="single"/>
          <w:lang w:eastAsia="pt-BR"/>
        </w:rPr>
        <w:t>aquisição</w:t>
      </w:r>
      <w:r w:rsidRPr="00511B3B">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511B3B">
        <w:rPr>
          <w:rFonts w:ascii="Arial" w:hAnsi="Arial" w:cs="Arial"/>
          <w:lang w:eastAsia="pt-BR"/>
        </w:rPr>
        <w:t xml:space="preserve">junto ao junto ao sítio </w:t>
      </w:r>
      <w:hyperlink r:id="rId12" w:history="1">
        <w:r w:rsidRPr="00511B3B">
          <w:rPr>
            <w:rFonts w:ascii="Arial" w:hAnsi="Arial" w:cs="Arial"/>
            <w:color w:val="0000FF"/>
            <w:u w:val="single"/>
            <w:lang w:eastAsia="pt-BR"/>
          </w:rPr>
          <w:t>http://www.palmeira.sc.gov.br</w:t>
        </w:r>
      </w:hyperlink>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2.3 – A Pregoeira prestará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necessários, inclusive os de caráter estritamente técnicos, e responderá às </w:t>
      </w:r>
      <w:r w:rsidRPr="00511B3B">
        <w:rPr>
          <w:rFonts w:ascii="Arial" w:hAnsi="Arial" w:cs="Arial"/>
          <w:color w:val="000000"/>
          <w:u w:val="single"/>
          <w:lang w:eastAsia="pt-BR"/>
        </w:rPr>
        <w:t>dúvidas</w:t>
      </w:r>
      <w:r w:rsidRPr="00511B3B">
        <w:rPr>
          <w:rFonts w:ascii="Arial" w:hAnsi="Arial" w:cs="Arial"/>
          <w:color w:val="000000"/>
          <w:lang w:eastAsia="pt-BR"/>
        </w:rPr>
        <w:t xml:space="preserve"> e </w:t>
      </w:r>
      <w:r w:rsidRPr="00511B3B">
        <w:rPr>
          <w:rFonts w:ascii="Arial" w:hAnsi="Arial" w:cs="Arial"/>
          <w:color w:val="000000"/>
          <w:u w:val="single"/>
          <w:lang w:eastAsia="pt-BR"/>
        </w:rPr>
        <w:t>questionamentos</w:t>
      </w:r>
      <w:r w:rsidRPr="00511B3B">
        <w:rPr>
          <w:rFonts w:ascii="Arial" w:hAnsi="Arial" w:cs="Arial"/>
          <w:color w:val="000000"/>
          <w:lang w:eastAsia="pt-BR"/>
        </w:rPr>
        <w:t xml:space="preserve"> suscitados exclusivamente por e-mail, através do endereço </w:t>
      </w:r>
      <w:hyperlink r:id="rId13" w:history="1">
        <w:r w:rsidRPr="00511B3B">
          <w:rPr>
            <w:rFonts w:ascii="Arial" w:hAnsi="Arial" w:cs="Arial"/>
            <w:color w:val="0000FF"/>
            <w:u w:val="single"/>
            <w:lang w:eastAsia="pt-BR"/>
          </w:rPr>
          <w:t>licitacoes@palmeira.sc.gov.br</w:t>
        </w:r>
      </w:hyperlink>
      <w:r w:rsidRPr="00511B3B">
        <w:rPr>
          <w:rFonts w:ascii="Arial" w:hAnsi="Arial" w:cs="Arial"/>
          <w:color w:val="000000"/>
          <w:lang w:eastAsia="pt-BR"/>
        </w:rPr>
        <w:t xml:space="preserve">, </w:t>
      </w:r>
      <w:r w:rsidRPr="00511B3B">
        <w:rPr>
          <w:rFonts w:ascii="Arial" w:hAnsi="Arial" w:cs="Arial"/>
          <w:lang w:eastAsia="pt-BR"/>
        </w:rPr>
        <w:t>desde que enviados a este e-mail no prazo de até 02 (dois) dias úteis da data designada para a abertura da sessão, e confirmados na forma do item 3.4</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 – Os </w:t>
      </w:r>
      <w:r w:rsidRPr="00511B3B">
        <w:rPr>
          <w:rFonts w:ascii="Arial" w:hAnsi="Arial" w:cs="Arial"/>
          <w:color w:val="000000"/>
          <w:u w:val="single"/>
          <w:lang w:eastAsia="pt-BR"/>
        </w:rPr>
        <w:t>esclarecimentos</w:t>
      </w:r>
      <w:r w:rsidRPr="00511B3B">
        <w:rPr>
          <w:rFonts w:ascii="Arial" w:hAnsi="Arial" w:cs="Arial"/>
          <w:color w:val="000000"/>
          <w:lang w:eastAsia="pt-BR"/>
        </w:rPr>
        <w:t xml:space="preserve"> mais corriqueiros, de maior relevância e acerca da </w:t>
      </w:r>
      <w:r w:rsidRPr="00511B3B">
        <w:rPr>
          <w:rFonts w:ascii="Arial" w:hAnsi="Arial" w:cs="Arial"/>
          <w:color w:val="000000"/>
          <w:u w:val="single"/>
          <w:lang w:eastAsia="pt-BR"/>
        </w:rPr>
        <w:t>interpretação</w:t>
      </w:r>
      <w:r w:rsidRPr="00511B3B">
        <w:rPr>
          <w:rFonts w:ascii="Arial" w:hAnsi="Arial" w:cs="Arial"/>
          <w:color w:val="000000"/>
          <w:lang w:eastAsia="pt-BR"/>
        </w:rPr>
        <w:t xml:space="preserve"> do edital poderão ser disponibilizados no sítio </w:t>
      </w:r>
      <w:hyperlink r:id="rId14" w:history="1">
        <w:r w:rsidRPr="00511B3B">
          <w:rPr>
            <w:rFonts w:ascii="Arial" w:hAnsi="Arial" w:cs="Arial"/>
            <w:color w:val="0000FF"/>
            <w:u w:val="single"/>
            <w:lang w:eastAsia="pt-BR"/>
          </w:rPr>
          <w:t>http://www.palmeira.sc.gov.br</w:t>
        </w:r>
      </w:hyperlink>
      <w:r w:rsidRPr="00511B3B">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511B3B">
        <w:rPr>
          <w:rFonts w:ascii="Arial" w:hAnsi="Arial" w:cs="Arial"/>
          <w:i/>
          <w:color w:val="000000"/>
          <w:lang w:eastAsia="pt-BR"/>
        </w:rPr>
        <w:t xml:space="preserve"> </w:t>
      </w:r>
      <w:r w:rsidRPr="00511B3B">
        <w:rPr>
          <w:rFonts w:ascii="Arial" w:hAnsi="Arial" w:cs="Arial"/>
          <w:color w:val="000000"/>
          <w:lang w:eastAsia="pt-BR"/>
        </w:rPr>
        <w:t>antes da participação na licitação.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2.4.1 – Caso a resposta da Pregoeira implique </w:t>
      </w:r>
      <w:r w:rsidRPr="00511B3B">
        <w:rPr>
          <w:rFonts w:ascii="Arial" w:hAnsi="Arial" w:cs="Arial"/>
          <w:color w:val="000000"/>
          <w:u w:val="single"/>
          <w:lang w:eastAsia="pt-BR"/>
        </w:rPr>
        <w:t>modificação/alteração</w:t>
      </w:r>
      <w:r w:rsidRPr="00511B3B">
        <w:rPr>
          <w:rFonts w:ascii="Arial" w:hAnsi="Arial" w:cs="Arial"/>
          <w:color w:val="000000"/>
          <w:lang w:eastAsia="pt-BR"/>
        </w:rPr>
        <w:t xml:space="preserve"> do edital, proceder-se-á de acordo com o § 4º do art. 21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eastAsia="Arial" w:hAnsi="Arial" w:cs="Arial"/>
          <w:kern w:val="1"/>
          <w:lang w:eastAsia="ar-SA"/>
        </w:rPr>
      </w:pPr>
      <w:r w:rsidRPr="00511B3B">
        <w:rPr>
          <w:rFonts w:ascii="Arial" w:eastAsia="Arial" w:hAnsi="Arial" w:cs="Arial"/>
          <w:color w:val="000000"/>
          <w:kern w:val="1"/>
          <w:lang w:eastAsia="ar-SA"/>
        </w:rPr>
        <w:t xml:space="preserve">2.5 – Os </w:t>
      </w:r>
      <w:r w:rsidRPr="00511B3B">
        <w:rPr>
          <w:rFonts w:ascii="Arial" w:eastAsia="Arial" w:hAnsi="Arial" w:cs="Arial"/>
          <w:kern w:val="1"/>
          <w:lang w:eastAsia="ar-SA"/>
        </w:rPr>
        <w:t xml:space="preserve">interessados deverão consultar o sítio da Prefeitura Municipal de PALMEIRA </w:t>
      </w:r>
      <w:hyperlink r:id="rId15" w:history="1">
        <w:r w:rsidRPr="00511B3B">
          <w:rPr>
            <w:rFonts w:ascii="Arial" w:eastAsia="Arial" w:hAnsi="Arial" w:cs="Arial"/>
            <w:color w:val="0000FF"/>
            <w:kern w:val="1"/>
            <w:u w:val="single"/>
            <w:lang w:eastAsia="ar-SA"/>
          </w:rPr>
          <w:t>http://www.palmeira.sc.gov.br</w:t>
        </w:r>
      </w:hyperlink>
      <w:r w:rsidRPr="00511B3B">
        <w:rPr>
          <w:rFonts w:ascii="Arial" w:eastAsia="Arial" w:hAnsi="Arial" w:cs="Arial"/>
          <w:kern w:val="1"/>
          <w:lang w:eastAsia="ar-SA"/>
        </w:rPr>
        <w:t xml:space="preserve"> para obter informações sobre esta licitação, facultado a este Órgão o envio de informações por outro meio.</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3 – DA IMPUGNAÇÃO DO EDITAL</w:t>
      </w:r>
    </w:p>
    <w:p w:rsidR="00511B3B" w:rsidRDefault="00511B3B" w:rsidP="00511B3B">
      <w:pPr>
        <w:widowControl/>
        <w:suppressAutoHyphens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 xml:space="preserve">3.1 – </w:t>
      </w:r>
      <w:r w:rsidRPr="00511B3B">
        <w:rPr>
          <w:rFonts w:ascii="Arial" w:hAnsi="Arial" w:cs="Arial"/>
          <w:lang w:eastAsia="pt-BR"/>
        </w:rPr>
        <w:t xml:space="preserve">As impugnações ao edital deverão ser dirigidas à Pregoeira, por meio do endereço eletrônico </w:t>
      </w:r>
      <w:hyperlink r:id="rId16" w:history="1">
        <w:r w:rsidRPr="00511B3B">
          <w:rPr>
            <w:rFonts w:ascii="Arial" w:hAnsi="Arial" w:cs="Arial"/>
            <w:color w:val="0000FF"/>
            <w:u w:val="single"/>
            <w:lang w:eastAsia="pt-BR"/>
          </w:rPr>
          <w:t>licitacoes@palmeira.sc.gov.br</w:t>
        </w:r>
      </w:hyperlink>
      <w:r w:rsidRPr="00511B3B">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511B3B" w:rsidRDefault="00511B3B" w:rsidP="00511B3B">
      <w:pPr>
        <w:widowControl/>
        <w:autoSpaceDE w:val="0"/>
        <w:jc w:val="both"/>
        <w:rPr>
          <w:rFonts w:ascii="Arial" w:hAnsi="Arial" w:cs="Arial"/>
          <w:kern w:val="1"/>
          <w:lang w:eastAsia="ar-SA"/>
        </w:rPr>
      </w:pPr>
    </w:p>
    <w:p w:rsidR="00511B3B" w:rsidRPr="00511B3B" w:rsidRDefault="00511B3B" w:rsidP="00511B3B">
      <w:pPr>
        <w:widowControl/>
        <w:autoSpaceDE w:val="0"/>
        <w:ind w:left="284"/>
        <w:jc w:val="both"/>
        <w:rPr>
          <w:rFonts w:ascii="Arial" w:hAnsi="Arial" w:cs="Arial"/>
          <w:kern w:val="1"/>
          <w:lang w:eastAsia="ar-SA"/>
        </w:rPr>
      </w:pPr>
      <w:r w:rsidRPr="00511B3B">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511B3B" w:rsidRDefault="00511B3B" w:rsidP="00511B3B">
      <w:pPr>
        <w:widowControl/>
        <w:suppressAutoHyphens w:val="0"/>
        <w:jc w:val="both"/>
        <w:rPr>
          <w:rFonts w:ascii="Arial" w:hAnsi="Arial" w:cs="Arial"/>
          <w:color w:val="8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511B3B" w:rsidRDefault="00511B3B" w:rsidP="00511B3B">
      <w:pPr>
        <w:widowControl/>
        <w:suppressAutoHyphens w:val="0"/>
        <w:autoSpaceDE w:val="0"/>
        <w:jc w:val="both"/>
        <w:rPr>
          <w:rFonts w:ascii="Arial" w:hAnsi="Arial" w:cs="Arial"/>
          <w:lang w:eastAsia="pt-BR"/>
        </w:rPr>
      </w:pPr>
    </w:p>
    <w:p w:rsidR="00511B3B" w:rsidRPr="00511B3B" w:rsidRDefault="00511B3B" w:rsidP="00511B3B">
      <w:pPr>
        <w:widowControl/>
        <w:suppressAutoHyphens w:val="0"/>
        <w:autoSpaceDE w:val="0"/>
        <w:jc w:val="both"/>
        <w:rPr>
          <w:rFonts w:ascii="Arial" w:hAnsi="Arial" w:cs="Arial"/>
          <w:lang w:eastAsia="pt-BR"/>
        </w:rPr>
      </w:pPr>
      <w:r w:rsidRPr="00511B3B">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511B3B" w:rsidRDefault="00511B3B" w:rsidP="00511B3B">
      <w:pPr>
        <w:widowControl/>
        <w:autoSpaceDE w:val="0"/>
        <w:jc w:val="both"/>
        <w:rPr>
          <w:rFonts w:ascii="Arial" w:hAnsi="Arial" w:cs="Arial"/>
          <w:kern w:val="1"/>
          <w:shd w:val="clear" w:color="auto" w:fill="FFFF00"/>
          <w:lang w:eastAsia="ar-SA"/>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 xml:space="preserve">3.4 – As mensagens enviadas de alguns provedores ao endereço eletrônico indicado no item 3.1 poderão ser consideradas pelo provedor como </w:t>
      </w:r>
      <w:r w:rsidRPr="00511B3B">
        <w:rPr>
          <w:rFonts w:ascii="Arial" w:hAnsi="Arial" w:cs="Arial"/>
          <w:i/>
          <w:lang w:eastAsia="pt-BR"/>
        </w:rPr>
        <w:t>spans</w:t>
      </w:r>
      <w:r w:rsidRPr="00511B3B">
        <w:rPr>
          <w:rFonts w:ascii="Arial" w:hAnsi="Arial" w:cs="Arial"/>
          <w:lang w:eastAsia="pt-BR"/>
        </w:rPr>
        <w:t xml:space="preserve"> ou não ser recebidas devido a suspeita de ameaça digital. É responsabilidade do impugnante confirmar o recebimento do e-mail pelo telefone (49) 3238-0040, durante o horário de expediente, caso não tenha recebido a confirmação de recebimento imediatamente ao envio. </w:t>
      </w:r>
    </w:p>
    <w:p w:rsidR="00511B3B" w:rsidRPr="00511B3B" w:rsidRDefault="00511B3B" w:rsidP="00511B3B">
      <w:pPr>
        <w:suppressAutoHyphens w:val="0"/>
        <w:autoSpaceDE w:val="0"/>
        <w:autoSpaceDN w:val="0"/>
        <w:adjustRightInd w:val="0"/>
        <w:jc w:val="both"/>
        <w:rPr>
          <w:rFonts w:ascii="Arial" w:hAnsi="Arial" w:cs="Arial"/>
          <w:sz w:val="18"/>
          <w:szCs w:val="18"/>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3.6 – Quaisquer interessado nesta licitação, poderá, entretanto, mesmo após o prazo do item 3.1, protocolar, sem efeito de recurso, informação de ilegalidades que viciariam este edital, apenas para efeitos de possibilitar a Administração Pública rever seus próprios atos (autotutela).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3.7 –</w:t>
      </w:r>
      <w:r w:rsidRPr="00511B3B">
        <w:rPr>
          <w:rFonts w:ascii="Arial" w:hAnsi="Arial" w:cs="Arial"/>
          <w:lang w:eastAsia="pt-BR"/>
        </w:rPr>
        <w:t xml:space="preserve"> Se procedente e acolhida a impugnação do edital, será comunicada a decisão por meio do sítio </w:t>
      </w:r>
      <w:hyperlink r:id="rId17" w:history="1">
        <w:r w:rsidRPr="00511B3B">
          <w:rPr>
            <w:rFonts w:ascii="Arial" w:hAnsi="Arial" w:cs="Arial"/>
            <w:color w:val="0000FF"/>
            <w:u w:val="single"/>
            <w:lang w:eastAsia="pt-BR"/>
          </w:rPr>
          <w:t>http://www.palmeira.sc.gov.br</w:t>
        </w:r>
      </w:hyperlink>
      <w:r w:rsidRPr="00511B3B">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2F5082">
      <w:pPr>
        <w:autoSpaceDE w:val="0"/>
        <w:autoSpaceDN w:val="0"/>
        <w:adjustRightInd w:val="0"/>
        <w:jc w:val="both"/>
        <w:rPr>
          <w:rFonts w:ascii="Arial" w:hAnsi="Arial" w:cs="Arial"/>
          <w:b/>
          <w:bCs/>
          <w:color w:val="000000"/>
          <w:lang w:eastAsia="pt-BR"/>
        </w:rPr>
      </w:pPr>
      <w:r w:rsidRPr="002F5082">
        <w:rPr>
          <w:rFonts w:ascii="Arial" w:hAnsi="Arial" w:cs="Arial"/>
          <w:b/>
          <w:bCs/>
          <w:color w:val="000000"/>
          <w:lang w:eastAsia="pt-BR"/>
        </w:rPr>
        <w:t>4 – DOS PRAZOS DE VIGÊNCIA</w:t>
      </w:r>
      <w:r w:rsidR="002F5082" w:rsidRPr="002F5082">
        <w:rPr>
          <w:rFonts w:ascii="Arial" w:hAnsi="Arial" w:cs="Arial"/>
          <w:b/>
          <w:bCs/>
          <w:color w:val="000000"/>
        </w:rPr>
        <w:t xml:space="preserve"> E</w:t>
      </w:r>
      <w:r w:rsidRPr="002F5082">
        <w:rPr>
          <w:rFonts w:ascii="Arial" w:hAnsi="Arial" w:cs="Arial"/>
          <w:b/>
          <w:bCs/>
          <w:color w:val="000000"/>
          <w:lang w:eastAsia="pt-BR"/>
        </w:rPr>
        <w:t xml:space="preserve"> </w:t>
      </w:r>
      <w:r w:rsidR="002F5082" w:rsidRPr="002F5082">
        <w:rPr>
          <w:rFonts w:ascii="Arial" w:hAnsi="Arial" w:cs="Arial"/>
          <w:b/>
          <w:bCs/>
          <w:color w:val="000000"/>
        </w:rPr>
        <w:t>DA ENTREGA DOS PRODUTOS</w:t>
      </w:r>
      <w:r w:rsidR="002F5082">
        <w:rPr>
          <w:rFonts w:ascii="Arial" w:hAnsi="Arial" w:cs="Arial"/>
          <w:b/>
          <w:bCs/>
          <w:color w:val="000000"/>
        </w:rPr>
        <w:t>.</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lang w:eastAsia="pt-BR"/>
        </w:rPr>
        <w:t xml:space="preserve">4.1 – </w:t>
      </w:r>
      <w:r w:rsidRPr="00511B3B">
        <w:rPr>
          <w:rFonts w:ascii="Arial" w:hAnsi="Arial" w:cs="Arial"/>
          <w:bCs/>
          <w:color w:val="000000"/>
          <w:lang w:eastAsia="pt-BR"/>
        </w:rPr>
        <w:t>O prazo de validade da proposta será de 90 (noventa) dias, período em que os proponentes ficarão obrigados aos seus termos, só sendo liberados dos compromissos decorrentes deste edital se não forem convocados para a contratação neste período.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4.2 – O prazo de vigência do(s) contrato(s) decorrente(s) desta licitação ficará adstrito aos respectivos créditos orçamentários do ano base de 2017.</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4.3 – O prazo para a prestação dos serviços serão realizados de acordo com a Minuta Contratual do Anexo IV, parte integrante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
          <w:lang w:eastAsia="pt-BR"/>
        </w:rPr>
        <w:t>5 – DO PAGAMENTO, REAJUSTE, REVISÃO E ATUALIZAÇÃO DE VALORES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5.1 – O pagamento, reajuste, revisão e atualização de valores serão realizados conforme Minuta Contratual constante no Anexo IV, parte integrante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C932F9" w:rsidRDefault="00511B3B" w:rsidP="00C932F9">
      <w:pPr>
        <w:suppressAutoHyphens w:val="0"/>
        <w:autoSpaceDE w:val="0"/>
        <w:autoSpaceDN w:val="0"/>
        <w:adjustRightInd w:val="0"/>
        <w:jc w:val="both"/>
        <w:rPr>
          <w:rFonts w:ascii="Arial" w:hAnsi="Arial" w:cs="Arial"/>
          <w:b/>
          <w:bCs/>
          <w:color w:val="000000"/>
          <w:lang w:eastAsia="pt-BR"/>
        </w:rPr>
      </w:pPr>
      <w:r w:rsidRPr="00511B3B">
        <w:rPr>
          <w:rFonts w:ascii="Arial" w:hAnsi="Arial" w:cs="Arial"/>
          <w:b/>
          <w:color w:val="000000"/>
          <w:lang w:eastAsia="pt-BR"/>
        </w:rPr>
        <w:t>6 – DA</w:t>
      </w:r>
      <w:r w:rsidRPr="00511B3B">
        <w:rPr>
          <w:rFonts w:ascii="Arial" w:hAnsi="Arial" w:cs="Arial"/>
          <w:color w:val="000000"/>
          <w:lang w:eastAsia="pt-BR"/>
        </w:rPr>
        <w:t xml:space="preserve"> </w:t>
      </w:r>
      <w:r w:rsidRPr="00511B3B">
        <w:rPr>
          <w:rFonts w:ascii="Arial" w:hAnsi="Arial" w:cs="Arial"/>
          <w:b/>
          <w:bCs/>
          <w:color w:val="000000"/>
          <w:lang w:eastAsia="pt-BR"/>
        </w:rPr>
        <w:t>DOTAÇÃO ORÇAMENTÁRIA</w:t>
      </w:r>
    </w:p>
    <w:p w:rsidR="001C6154" w:rsidRDefault="001C6154" w:rsidP="00C932F9">
      <w:pPr>
        <w:suppressAutoHyphens w:val="0"/>
        <w:autoSpaceDE w:val="0"/>
        <w:autoSpaceDN w:val="0"/>
        <w:adjustRightInd w:val="0"/>
        <w:jc w:val="both"/>
        <w:rPr>
          <w:rFonts w:ascii="Arial" w:hAnsi="Arial" w:cs="Arial"/>
          <w:color w:val="000000"/>
          <w:lang w:eastAsia="pt-BR"/>
        </w:rPr>
      </w:pPr>
    </w:p>
    <w:p w:rsidR="00C932F9" w:rsidRDefault="00C932F9" w:rsidP="00C932F9">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6.1 – As despesas decorrentes da aquisição objeto do presente certame correrão a conta da dotação assim consignada no orçamento vigente para o Exercício de 2017:</w:t>
      </w:r>
    </w:p>
    <w:p w:rsidR="00FB156F" w:rsidRDefault="00FB156F" w:rsidP="00C932F9">
      <w:pPr>
        <w:suppressAutoHyphens w:val="0"/>
        <w:autoSpaceDE w:val="0"/>
        <w:autoSpaceDN w:val="0"/>
        <w:adjustRightInd w:val="0"/>
        <w:jc w:val="both"/>
        <w:rPr>
          <w:rFonts w:ascii="Arial" w:hAnsi="Arial" w:cs="Arial"/>
          <w:color w:val="000000"/>
          <w:lang w:eastAsia="pt-BR"/>
        </w:rPr>
      </w:pPr>
    </w:p>
    <w:p w:rsidR="00FB156F" w:rsidRDefault="00FB156F" w:rsidP="00FB156F">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98 – 2003.4.122.4.2.4.0</w:t>
      </w:r>
      <w:r>
        <w:rPr>
          <w:rFonts w:ascii="Arial" w:hAnsi="Arial" w:cs="Arial"/>
          <w:color w:val="000000"/>
          <w:lang w:eastAsia="pt-BR"/>
        </w:rPr>
        <w:tab/>
        <w:t>- 166.056,98</w:t>
      </w:r>
    </w:p>
    <w:p w:rsidR="00FB156F" w:rsidRDefault="00FB156F" w:rsidP="00FB156F">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115 – 2005.12.361.21.2.12.0 – 164.076,80</w:t>
      </w:r>
    </w:p>
    <w:p w:rsidR="00FB156F" w:rsidRDefault="00FB156F" w:rsidP="00FB156F">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128 – 2007.15.452.6.2.29.0 – 169.713,28</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lastRenderedPageBreak/>
        <w:t>7 – DA PARTICIPAÇÃO E DOS IMPEDIMENTOS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7.1 – As empresas regularmente constituídas e interessadas em participar da presente licitação deverão atender as condições deste edital e </w:t>
      </w:r>
      <w:r w:rsidRPr="00511B3B">
        <w:rPr>
          <w:rFonts w:ascii="Arial" w:hAnsi="Arial" w:cs="Arial"/>
          <w:bCs/>
          <w:color w:val="000000"/>
          <w:u w:val="single"/>
          <w:lang w:eastAsia="pt-BR"/>
        </w:rPr>
        <w:t>deverão participar isoladamente, não se permitindo consórcios</w:t>
      </w:r>
      <w:r w:rsidRPr="00511B3B">
        <w:rPr>
          <w:rFonts w:ascii="Arial" w:hAnsi="Arial" w:cs="Arial"/>
          <w:bCs/>
          <w:color w:val="000000"/>
          <w:lang w:eastAsia="pt-BR"/>
        </w:rPr>
        <w:t>.</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7.2 – A participação nesta licitação enseja na aceitação plena das disposições deste edital e de todos os seus anexos.</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7.4 – Não poderão participar da presente licitação também a pessoa que esteja cumprindo a sanção de </w:t>
      </w:r>
      <w:r w:rsidRPr="00511B3B">
        <w:rPr>
          <w:rFonts w:ascii="Arial" w:hAnsi="Arial" w:cs="Arial"/>
          <w:bCs/>
          <w:color w:val="000000"/>
          <w:u w:val="single"/>
          <w:lang w:eastAsia="pt-BR"/>
        </w:rPr>
        <w:t>suspensão</w:t>
      </w:r>
      <w:r w:rsidRPr="00511B3B">
        <w:rPr>
          <w:rFonts w:ascii="Arial" w:hAnsi="Arial" w:cs="Arial"/>
          <w:bCs/>
          <w:color w:val="000000"/>
          <w:lang w:eastAsia="pt-BR"/>
        </w:rPr>
        <w:t xml:space="preserve"> temporária do direito de participação em licitação (art. 87, inciso III, da Lei de Licitações); ou de </w:t>
      </w:r>
      <w:r w:rsidRPr="00511B3B">
        <w:rPr>
          <w:rFonts w:ascii="Arial" w:hAnsi="Arial" w:cs="Arial"/>
          <w:bCs/>
          <w:color w:val="000000"/>
          <w:u w:val="single"/>
          <w:lang w:eastAsia="pt-BR"/>
        </w:rPr>
        <w:t>impedimento</w:t>
      </w:r>
      <w:r w:rsidRPr="00511B3B">
        <w:rPr>
          <w:rFonts w:ascii="Arial" w:hAnsi="Arial" w:cs="Arial"/>
          <w:bCs/>
          <w:color w:val="000000"/>
          <w:lang w:eastAsia="pt-BR"/>
        </w:rPr>
        <w:t xml:space="preserve"> de licitar e contratar com a União, Estados, Distrito Federal ou Municípios (art. 7º da Lei 10.520/2002); </w:t>
      </w:r>
      <w:r w:rsidRPr="00511B3B">
        <w:rPr>
          <w:rFonts w:ascii="Arial" w:hAnsi="Arial" w:cs="Arial"/>
          <w:bCs/>
          <w:color w:val="000000"/>
          <w:u w:val="single"/>
          <w:lang w:eastAsia="pt-BR"/>
        </w:rPr>
        <w:t>ou que tenha sido declarada inidônea</w:t>
      </w:r>
      <w:r w:rsidRPr="00511B3B">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8 – DO CREDENCIAMENTO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8.1 – Quando o interessado for representado por pessoa que estatutariamente tenha poder para tal, esta deverá apresentar cópia de sua Cédula de Identidade,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8.2 – Caso seja representada por procurador ou preposto, este deverá apresentar procuração ou carta de credenciamento (podendo utilizar o ANEXO I como modelo) ou documento equivalente, com firma reconhecida do Outorgante, contendo obrigatoriamente cópia da respectiva Cédula de Identidade, DEVENDO APRESENTAR, TAMBÉM, A MESMA DOCUMENTAÇÃO CONSTANTE DO ITEM 8.1, a fim de comprovar os poderes do outorgante.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8.3 – </w:t>
      </w:r>
      <w:r w:rsidRPr="00511B3B">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511B3B">
        <w:rPr>
          <w:rFonts w:ascii="Arial" w:hAnsi="Arial" w:cs="Arial"/>
          <w:color w:val="000000"/>
          <w:lang w:eastAsia="pt-BR"/>
        </w:rPr>
        <w:t>, conforme modelo do ANEXO III.</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8.4 – </w:t>
      </w:r>
      <w:r w:rsidRPr="00511B3B">
        <w:rPr>
          <w:rFonts w:ascii="Arial" w:hAnsi="Arial" w:cs="Arial"/>
          <w:color w:val="000000"/>
          <w:u w:val="single"/>
          <w:lang w:eastAsia="pt-BR"/>
        </w:rPr>
        <w:t>Os documentos de credenciamento de que tratam os itens 8.1, 8.2 e 8.3, deverão vir FORA DOS ENVELOPES de documentação e proposta e ficarão retidos nos autos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8.6 – As microempresas e empresas de pequeno porte que quiserem valer-se dos benefícios da Lei Complementar nº 123, de 14 de dezembro de 2006, deverão apresentar, também (fora dos Envelopes nº 01 e 02, referentes respectivamente aos documentos de proposta e habilitação), DECLARAÇÃO (</w:t>
      </w:r>
      <w:r w:rsidRPr="00511B3B">
        <w:rPr>
          <w:rFonts w:ascii="Arial" w:hAnsi="Arial" w:cs="Arial"/>
          <w:u w:val="single"/>
          <w:lang w:eastAsia="pt-BR"/>
        </w:rPr>
        <w:t>assinada pelo contador da empresa, sob as penas da lei</w:t>
      </w:r>
      <w:r w:rsidRPr="00511B3B">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8.7 – Nenhuma pessoa, física ou jurídica, poderá representar mais de um licitante.</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9 – DA ENTREGA DOS ENVELOPES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
          <w:lang w:eastAsia="pt-BR"/>
        </w:rPr>
      </w:pPr>
      <w:r w:rsidRPr="00511B3B">
        <w:rPr>
          <w:rFonts w:ascii="Arial" w:hAnsi="Arial" w:cs="Arial"/>
          <w:bCs/>
          <w:color w:val="000000"/>
          <w:lang w:eastAsia="pt-BR"/>
        </w:rPr>
        <w:t xml:space="preserve">9.1 – A entrega dos envelopes nº 01 (proposta) e nº 02 (habilitação) deverá ocorrer no Setor de Licitações, situado no Paço Municipal, na </w:t>
      </w:r>
      <w:r w:rsidRPr="00511B3B">
        <w:rPr>
          <w:rFonts w:ascii="Arial" w:hAnsi="Arial" w:cs="Arial"/>
          <w:lang w:eastAsia="pt-BR"/>
        </w:rPr>
        <w:t>Rua Roberto Hemkemaier, n°. 200, centro</w:t>
      </w:r>
      <w:r w:rsidRPr="00511B3B">
        <w:rPr>
          <w:rFonts w:ascii="Arial" w:hAnsi="Arial" w:cs="Arial"/>
          <w:color w:val="000000"/>
          <w:lang w:eastAsia="pt-BR"/>
        </w:rPr>
        <w:t xml:space="preserve">, </w:t>
      </w:r>
      <w:r w:rsidRPr="00511B3B">
        <w:rPr>
          <w:rFonts w:ascii="Arial" w:hAnsi="Arial" w:cs="Arial"/>
          <w:b/>
          <w:lang w:eastAsia="pt-BR"/>
        </w:rPr>
        <w:t>conforme dia e hora designado no preâmbulo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9.2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9.3 – Poderão ainda os documentos ser entregues pessoalmente à Pregoeira ou a um membro da Equipe de Apoio, no Setor de Licitações, até a hora da sessão referida no preâmbulo, sem qualquer tolerância quanto ao prazo de entrega dos envelopes.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10 –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10.1 – A proposta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E9663A">
        <w:rPr>
          <w:rFonts w:ascii="Arial" w:hAnsi="Arial" w:cs="Arial"/>
          <w:b/>
          <w:bCs/>
          <w:color w:val="000000"/>
          <w:lang w:eastAsia="pt-BR"/>
        </w:rPr>
        <w:t>07/2017</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01 - "PROPOSTA DE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10.2 – A proposta necessariamente deverá preencher os seguintes requisitos: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a) ser apresentada no formulário ANEXO II ou segundo seu modelo, com prazo de validade mínimo de 90 (noventa) dias, contendo as especificações detalhadas dos produtos cotados, segundo as exigências mínimas deste Edital e seus anexos;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conter o nome do proponente, endereço, identificação (individual ou social), o nº do CNPJ e, se for o caso, da Inscrição Estadual ou Municipal;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c) suas folhas devem estar assinadas e rubricadas pelo seu representante legal;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conter discriminados em moeda corrente nacional os preços totais, por item; 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 indicar as marcas dos itens cotados;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autoSpaceDE w:val="0"/>
        <w:autoSpaceDN w:val="0"/>
        <w:adjustRightInd w:val="0"/>
        <w:jc w:val="both"/>
        <w:rPr>
          <w:rFonts w:ascii="Arial" w:hAnsi="Arial" w:cs="Arial"/>
          <w:color w:val="000000"/>
        </w:rPr>
      </w:pPr>
      <w:r w:rsidRPr="00511B3B">
        <w:rPr>
          <w:rFonts w:ascii="Arial" w:hAnsi="Arial" w:cs="Arial"/>
          <w:color w:val="000000"/>
          <w:lang w:eastAsia="pt-BR"/>
        </w:rPr>
        <w:t xml:space="preserve">10.2.1 – </w:t>
      </w:r>
      <w:r w:rsidRPr="00511B3B">
        <w:rPr>
          <w:rFonts w:ascii="Arial" w:hAnsi="Arial" w:cs="Arial"/>
          <w:color w:val="000000"/>
        </w:rPr>
        <w:t xml:space="preserve">A proposta também </w:t>
      </w:r>
      <w:r w:rsidRPr="00511B3B">
        <w:rPr>
          <w:rFonts w:ascii="Arial" w:hAnsi="Arial" w:cs="Arial"/>
          <w:color w:val="000000"/>
          <w:u w:val="single"/>
        </w:rPr>
        <w:t>deverá</w:t>
      </w:r>
      <w:r w:rsidRPr="00511B3B">
        <w:rPr>
          <w:rFonts w:ascii="Arial" w:hAnsi="Arial" w:cs="Arial"/>
          <w:color w:val="000000"/>
        </w:rPr>
        <w:t xml:space="preserve"> ser apresentada em </w:t>
      </w:r>
      <w:r w:rsidRPr="00511B3B">
        <w:rPr>
          <w:rFonts w:ascii="Arial" w:hAnsi="Arial" w:cs="Arial"/>
          <w:i/>
          <w:color w:val="000000"/>
        </w:rPr>
        <w:t>Pendrive</w:t>
      </w:r>
      <w:r w:rsidRPr="00511B3B">
        <w:rPr>
          <w:rFonts w:ascii="Arial" w:hAnsi="Arial" w:cs="Arial"/>
          <w:color w:val="000000"/>
        </w:rPr>
        <w:t xml:space="preserve"> ou CD através do sistema</w:t>
      </w:r>
      <w:r w:rsidRPr="00511B3B">
        <w:rPr>
          <w:rFonts w:ascii="Arial" w:hAnsi="Arial" w:cs="Arial"/>
          <w:color w:val="000000"/>
          <w:sz w:val="22"/>
          <w:szCs w:val="22"/>
        </w:rPr>
        <w:t xml:space="preserve"> </w:t>
      </w:r>
      <w:r w:rsidRPr="00511B3B">
        <w:rPr>
          <w:rFonts w:ascii="Arial" w:hAnsi="Arial" w:cs="Arial"/>
          <w:color w:val="000000"/>
        </w:rPr>
        <w:t xml:space="preserve">Pública - Cotação, disponível para </w:t>
      </w:r>
      <w:r w:rsidRPr="00511B3B">
        <w:rPr>
          <w:rFonts w:ascii="Arial" w:hAnsi="Arial" w:cs="Arial"/>
          <w:i/>
          <w:color w:val="000000"/>
        </w:rPr>
        <w:t>download</w:t>
      </w:r>
      <w:r w:rsidRPr="00511B3B">
        <w:rPr>
          <w:rFonts w:ascii="Arial" w:hAnsi="Arial" w:cs="Arial"/>
          <w:color w:val="000000"/>
        </w:rPr>
        <w:t xml:space="preserve"> aos licitantes na página </w:t>
      </w:r>
      <w:hyperlink r:id="rId18" w:history="1">
        <w:r w:rsidRPr="00511B3B">
          <w:rPr>
            <w:rFonts w:ascii="Arial" w:hAnsi="Arial" w:cs="Arial"/>
            <w:color w:val="0000FF"/>
            <w:u w:val="single"/>
          </w:rPr>
          <w:t>www.palmeira.sc.gov.br</w:t>
        </w:r>
      </w:hyperlink>
      <w:r w:rsidRPr="00511B3B">
        <w:rPr>
          <w:rFonts w:ascii="Arial" w:hAnsi="Arial" w:cs="Arial"/>
          <w:color w:val="000000"/>
        </w:rPr>
        <w:t xml:space="preserve"> ou pelo email </w:t>
      </w:r>
      <w:hyperlink r:id="rId19" w:history="1">
        <w:r w:rsidRPr="00511B3B">
          <w:rPr>
            <w:rFonts w:ascii="Arial" w:hAnsi="Arial" w:cs="Arial"/>
            <w:color w:val="0000FF"/>
            <w:u w:val="single"/>
          </w:rPr>
          <w:t>licitações@palmeira.sc.gov.br</w:t>
        </w:r>
      </w:hyperlink>
      <w:r w:rsidRPr="00511B3B">
        <w:rPr>
          <w:rFonts w:ascii="Arial" w:hAnsi="Arial" w:cs="Arial"/>
          <w:color w:val="000000"/>
        </w:rPr>
        <w:t>, facilitando assim o cadastro das propostas ante o elevado número de itens licitados. Maiores informações sobre este procedimento constam no Anexo II.</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2F5082" w:rsidRDefault="00511B3B" w:rsidP="00511B3B">
      <w:pPr>
        <w:suppressAutoHyphens w:val="0"/>
        <w:autoSpaceDE w:val="0"/>
        <w:autoSpaceDN w:val="0"/>
        <w:adjustRightInd w:val="0"/>
        <w:jc w:val="both"/>
        <w:rPr>
          <w:rFonts w:ascii="Arial" w:hAnsi="Arial" w:cs="Arial"/>
          <w:b/>
          <w:color w:val="000000"/>
          <w:lang w:eastAsia="pt-BR"/>
        </w:rPr>
      </w:pPr>
      <w:r w:rsidRPr="00511B3B">
        <w:rPr>
          <w:rFonts w:ascii="Arial" w:hAnsi="Arial" w:cs="Arial"/>
          <w:color w:val="000000"/>
          <w:lang w:eastAsia="pt-BR"/>
        </w:rPr>
        <w:t xml:space="preserve">10.2.2 – </w:t>
      </w:r>
      <w:r w:rsidRPr="00511B3B">
        <w:rPr>
          <w:rFonts w:ascii="Arial" w:hAnsi="Arial" w:cs="Arial"/>
          <w:b/>
          <w:color w:val="000000"/>
          <w:u w:val="single"/>
          <w:lang w:eastAsia="pt-BR"/>
        </w:rPr>
        <w:t xml:space="preserve">A licitante que não apresentar a proposta também na forma do item ‘10.2.1’ será </w:t>
      </w:r>
      <w:r w:rsidRPr="002F5082">
        <w:rPr>
          <w:rFonts w:ascii="Arial" w:hAnsi="Arial" w:cs="Arial"/>
          <w:b/>
          <w:color w:val="000000"/>
          <w:u w:val="single"/>
          <w:lang w:eastAsia="pt-BR"/>
        </w:rPr>
        <w:t>desclassificada</w:t>
      </w:r>
      <w:r w:rsidRPr="002F5082">
        <w:rPr>
          <w:rFonts w:ascii="Arial" w:hAnsi="Arial" w:cs="Arial"/>
          <w:b/>
          <w:color w:val="000000"/>
          <w:lang w:eastAsia="pt-BR"/>
        </w:rPr>
        <w:t>.</w:t>
      </w:r>
      <w:r w:rsidR="002F5082" w:rsidRPr="002F5082">
        <w:rPr>
          <w:rFonts w:ascii="Arial" w:hAnsi="Arial" w:cs="Arial"/>
          <w:b/>
          <w:color w:val="000000"/>
          <w:lang w:eastAsia="pt-BR"/>
        </w:rPr>
        <w:t xml:space="preserve"> </w:t>
      </w:r>
      <w:r w:rsidR="002F5082" w:rsidRPr="002F5082">
        <w:rPr>
          <w:rFonts w:ascii="Arial" w:hAnsi="Arial" w:cs="Arial"/>
          <w:b/>
          <w:color w:val="000000"/>
          <w:highlight w:val="yellow"/>
          <w:lang w:eastAsia="pt-BR"/>
        </w:rPr>
        <w:t xml:space="preserve">(Exigência para Processo Licitatório com mais de </w:t>
      </w:r>
      <w:r w:rsidR="00FE09CB">
        <w:rPr>
          <w:rFonts w:ascii="Arial" w:hAnsi="Arial" w:cs="Arial"/>
          <w:b/>
          <w:color w:val="000000"/>
          <w:highlight w:val="yellow"/>
          <w:lang w:eastAsia="pt-BR"/>
        </w:rPr>
        <w:t>1</w:t>
      </w:r>
      <w:r w:rsidR="002F5082" w:rsidRPr="002F5082">
        <w:rPr>
          <w:rFonts w:ascii="Arial" w:hAnsi="Arial" w:cs="Arial"/>
          <w:b/>
          <w:color w:val="000000"/>
          <w:highlight w:val="yellow"/>
          <w:lang w:eastAsia="pt-BR"/>
        </w:rPr>
        <w:t>0 itens)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10.3 – Não serão permitidas alternativas, emendas, rasuras ou entrelinhas;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widowControl/>
        <w:suppressAutoHyphens w:val="0"/>
        <w:jc w:val="both"/>
        <w:rPr>
          <w:rFonts w:ascii="Arial" w:hAnsi="Arial" w:cs="Arial"/>
          <w:lang w:eastAsia="pt-BR"/>
        </w:rPr>
      </w:pPr>
      <w:r w:rsidRPr="00511B3B">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511B3B">
        <w:rPr>
          <w:rFonts w:ascii="Arial" w:hAnsi="Arial" w:cs="Arial"/>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10.5 – Não é obrigatório o comparecimento pessoal ou de representante para acompanhar o processamento da licitação, podendo optar pelo envio dos envelopes na forma do item 8. Nestes casos, porém, o licitante não terá direito de participar da fase de lances sucessivos, nem de apresentar recurso administrativo quanto aos julgamentos da proposta e habilitação, conforme art. 4º, incisos XVIII e XX da Lei 10.520/2002.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11 –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11.1 – Toda a documentação de habilitação deverá ser entregue em envelope fechado, lacrado em seus fechos, indevassável, contendo a seguinte indicação: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MUNICÍPIO DE PALMEIRA/SC</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 xml:space="preserve">PREGÃO PRESENCIAL Nº </w:t>
      </w:r>
      <w:r w:rsidR="00E9663A">
        <w:rPr>
          <w:rFonts w:ascii="Arial" w:hAnsi="Arial" w:cs="Arial"/>
          <w:b/>
          <w:bCs/>
          <w:color w:val="000000"/>
          <w:lang w:eastAsia="pt-BR"/>
        </w:rPr>
        <w:t>07/2017</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(RAZÃO SOCIAL DA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ENVELOPE Nº 02 - "DOCUMENTAÇÃO"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 – Para habilitação na presente licitação será exigida a entrega dos documentos relacionados nos itens 11.2.1 e 11.2.2.</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11.2.1 – Para o licitante que optar por não se fazer presente à sessão e, portanto, não se credenciar na forma do item 8, será necessário constar </w:t>
      </w:r>
      <w:r w:rsidRPr="00511B3B">
        <w:rPr>
          <w:rFonts w:ascii="Arial" w:hAnsi="Arial" w:cs="Arial"/>
          <w:color w:val="000000"/>
          <w:u w:val="single"/>
          <w:lang w:eastAsia="pt-BR"/>
        </w:rPr>
        <w:t>dentro do envelope de habilitação</w:t>
      </w:r>
      <w:r w:rsidRPr="00511B3B">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11.2.2 – A comprovação da REGULARIDADE FISCAL será feita mediante a apresentação dos seguintes documentos: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 Prova de inscrição no Cadastro Nacional de Pessoa Jurídica - CNPJ;</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 Prova de Regularidade com a Fazenda Federal e Dívida Ativa da União;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 Prova de Regularidade com a Fazenda Estadual;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 Prova de Regularidade com a Fazenda Municipal do domicílio ou sede do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e) Prova de Regularidade com o Fundo de Garantia por Tempo de Serviço - FGTS;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f) Prova de Certidão Negativa de Débitos de Trabalhistas (CNDT);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511B3B" w:rsidRDefault="00511B3B" w:rsidP="00511B3B">
      <w:pPr>
        <w:widowControl/>
        <w:suppressAutoHyphens w:val="0"/>
        <w:jc w:val="both"/>
        <w:rPr>
          <w:rFonts w:ascii="Arial" w:hAnsi="Arial" w:cs="Arial"/>
          <w:b/>
          <w:sz w:val="22"/>
          <w:szCs w:val="22"/>
          <w:lang w:eastAsia="pt-BR"/>
        </w:rPr>
      </w:pPr>
    </w:p>
    <w:p w:rsidR="00511B3B" w:rsidRPr="00511B3B" w:rsidRDefault="00511B3B" w:rsidP="00511B3B">
      <w:pPr>
        <w:widowControl/>
        <w:suppressAutoHyphens w:val="0"/>
        <w:jc w:val="both"/>
        <w:rPr>
          <w:rFonts w:ascii="Arial" w:hAnsi="Arial" w:cs="Arial"/>
          <w:bCs/>
          <w:lang w:eastAsia="pt-BR"/>
        </w:rPr>
      </w:pPr>
      <w:r w:rsidRPr="00511B3B">
        <w:rPr>
          <w:rFonts w:ascii="Arial" w:hAnsi="Arial" w:cs="Arial"/>
          <w:lang w:eastAsia="pt-BR"/>
        </w:rPr>
        <w:t xml:space="preserve">11.2.3 – </w:t>
      </w:r>
      <w:r w:rsidRPr="00511B3B">
        <w:rPr>
          <w:rFonts w:ascii="Arial" w:hAnsi="Arial" w:cs="Arial"/>
          <w:color w:val="000000"/>
          <w:lang w:eastAsia="pt-BR"/>
        </w:rPr>
        <w:t xml:space="preserve">A comprovação da </w:t>
      </w:r>
      <w:r w:rsidRPr="00511B3B">
        <w:rPr>
          <w:rFonts w:ascii="Arial" w:hAnsi="Arial" w:cs="Arial"/>
          <w:bCs/>
          <w:lang w:eastAsia="pt-BR"/>
        </w:rPr>
        <w:t>QUALIFICAÇÃO ECONÔMICO-FINANCEIRA:</w:t>
      </w:r>
    </w:p>
    <w:p w:rsidR="00511B3B" w:rsidRPr="00511B3B" w:rsidRDefault="00511B3B" w:rsidP="00511B3B">
      <w:pPr>
        <w:widowControl/>
        <w:shd w:val="clear" w:color="auto" w:fill="FFFFFF"/>
        <w:suppressAutoHyphens w:val="0"/>
        <w:jc w:val="both"/>
        <w:rPr>
          <w:rFonts w:ascii="Arial" w:hAnsi="Arial" w:cs="Arial"/>
          <w:b/>
          <w:bCs/>
          <w:sz w:val="22"/>
          <w:szCs w:val="22"/>
          <w:lang w:eastAsia="pt-BR"/>
        </w:rPr>
      </w:pPr>
    </w:p>
    <w:p w:rsidR="00511B3B" w:rsidRPr="00511B3B" w:rsidRDefault="00511B3B" w:rsidP="009E2869">
      <w:pPr>
        <w:widowControl/>
        <w:numPr>
          <w:ilvl w:val="0"/>
          <w:numId w:val="3"/>
        </w:numPr>
        <w:suppressAutoHyphens w:val="0"/>
        <w:autoSpaceDE w:val="0"/>
        <w:autoSpaceDN w:val="0"/>
        <w:adjustRightInd w:val="0"/>
        <w:jc w:val="both"/>
        <w:rPr>
          <w:rFonts w:ascii="Arial" w:hAnsi="Arial" w:cs="Arial"/>
          <w:lang w:eastAsia="pt-BR"/>
        </w:rPr>
      </w:pPr>
      <w:r w:rsidRPr="00511B3B">
        <w:rPr>
          <w:rFonts w:ascii="Arial" w:hAnsi="Arial" w:cs="Arial"/>
          <w:bCs/>
          <w:color w:val="000000"/>
          <w:lang w:eastAsia="pt-BR"/>
        </w:rPr>
        <w:t>Certidão</w:t>
      </w:r>
      <w:r w:rsidRPr="00511B3B">
        <w:rPr>
          <w:rFonts w:ascii="Arial" w:hAnsi="Arial" w:cs="Arial"/>
          <w:color w:val="000000"/>
          <w:lang w:eastAsia="pt-BR"/>
        </w:rPr>
        <w:t xml:space="preserve"> negativa de pedido de recuperação judicial, concordata ou falência, expedida pelo distribuidor da sede do(a) proponente, ou execução patrimonial, expedida no domicílio do(a) licitante.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511B3B">
        <w:rPr>
          <w:rFonts w:ascii="Arial" w:hAnsi="Arial" w:cs="Arial"/>
          <w:color w:val="000000"/>
          <w:u w:val="single"/>
          <w:lang w:eastAsia="pt-BR"/>
        </w:rPr>
        <w:t>Não serão aceitas cópias de documentos obtidas por meio de aparelho fax.  Não serão aceitas cópias de documentos ilegíveis</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11.4 – Por força do disposto no art. 43, da Lei Complementar Federal nº 123, de 14 de dezembro de 2006, as microempresas e as empresas de pequeno porte deverão apresentar toda a documentação exigida para efeito de comprovação da regularidade fiscal (das alíneas “a” a “f” do item “11.2”), mesmo que a documentação apresentada indique alguma restrição.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11.5 – Por força do § 1º do art. 43 da Lei Complementar Federal nº 123, de 14 de dezembro de 2006, h</w:t>
      </w:r>
      <w:r w:rsidRPr="00511B3B">
        <w:rPr>
          <w:rFonts w:ascii="Arial" w:hAnsi="Arial" w:cs="Arial"/>
          <w:lang w:eastAsia="pt-BR"/>
        </w:rPr>
        <w:t xml:space="preserve">avendo alguma restrição na comprovação da </w:t>
      </w:r>
      <w:r w:rsidRPr="00511B3B">
        <w:rPr>
          <w:rFonts w:ascii="Arial" w:hAnsi="Arial" w:cs="Arial"/>
          <w:u w:val="single"/>
          <w:lang w:eastAsia="pt-BR"/>
        </w:rPr>
        <w:t>regularidade fiscal</w:t>
      </w:r>
      <w:r w:rsidRPr="00511B3B">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511B3B" w:rsidRDefault="00511B3B" w:rsidP="00511B3B">
      <w:pPr>
        <w:suppressAutoHyphens w:val="0"/>
        <w:autoSpaceDE w:val="0"/>
        <w:autoSpaceDN w:val="0"/>
        <w:adjustRightInd w:val="0"/>
        <w:jc w:val="both"/>
        <w:rPr>
          <w:rFonts w:ascii="Arial" w:hAnsi="Arial" w:cs="Arial"/>
          <w:u w:val="single"/>
          <w:lang w:eastAsia="pt-BR"/>
        </w:rPr>
      </w:pPr>
      <w:r w:rsidRPr="00511B3B">
        <w:rPr>
          <w:rFonts w:ascii="Arial" w:hAnsi="Arial" w:cs="Arial"/>
          <w:u w:val="single"/>
          <w:lang w:eastAsia="pt-BR"/>
        </w:rPr>
        <w:t>11.5.1 - O benefício de que trata o item 11.5, não se estende a prova de regularidade trabalhista, subitem 11.2.2., do item F, do presente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511B3B">
        <w:rPr>
          <w:rFonts w:ascii="Arial" w:hAnsi="Arial" w:cs="Arial"/>
          <w:color w:val="000000"/>
          <w:lang w:eastAsia="pt-BR"/>
        </w:rPr>
        <w:t>º, do art. 43, da Lei Complementar Federal nº 123, de 14 de dezembro de 2006.</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11.7 – A certidão que não constar data de validade expressa será considerada válida por 60 (sessenta) dias a contar de sua emissão.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11.8 – A certidão apresentada com data de validade vencida gera a inabilitação do licitante, salvo item 11.5.</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11.9 - </w:t>
      </w:r>
      <w:r w:rsidRPr="00511B3B">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11.9.1 – Qualquer licitante poderá solicitar à Pregoeira que esta consulte as informações disponibilizadas no sistema quanto aos CRC’s apresentados pelos licitantes, diretamente e durante a sessão de habilitação, e o que se verificar será reduzido a termo na respectiva ata.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lang w:eastAsia="pt-BR"/>
        </w:rPr>
        <w:t>11.9.2 – Obriga-se o licitante com CRC a declarar, sob as penalidades legais, a superveniência de fato impeditivo da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12 – DO PROCESSAMENTO E JULGAMENTO DAS PROPOSTAS E DOS DOCUMENTOS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 – No dia, hora e local designados no Edital, na presença dos licitantes e demais pessoas presentes ao ato público, o Pregoeiro, juntamente com a Equipe de Apoio, executará a rotina de Credenciamento, conforme disposto no Item 8.</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12.3 – Em nenhuma hipótese serão recebidos envelopes contendo proposta e os documentos de habilitação fora do prazo estabelecido neste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 xml:space="preserve">12.4.1 – </w:t>
      </w:r>
      <w:r w:rsidRPr="00511B3B">
        <w:rPr>
          <w:rFonts w:ascii="Arial" w:hAnsi="Arial" w:cs="Arial"/>
          <w:b/>
          <w:color w:val="000000"/>
          <w:u w:val="single"/>
          <w:lang w:val="x-none" w:eastAsia="x-none"/>
        </w:rPr>
        <w:t>Será desclassificada a proposta para o item que apresentar valor superior aos valores constantes no anexo II</w:t>
      </w:r>
      <w:r w:rsidRPr="00511B3B">
        <w:rPr>
          <w:rFonts w:ascii="Arial" w:hAnsi="Arial" w:cs="Arial"/>
          <w:color w:val="000000"/>
          <w:lang w:val="x-none" w:eastAsia="x-none"/>
        </w:rPr>
        <w:t>.</w:t>
      </w: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p>
    <w:p w:rsidR="00511B3B" w:rsidRPr="00511B3B" w:rsidRDefault="00511B3B" w:rsidP="00511B3B">
      <w:pPr>
        <w:suppressAutoHyphens w:val="0"/>
        <w:autoSpaceDE w:val="0"/>
        <w:autoSpaceDN w:val="0"/>
        <w:adjustRightInd w:val="0"/>
        <w:jc w:val="both"/>
        <w:rPr>
          <w:rFonts w:ascii="Arial" w:hAnsi="Arial" w:cs="Arial"/>
          <w:color w:val="000000"/>
          <w:lang w:val="x-none" w:eastAsia="x-none"/>
        </w:rPr>
      </w:pPr>
      <w:r w:rsidRPr="00511B3B">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 – A oferta dos lances deverá ser efetuada, por lote, no momento em que for conferida a palavra ao licitante, na ordem decrescente dos preços.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12.7.1 – O licitante deverá adequar o lote e dos respectivos itens para que, a cada lance, o valor de cada item corresponda ao valor total do lote.</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12.8 – </w:t>
      </w:r>
      <w:r w:rsidRPr="00511B3B">
        <w:rPr>
          <w:rFonts w:ascii="Arial" w:hAnsi="Arial" w:cs="Arial"/>
          <w:color w:val="000000"/>
          <w:u w:val="single"/>
          <w:lang w:eastAsia="pt-BR"/>
        </w:rPr>
        <w:t>Dos lances ofertados não caberá retratação</w:t>
      </w:r>
      <w:r w:rsidRPr="00511B3B">
        <w:rPr>
          <w:rFonts w:ascii="Arial" w:hAnsi="Arial" w:cs="Arial"/>
          <w:color w:val="000000"/>
          <w:lang w:eastAsia="pt-BR"/>
        </w:rPr>
        <w:t>.</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lastRenderedPageBreak/>
        <w:t>12.10 – O encerramento da etapa competitiva dar-se-á quando, indagados pelo Pregoeiro, os licitantes manifestarem seu desinteresse em apresentar novos lances.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12.12 - A Pregoeira poderá negociar diretamente com o proponente que apresentou o menor preço, por lote, para que seja obtido preço ainda melhor.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12.13 – Encerrada a fase de lances sucessivos, caso haja proposta de microempresa ou de empresa de pequeno porte que se mostre igual ou superior em até 05% (cinco por cento) da proposta apresentada com melhor classificação, estas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12.13.1 – </w:t>
      </w:r>
      <w:r w:rsidRPr="00511B3B">
        <w:rPr>
          <w:rFonts w:ascii="Arial" w:hAnsi="Arial" w:cs="Arial"/>
          <w:lang w:eastAsia="pt-BR"/>
        </w:rPr>
        <w:t>No caso de equivalência dos valores apresentados pelas microempresas e empresas de pequeno porte que se encontrem nos intervalos estabelecidos nos §§ 1</w:t>
      </w:r>
      <w:r w:rsidRPr="00511B3B">
        <w:rPr>
          <w:rFonts w:ascii="Arial" w:hAnsi="Arial" w:cs="Arial"/>
          <w:u w:val="single"/>
          <w:vertAlign w:val="superscript"/>
          <w:lang w:eastAsia="pt-BR"/>
        </w:rPr>
        <w:t>o</w:t>
      </w:r>
      <w:r w:rsidRPr="00511B3B">
        <w:rPr>
          <w:rFonts w:ascii="Arial" w:hAnsi="Arial" w:cs="Arial"/>
          <w:lang w:eastAsia="pt-BR"/>
        </w:rPr>
        <w:t xml:space="preserve"> e 2</w:t>
      </w:r>
      <w:r w:rsidRPr="00511B3B">
        <w:rPr>
          <w:rFonts w:ascii="Arial" w:hAnsi="Arial" w:cs="Arial"/>
          <w:u w:val="single"/>
          <w:vertAlign w:val="superscript"/>
          <w:lang w:eastAsia="pt-BR"/>
        </w:rPr>
        <w:t>o</w:t>
      </w:r>
      <w:r w:rsidRPr="00511B3B">
        <w:rPr>
          <w:rFonts w:ascii="Arial" w:hAnsi="Arial" w:cs="Arial"/>
          <w:lang w:eastAsia="pt-BR"/>
        </w:rPr>
        <w:t xml:space="preserve"> do art. 44 desta Lei Complementar, será realizado sorteio entre elas para que se identifique aquela que primeiro poderá apresentar melhor oferta.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 – Verificado o atendimento das exigências habilitatórias, será declarada a ordem de classificação dos licitantes, por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12.16.1 – Será declarado vencedor o licitante que ocupar o primeiro lugar em cada lote.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12.16.2 – A Pregoeira manterá em seu poder os envelopes com a documentação dos demais licitantes classificados, pelo prazo de 90 (noventa) dias, após a homologação da licitação, devendo as empresas retirá-los após este período, no prazo de mais 30 (trinta) dias, sob pena de inutilização dos mesmos.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12.17 – Da sessão pública será lavrada ata circunstanciada, devendo esta ser assinada pela Pregoeira, pela Equipe de Apoio e por todos os licitantes presentes.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13 – DOS CRITÉRIOS DE JULGAMENTO E ADJUDICAÇÃO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13.1 – A presente licitação será adjudicada à licitante que apresentar proposta de MENOR PREÇO, JULGAMENTO POR PREÇO POR ITEM, desde que atendidas às exigências deste Edital.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r w:rsidRPr="00511B3B">
        <w:rPr>
          <w:rFonts w:ascii="Arial" w:hAnsi="Arial" w:cs="Arial"/>
          <w:b/>
          <w:bCs/>
          <w:color w:val="000000"/>
          <w:lang w:eastAsia="pt-BR"/>
        </w:rPr>
        <w:t>14 – DAS OBRIGAÇÕES DO(S) CONTRATADO(S)</w:t>
      </w:r>
    </w:p>
    <w:p w:rsidR="00511B3B" w:rsidRPr="00511B3B" w:rsidRDefault="00511B3B" w:rsidP="00511B3B">
      <w:pPr>
        <w:suppressAutoHyphens w:val="0"/>
        <w:autoSpaceDE w:val="0"/>
        <w:autoSpaceDN w:val="0"/>
        <w:adjustRightInd w:val="0"/>
        <w:jc w:val="both"/>
        <w:rPr>
          <w:rFonts w:ascii="Arial" w:hAnsi="Arial" w:cs="Arial"/>
          <w:b/>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bCs/>
          <w:color w:val="000000"/>
          <w:lang w:eastAsia="pt-BR"/>
        </w:rPr>
        <w:t>14.1 – O licitante declarado vencedor e que vier a firmar o contrato decorrente desta licitação fica obrigado a aceitar, nas mesmas condições contratuais, o(s) acréscimo(s) ou a(s) supressão(ões) que se fizerem necessárias, em até 25% (vinte e cinco por cento) do valor inicialmente contratado, nos termos do art. 65, inciso I, alínea ‘b’ e § 1º, da Lei 8.666/93.</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15 - DOS RECURSOS E PENALIDADES ADMINISTRATIVAS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 xml:space="preserve">15.1 – Declarado(s) o(s) vencedor(es), qualquer licitante poderá manifestar imediata e motivadamente a intenção de recorrer, quando lhe será concedido o prazo de 03 (três) dias  para a apresentação das razões do recurso, ficando os demais licitantes, desde logo, intimados para apresentar contra-razões em </w:t>
      </w:r>
      <w:r w:rsidRPr="00511B3B">
        <w:rPr>
          <w:rFonts w:ascii="Arial" w:hAnsi="Arial" w:cs="Arial"/>
          <w:color w:val="000000"/>
          <w:lang w:eastAsia="pt-BR"/>
        </w:rPr>
        <w:lastRenderedPageBreak/>
        <w:t>igual número de dias, que começarão a correr do término do prazo do recorrente, sendo-lhes assegurada vista imediata dos autos.</w:t>
      </w:r>
    </w:p>
    <w:p w:rsidR="002F5082" w:rsidRDefault="002F5082"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15.2 – </w:t>
      </w:r>
      <w:r w:rsidRPr="00511B3B">
        <w:rPr>
          <w:rFonts w:ascii="Arial" w:hAnsi="Arial" w:cs="Arial"/>
          <w:color w:val="000000"/>
          <w:u w:val="single"/>
          <w:lang w:eastAsia="pt-BR"/>
        </w:rPr>
        <w:t>A falta de manifestação imediata e motivada do licitante de acordo com o item 15.1 importará a decadência do direito de recurso</w:t>
      </w:r>
      <w:r w:rsidRPr="00511B3B">
        <w:rPr>
          <w:rFonts w:ascii="Arial" w:hAnsi="Arial" w:cs="Arial"/>
          <w:color w:val="000000"/>
          <w:lang w:eastAsia="pt-BR"/>
        </w:rPr>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15.3 – Caberá, também, recurso administrativo nas hipóteses do art. 109 da Lei 8.666/93, processando-se conforme as determinações desta lei, no que couber.</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15.5 – O(s) recurso(s), porventura interposto(s), terá(ão) efeito suspensivo quando for referente à habilitação ou inabilitação de licitante e contra o julgamento da proposta.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15.6 – Interposto recurso, proceder-se-á de acordo com os §§ do art. 109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511B3B">
        <w:rPr>
          <w:rFonts w:ascii="Arial" w:hAnsi="Arial" w:cs="Arial"/>
          <w:color w:val="000000"/>
          <w:u w:val="single"/>
          <w:lang w:eastAsia="pt-BR"/>
        </w:rPr>
        <w:t>multa à adjudicatária de até 10%</w:t>
      </w:r>
      <w:r w:rsidRPr="00511B3B">
        <w:rPr>
          <w:rFonts w:ascii="Arial" w:hAnsi="Arial" w:cs="Arial"/>
          <w:color w:val="000000"/>
          <w:lang w:eastAsia="pt-BR"/>
        </w:rPr>
        <w:t xml:space="preserve"> (dez por cento) </w:t>
      </w:r>
      <w:r w:rsidRPr="00511B3B">
        <w:rPr>
          <w:rFonts w:ascii="Arial" w:hAnsi="Arial" w:cs="Arial"/>
          <w:color w:val="000000"/>
          <w:u w:val="single"/>
          <w:lang w:eastAsia="pt-BR"/>
        </w:rPr>
        <w:t>sobre o valor do total da(s) sua(s) proposta(s) declarada(s) vencedora(s)</w:t>
      </w:r>
      <w:r w:rsidRPr="00511B3B">
        <w:rPr>
          <w:rFonts w:ascii="Arial" w:hAnsi="Arial" w:cs="Arial"/>
          <w:color w:val="000000"/>
          <w:lang w:eastAsia="pt-BR"/>
        </w:rPr>
        <w:t xml:space="preserve"> e demais cominações da Lei 8.666/93.</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15. – A interposição de recursos e a apresentação de contra-razões poderão ser realizadas na forma dos itens 3.1 e 3.4.</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b/>
          <w:bCs/>
          <w:color w:val="000000"/>
          <w:lang w:eastAsia="pt-BR"/>
        </w:rPr>
        <w:t>16 – DAS DISPOSIÇÕES GERAIS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16.2 – O Município de PALMEIRA reserva-se no direito de contratar no todo ou apenas parte dos quantitativos licitados, bem como revogar a presente licitação, sem que caiba a qualquer licitante indenização de qualquer espécie.</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16.3 – São partes integrantes deste edital os seguintes anexos:</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w:t>
      </w:r>
      <w:r w:rsidRPr="00511B3B">
        <w:rPr>
          <w:rFonts w:ascii="Arial" w:hAnsi="Arial" w:cs="Arial"/>
          <w:color w:val="000000"/>
          <w:lang w:eastAsia="pt-BR"/>
        </w:rPr>
        <w:tab/>
        <w:t>ANEXO I - Credencial;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b)</w:t>
      </w:r>
      <w:r w:rsidRPr="00511B3B">
        <w:rPr>
          <w:rFonts w:ascii="Arial" w:hAnsi="Arial" w:cs="Arial"/>
          <w:color w:val="000000"/>
          <w:lang w:eastAsia="pt-BR"/>
        </w:rPr>
        <w:tab/>
        <w:t>ANEXO II – Descrição dos Itens e Proposta de Preços;</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c)</w:t>
      </w:r>
      <w:r w:rsidRPr="00511B3B">
        <w:rPr>
          <w:rFonts w:ascii="Arial" w:hAnsi="Arial" w:cs="Arial"/>
          <w:color w:val="000000"/>
          <w:lang w:eastAsia="pt-BR"/>
        </w:rPr>
        <w:tab/>
        <w:t>ANEXO III - Declaração de Cumprimento Pleno aos Requisitos de Habilitação;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d)</w:t>
      </w:r>
      <w:r w:rsidRPr="00511B3B">
        <w:rPr>
          <w:rFonts w:ascii="Arial" w:hAnsi="Arial" w:cs="Arial"/>
          <w:color w:val="000000"/>
          <w:lang w:eastAsia="pt-BR"/>
        </w:rPr>
        <w:tab/>
        <w:t>ANEXO IV - Minuta do Contrato;</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e)</w:t>
      </w:r>
      <w:r w:rsidRPr="00511B3B">
        <w:rPr>
          <w:rFonts w:ascii="Arial" w:hAnsi="Arial" w:cs="Arial"/>
          <w:color w:val="000000"/>
          <w:lang w:eastAsia="pt-BR"/>
        </w:rPr>
        <w:tab/>
        <w:t>ANEXO V - Declaração do licitante de que cumpre com o disposto no inciso XXXIII do art. 7º da Constituição Federal;</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f) </w:t>
      </w:r>
      <w:r w:rsidRPr="00511B3B">
        <w:rPr>
          <w:rFonts w:ascii="Arial" w:hAnsi="Arial" w:cs="Arial"/>
          <w:color w:val="000000"/>
          <w:lang w:eastAsia="pt-BR"/>
        </w:rPr>
        <w:tab/>
        <w:t>ANEXO VI – Declaração para Microempresa e Empresa de Pequeno Porte;</w:t>
      </w:r>
    </w:p>
    <w:p w:rsidR="00511B3B" w:rsidRPr="00511B3B" w:rsidRDefault="00511B3B" w:rsidP="00511B3B">
      <w:pPr>
        <w:suppressAutoHyphens w:val="0"/>
        <w:autoSpaceDE w:val="0"/>
        <w:autoSpaceDN w:val="0"/>
        <w:adjustRightInd w:val="0"/>
        <w:jc w:val="both"/>
        <w:rPr>
          <w:rFonts w:ascii="Arial" w:hAnsi="Arial" w:cs="Arial"/>
          <w:bCs/>
          <w:color w:val="000000"/>
          <w:lang w:eastAsia="pt-BR"/>
        </w:rPr>
      </w:pPr>
      <w:r w:rsidRPr="00511B3B">
        <w:rPr>
          <w:rFonts w:ascii="Arial" w:hAnsi="Arial" w:cs="Arial"/>
          <w:color w:val="000000"/>
          <w:lang w:eastAsia="pt-BR"/>
        </w:rPr>
        <w:t>g)</w:t>
      </w:r>
      <w:r w:rsidRPr="00511B3B">
        <w:rPr>
          <w:rFonts w:ascii="Arial" w:hAnsi="Arial" w:cs="Arial"/>
          <w:color w:val="000000"/>
          <w:lang w:eastAsia="pt-BR"/>
        </w:rPr>
        <w:tab/>
        <w:t xml:space="preserve">ANEXO VII – Declaração de ausência de impedimentos decorrentes da Lei </w:t>
      </w:r>
      <w:r w:rsidRPr="00511B3B">
        <w:rPr>
          <w:rFonts w:ascii="Arial" w:hAnsi="Arial" w:cs="Arial"/>
          <w:bCs/>
          <w:color w:val="000000"/>
          <w:lang w:eastAsia="pt-BR"/>
        </w:rPr>
        <w:t>8.429, de 02 de junho de 1992 (improbidade administrativa).</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bCs/>
          <w:color w:val="000000"/>
          <w:lang w:eastAsia="pt-BR"/>
        </w:rPr>
        <w:t>h)</w:t>
      </w:r>
      <w:r w:rsidRPr="00511B3B">
        <w:rPr>
          <w:rFonts w:ascii="Arial" w:hAnsi="Arial" w:cs="Arial"/>
          <w:bCs/>
          <w:color w:val="000000"/>
          <w:lang w:eastAsia="pt-BR"/>
        </w:rPr>
        <w:tab/>
        <w:t>ANEXO VIII – Declaração de ausência de impedimentos relacionados no art. 9º da Lei 8.666/93 e nos itens 7.3 e 7.4 deste Edital.</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16.4 – A ausência das declarações a que se referem os Anexos VII e VIII não geram a inabilitação da licitante, mas, por decorrerem da legislação vigente, serão necessárias para a contratação, pelo que poderão ser apresentadas a qualquer momento, desde o credenciamento até a contratação.</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lastRenderedPageBreak/>
        <w:t xml:space="preserve">16.5 – Para facilitação dos trabalhos do Pregoeiro e Equipe de Apoio os licitantes poderão acrescentar às suas documentações seu endereço completo, número de fax e de telefone, </w:t>
      </w:r>
      <w:r w:rsidRPr="00511B3B">
        <w:rPr>
          <w:rFonts w:ascii="Arial" w:hAnsi="Arial" w:cs="Arial"/>
          <w:i/>
          <w:lang w:eastAsia="pt-BR"/>
        </w:rPr>
        <w:t>site</w:t>
      </w:r>
      <w:r w:rsidRPr="00511B3B">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16.6 – As datas das sessões poderão ser remarcadas para atendimento de interesse do Município, assim como as disposições deste edital poderão ser alteradas, obedecidas as exigências legais para tanto, sem que caiba qualquer indenização ou reclamação dos licitantes.</w:t>
      </w:r>
    </w:p>
    <w:p w:rsidR="00511B3B" w:rsidRPr="00511B3B" w:rsidRDefault="00511B3B" w:rsidP="00511B3B">
      <w:pPr>
        <w:suppressAutoHyphens w:val="0"/>
        <w:autoSpaceDE w:val="0"/>
        <w:autoSpaceDN w:val="0"/>
        <w:adjustRightInd w:val="0"/>
        <w:jc w:val="both"/>
        <w:rPr>
          <w:rFonts w:ascii="Arial" w:hAnsi="Arial" w:cs="Arial"/>
          <w:lang w:eastAsia="pt-BR"/>
        </w:rPr>
      </w:pP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lang w:eastAsia="pt-BR"/>
        </w:rPr>
        <w:t>16.7 – Fica eleito o foro da Comarca de Otacílio Costa para dirimir qualquer conflito que porventura possa decorrer deste Edital.</w:t>
      </w:r>
    </w:p>
    <w:p w:rsidR="00511B3B" w:rsidRPr="00511B3B" w:rsidRDefault="00511B3B" w:rsidP="00511B3B">
      <w:pPr>
        <w:suppressAutoHyphens w:val="0"/>
        <w:autoSpaceDE w:val="0"/>
        <w:autoSpaceDN w:val="0"/>
        <w:adjustRightInd w:val="0"/>
        <w:jc w:val="both"/>
        <w:rPr>
          <w:rFonts w:ascii="Arial" w:hAnsi="Arial" w:cs="Arial"/>
          <w:lang w:eastAsia="pt-BR"/>
        </w:rPr>
      </w:pPr>
      <w:r w:rsidRPr="00511B3B">
        <w:rPr>
          <w:rFonts w:ascii="Arial" w:hAnsi="Arial" w:cs="Arial"/>
          <w:color w:val="000000"/>
          <w:lang w:eastAsia="pt-BR"/>
        </w:rPr>
        <w:tab/>
      </w:r>
      <w:r w:rsidRPr="00511B3B">
        <w:rPr>
          <w:rFonts w:ascii="Arial" w:hAnsi="Arial" w:cs="Arial"/>
          <w:color w:val="000000"/>
          <w:lang w:eastAsia="pt-BR"/>
        </w:rPr>
        <w:tab/>
      </w:r>
      <w:r w:rsidRPr="00511B3B">
        <w:rPr>
          <w:rFonts w:ascii="Arial" w:hAnsi="Arial" w:cs="Arial"/>
          <w:color w:val="000000"/>
          <w:lang w:eastAsia="pt-BR"/>
        </w:rPr>
        <w:tab/>
        <w:t xml:space="preserve"> </w:t>
      </w:r>
      <w:r w:rsidRPr="00511B3B">
        <w:rPr>
          <w:rFonts w:ascii="Arial" w:hAnsi="Arial" w:cs="Arial"/>
          <w:color w:val="000000"/>
          <w:lang w:eastAsia="pt-BR"/>
        </w:rPr>
        <w:tab/>
        <w:t xml:space="preserve">                 </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r w:rsidRPr="00511B3B">
        <w:rPr>
          <w:rFonts w:ascii="Arial" w:hAnsi="Arial" w:cs="Arial"/>
          <w:color w:val="000000"/>
          <w:lang w:eastAsia="pt-BR"/>
        </w:rPr>
        <w:t xml:space="preserve">PALMEIRA, </w:t>
      </w:r>
      <w:r w:rsidR="001C6154">
        <w:rPr>
          <w:rFonts w:ascii="Arial" w:hAnsi="Arial" w:cs="Arial"/>
          <w:color w:val="000000"/>
          <w:lang w:eastAsia="pt-BR"/>
        </w:rPr>
        <w:t>0</w:t>
      </w:r>
      <w:r w:rsidR="00FE09CB">
        <w:rPr>
          <w:rFonts w:ascii="Arial" w:hAnsi="Arial" w:cs="Arial"/>
          <w:color w:val="000000"/>
          <w:lang w:eastAsia="pt-BR"/>
        </w:rPr>
        <w:t>9</w:t>
      </w:r>
      <w:r w:rsidR="001C6154">
        <w:rPr>
          <w:rFonts w:ascii="Arial" w:hAnsi="Arial" w:cs="Arial"/>
          <w:color w:val="000000"/>
          <w:lang w:eastAsia="pt-BR"/>
        </w:rPr>
        <w:t xml:space="preserve"> de março</w:t>
      </w:r>
      <w:r w:rsidRPr="00511B3B">
        <w:rPr>
          <w:rFonts w:ascii="Arial" w:hAnsi="Arial" w:cs="Arial"/>
          <w:color w:val="000000"/>
          <w:lang w:eastAsia="pt-BR"/>
        </w:rPr>
        <w:t xml:space="preserve"> de 2017.</w:t>
      </w: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suppressAutoHyphens w:val="0"/>
        <w:autoSpaceDE w:val="0"/>
        <w:autoSpaceDN w:val="0"/>
        <w:adjustRightInd w:val="0"/>
        <w:jc w:val="both"/>
        <w:rPr>
          <w:rFonts w:ascii="Arial" w:hAnsi="Arial" w:cs="Arial"/>
          <w:color w:val="000000"/>
          <w:lang w:eastAsia="pt-BR"/>
        </w:rPr>
      </w:pPr>
    </w:p>
    <w:p w:rsidR="00511B3B" w:rsidRPr="00511B3B" w:rsidRDefault="00511B3B" w:rsidP="00511B3B">
      <w:pPr>
        <w:jc w:val="both"/>
        <w:rPr>
          <w:rFonts w:ascii="Arial" w:hAnsi="Arial" w:cs="Arial"/>
          <w:b/>
          <w:sz w:val="22"/>
          <w:szCs w:val="22"/>
        </w:rPr>
      </w:pPr>
    </w:p>
    <w:p w:rsidR="00511B3B" w:rsidRPr="00511B3B" w:rsidRDefault="00511B3B" w:rsidP="00511B3B">
      <w:pPr>
        <w:jc w:val="both"/>
        <w:rPr>
          <w:rFonts w:ascii="Arial" w:hAnsi="Arial" w:cs="Arial"/>
          <w:b/>
          <w:sz w:val="22"/>
          <w:szCs w:val="22"/>
        </w:rPr>
      </w:pPr>
      <w:r w:rsidRPr="00511B3B">
        <w:rPr>
          <w:rFonts w:ascii="Arial" w:hAnsi="Arial" w:cs="Arial"/>
          <w:b/>
          <w:sz w:val="22"/>
          <w:szCs w:val="22"/>
        </w:rPr>
        <w:t>FERNANDA DE SOUZA CÓRDOVA</w:t>
      </w:r>
    </w:p>
    <w:p w:rsidR="00511B3B" w:rsidRPr="00511B3B" w:rsidRDefault="00511B3B" w:rsidP="00511B3B">
      <w:pPr>
        <w:jc w:val="both"/>
        <w:rPr>
          <w:rFonts w:ascii="Arial" w:hAnsi="Arial" w:cs="Arial"/>
          <w:b/>
          <w:sz w:val="24"/>
          <w:szCs w:val="24"/>
        </w:rPr>
      </w:pPr>
      <w:r w:rsidRPr="00511B3B">
        <w:rPr>
          <w:rFonts w:ascii="Arial" w:hAnsi="Arial" w:cs="Arial"/>
        </w:rPr>
        <w:t>Prefeita Municipal</w:t>
      </w:r>
    </w:p>
    <w:p w:rsidR="00BC48FB" w:rsidRDefault="00BC48FB">
      <w:pPr>
        <w:widowControl/>
        <w:suppressAutoHyphens w:val="0"/>
        <w:rPr>
          <w:rFonts w:ascii="Arial" w:hAnsi="Arial" w:cs="Arial"/>
          <w:b/>
          <w:color w:val="000000"/>
          <w:sz w:val="22"/>
          <w:szCs w:val="22"/>
        </w:rPr>
      </w:pPr>
      <w:r>
        <w:rPr>
          <w:rFonts w:ascii="Arial" w:hAnsi="Arial" w:cs="Arial"/>
          <w:b/>
          <w:color w:val="000000"/>
          <w:sz w:val="22"/>
          <w:szCs w:val="22"/>
        </w:rPr>
        <w:br w:type="page"/>
      </w:r>
    </w:p>
    <w:p w:rsidR="002F5082" w:rsidRDefault="002F5082" w:rsidP="002F5082">
      <w:pPr>
        <w:tabs>
          <w:tab w:val="left" w:pos="6195"/>
        </w:tabs>
        <w:spacing w:line="240" w:lineRule="exact"/>
        <w:jc w:val="center"/>
        <w:rPr>
          <w:b/>
          <w:bCs/>
          <w:color w:val="000000"/>
          <w:sz w:val="22"/>
          <w:szCs w:val="22"/>
          <w:u w:val="single"/>
        </w:rPr>
      </w:pPr>
      <w:r w:rsidRPr="00734C9D">
        <w:rPr>
          <w:b/>
          <w:bCs/>
          <w:color w:val="000000"/>
          <w:sz w:val="22"/>
          <w:szCs w:val="22"/>
          <w:u w:val="single"/>
        </w:rPr>
        <w:lastRenderedPageBreak/>
        <w:t>ANEXO I</w:t>
      </w:r>
    </w:p>
    <w:p w:rsidR="002F5082" w:rsidRPr="00734C9D" w:rsidRDefault="002F5082" w:rsidP="002F5082">
      <w:pPr>
        <w:tabs>
          <w:tab w:val="left" w:pos="6195"/>
        </w:tabs>
        <w:spacing w:line="240" w:lineRule="exact"/>
        <w:jc w:val="center"/>
        <w:rPr>
          <w:sz w:val="22"/>
          <w:szCs w:val="22"/>
        </w:rPr>
      </w:pPr>
    </w:p>
    <w:p w:rsidR="002F5082" w:rsidRPr="00734C9D" w:rsidRDefault="002F5082" w:rsidP="002F5082">
      <w:pPr>
        <w:autoSpaceDE w:val="0"/>
        <w:autoSpaceDN w:val="0"/>
        <w:adjustRightInd w:val="0"/>
        <w:spacing w:line="60" w:lineRule="exact"/>
        <w:jc w:val="center"/>
        <w:rPr>
          <w:sz w:val="22"/>
          <w:szCs w:val="22"/>
        </w:rPr>
      </w:pPr>
    </w:p>
    <w:p w:rsidR="002F5082" w:rsidRDefault="002F5082" w:rsidP="002F5082">
      <w:pPr>
        <w:tabs>
          <w:tab w:val="left" w:pos="5100"/>
        </w:tabs>
        <w:spacing w:line="240" w:lineRule="exact"/>
        <w:jc w:val="center"/>
        <w:rPr>
          <w:b/>
          <w:bCs/>
          <w:color w:val="000000"/>
          <w:sz w:val="22"/>
          <w:szCs w:val="22"/>
          <w:u w:val="single"/>
        </w:rPr>
      </w:pPr>
      <w:r w:rsidRPr="00734C9D">
        <w:rPr>
          <w:b/>
          <w:bCs/>
          <w:color w:val="000000"/>
          <w:sz w:val="22"/>
          <w:szCs w:val="22"/>
          <w:u w:val="single"/>
        </w:rPr>
        <w:t>CARTA DE CREDENCIAMENTO</w:t>
      </w:r>
    </w:p>
    <w:p w:rsidR="002F5082" w:rsidRPr="00734C9D" w:rsidRDefault="002F5082" w:rsidP="002F5082">
      <w:pPr>
        <w:tabs>
          <w:tab w:val="left" w:pos="5100"/>
        </w:tabs>
        <w:spacing w:line="240" w:lineRule="exact"/>
        <w:jc w:val="center"/>
        <w:rPr>
          <w:sz w:val="22"/>
          <w:szCs w:val="22"/>
        </w:rPr>
      </w:pPr>
    </w:p>
    <w:p w:rsidR="002F5082" w:rsidRPr="00734C9D" w:rsidRDefault="002F5082" w:rsidP="002F5082">
      <w:pPr>
        <w:autoSpaceDE w:val="0"/>
        <w:autoSpaceDN w:val="0"/>
        <w:adjustRightInd w:val="0"/>
        <w:jc w:val="center"/>
        <w:rPr>
          <w:b/>
          <w:sz w:val="22"/>
          <w:szCs w:val="22"/>
        </w:rPr>
      </w:pPr>
    </w:p>
    <w:p w:rsidR="002F5082" w:rsidRPr="00734C9D" w:rsidRDefault="002F5082" w:rsidP="002F5082">
      <w:pPr>
        <w:autoSpaceDE w:val="0"/>
        <w:autoSpaceDN w:val="0"/>
        <w:adjustRightInd w:val="0"/>
        <w:jc w:val="both"/>
        <w:rPr>
          <w:b/>
          <w:sz w:val="22"/>
          <w:szCs w:val="22"/>
        </w:rPr>
      </w:pPr>
      <w:r w:rsidRPr="00734C9D">
        <w:rPr>
          <w:b/>
          <w:sz w:val="22"/>
          <w:szCs w:val="22"/>
        </w:rPr>
        <w:t xml:space="preserve">Processo administrativo: </w:t>
      </w:r>
      <w:r w:rsidR="00E9663A">
        <w:rPr>
          <w:b/>
          <w:sz w:val="22"/>
          <w:szCs w:val="22"/>
        </w:rPr>
        <w:t>19/2017</w:t>
      </w:r>
    </w:p>
    <w:p w:rsidR="002F5082" w:rsidRPr="00734C9D" w:rsidRDefault="002F5082" w:rsidP="002F5082">
      <w:pPr>
        <w:autoSpaceDE w:val="0"/>
        <w:autoSpaceDN w:val="0"/>
        <w:adjustRightInd w:val="0"/>
        <w:jc w:val="both"/>
        <w:rPr>
          <w:b/>
          <w:sz w:val="22"/>
          <w:szCs w:val="22"/>
        </w:rPr>
      </w:pPr>
      <w:r w:rsidRPr="00734C9D">
        <w:rPr>
          <w:b/>
          <w:sz w:val="22"/>
          <w:szCs w:val="22"/>
        </w:rPr>
        <w:t xml:space="preserve">Pregão Presencial: </w:t>
      </w:r>
      <w:r w:rsidR="00E9663A">
        <w:rPr>
          <w:b/>
          <w:sz w:val="22"/>
          <w:szCs w:val="22"/>
        </w:rPr>
        <w:t>07/2017</w:t>
      </w: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color w:val="000000"/>
          <w:sz w:val="22"/>
          <w:szCs w:val="22"/>
        </w:rPr>
      </w:pPr>
    </w:p>
    <w:p w:rsidR="002F5082" w:rsidRPr="00734C9D" w:rsidRDefault="002F5082" w:rsidP="002F5082">
      <w:pPr>
        <w:tabs>
          <w:tab w:val="left" w:pos="1845"/>
          <w:tab w:val="left" w:pos="4590"/>
        </w:tabs>
        <w:spacing w:line="225" w:lineRule="exact"/>
        <w:jc w:val="center"/>
        <w:rPr>
          <w:sz w:val="22"/>
          <w:szCs w:val="22"/>
        </w:rPr>
      </w:pPr>
      <w:r w:rsidRPr="00734C9D">
        <w:rPr>
          <w:color w:val="000000"/>
          <w:sz w:val="22"/>
          <w:szCs w:val="22"/>
        </w:rPr>
        <w:t>À Comissão de Licitação da</w:t>
      </w:r>
      <w:r>
        <w:rPr>
          <w:color w:val="000000"/>
          <w:sz w:val="22"/>
          <w:szCs w:val="22"/>
        </w:rPr>
        <w:t xml:space="preserve"> </w:t>
      </w:r>
      <w:r w:rsidRPr="00734C9D">
        <w:rPr>
          <w:b/>
          <w:bCs/>
          <w:color w:val="000000"/>
          <w:sz w:val="22"/>
          <w:szCs w:val="22"/>
        </w:rPr>
        <w:t xml:space="preserve">PREFEITURA MUNICIPAL DE </w:t>
      </w:r>
      <w:r>
        <w:rPr>
          <w:b/>
          <w:bCs/>
          <w:color w:val="000000"/>
          <w:sz w:val="22"/>
          <w:szCs w:val="22"/>
        </w:rPr>
        <w:t>PALMEIRA</w:t>
      </w: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rPr>
          <w:color w:val="000000"/>
          <w:sz w:val="22"/>
          <w:szCs w:val="22"/>
        </w:rPr>
      </w:pPr>
    </w:p>
    <w:p w:rsidR="002F5082" w:rsidRPr="00734C9D" w:rsidRDefault="002F5082" w:rsidP="002F5082">
      <w:pPr>
        <w:tabs>
          <w:tab w:val="left" w:pos="1845"/>
        </w:tabs>
        <w:spacing w:line="225" w:lineRule="exact"/>
        <w:ind w:left="1843" w:right="696"/>
        <w:jc w:val="both"/>
        <w:rPr>
          <w:color w:val="000000"/>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Pela presente, credenciamos o (a) Sr. (a) .....................................................,</w:t>
      </w:r>
    </w:p>
    <w:p w:rsidR="002F5082" w:rsidRPr="00734C9D" w:rsidRDefault="002F5082" w:rsidP="002F5082">
      <w:pPr>
        <w:tabs>
          <w:tab w:val="left" w:pos="-57"/>
        </w:tabs>
        <w:autoSpaceDE w:val="0"/>
        <w:autoSpaceDN w:val="0"/>
        <w:adjustRightInd w:val="0"/>
        <w:spacing w:line="4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r w:rsidRPr="00734C9D">
        <w:rPr>
          <w:color w:val="000000"/>
          <w:sz w:val="22"/>
          <w:szCs w:val="22"/>
        </w:rPr>
        <w:t>portador(a) da Cédula de Identidade sob Nr. ..............................., e CPF sob Nr. ......................................,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57"/>
        </w:tabs>
        <w:spacing w:line="225" w:lineRule="exact"/>
        <w:ind w:right="53"/>
        <w:jc w:val="both"/>
        <w:rPr>
          <w:sz w:val="22"/>
          <w:szCs w:val="22"/>
        </w:rPr>
      </w:pPr>
    </w:p>
    <w:p w:rsidR="002F5082" w:rsidRPr="00734C9D" w:rsidRDefault="002F5082" w:rsidP="002F5082">
      <w:pPr>
        <w:tabs>
          <w:tab w:val="left" w:pos="4425"/>
        </w:tabs>
        <w:spacing w:line="225" w:lineRule="exact"/>
        <w:jc w:val="both"/>
        <w:rPr>
          <w:sz w:val="22"/>
          <w:szCs w:val="22"/>
        </w:rPr>
      </w:pPr>
      <w:r w:rsidRPr="00734C9D">
        <w:rPr>
          <w:color w:val="000000"/>
          <w:sz w:val="22"/>
          <w:szCs w:val="22"/>
        </w:rPr>
        <w:t>............................................, .......  de  ...............................  de  ...........</w:t>
      </w:r>
    </w:p>
    <w:p w:rsidR="00BC48FB" w:rsidRDefault="00BC48FB" w:rsidP="0001128F">
      <w:pPr>
        <w:jc w:val="both"/>
        <w:rPr>
          <w:rFonts w:ascii="Arial" w:hAnsi="Arial" w:cs="Arial"/>
          <w:b/>
          <w:color w:val="000000"/>
          <w:sz w:val="22"/>
          <w:szCs w:val="22"/>
        </w:rPr>
      </w:pPr>
    </w:p>
    <w:p w:rsidR="00E4117E" w:rsidRDefault="002F5082" w:rsidP="002F5082">
      <w:pPr>
        <w:widowControl/>
        <w:suppressAutoHyphens w:val="0"/>
        <w:jc w:val="center"/>
        <w:rPr>
          <w:rFonts w:ascii="Arial" w:hAnsi="Arial" w:cs="Arial"/>
          <w:b/>
          <w:color w:val="000000"/>
          <w:sz w:val="22"/>
          <w:szCs w:val="22"/>
        </w:rPr>
      </w:pPr>
      <w:r>
        <w:rPr>
          <w:rFonts w:ascii="Arial" w:hAnsi="Arial" w:cs="Arial"/>
          <w:b/>
          <w:noProof/>
          <w:color w:val="000000"/>
          <w:sz w:val="22"/>
          <w:szCs w:val="22"/>
          <w:lang w:eastAsia="pt-BR"/>
        </w:rPr>
        <mc:AlternateContent>
          <mc:Choice Requires="wps">
            <w:drawing>
              <wp:anchor distT="0" distB="0" distL="114300" distR="114300" simplePos="0" relativeHeight="251658240" behindDoc="0" locked="0" layoutInCell="1" allowOverlap="1" wp14:anchorId="08BF5726" wp14:editId="2F7EF831">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881EF5" w:rsidRPr="0066679E" w:rsidRDefault="00881EF5"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881EF5" w:rsidRPr="0066679E" w:rsidRDefault="00881EF5"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Pr>
          <w:rFonts w:ascii="Arial" w:hAnsi="Arial" w:cs="Arial"/>
          <w:b/>
          <w:color w:val="000000"/>
          <w:sz w:val="22"/>
          <w:szCs w:val="22"/>
        </w:rPr>
        <w:br w:type="page"/>
      </w:r>
      <w:r w:rsidR="00E4117E">
        <w:rPr>
          <w:rFonts w:ascii="Arial" w:hAnsi="Arial" w:cs="Arial"/>
          <w:b/>
          <w:color w:val="000000"/>
          <w:sz w:val="22"/>
          <w:szCs w:val="22"/>
        </w:rPr>
        <w:lastRenderedPageBreak/>
        <w:t>ANEXO I</w:t>
      </w:r>
      <w:r>
        <w:rPr>
          <w:rFonts w:ascii="Arial" w:hAnsi="Arial" w:cs="Arial"/>
          <w:b/>
          <w:color w:val="000000"/>
          <w:sz w:val="22"/>
          <w:szCs w:val="22"/>
        </w:rPr>
        <w:t>I</w:t>
      </w:r>
      <w:r w:rsidR="00E4117E">
        <w:rPr>
          <w:rFonts w:ascii="Arial" w:hAnsi="Arial" w:cs="Arial"/>
          <w:b/>
          <w:color w:val="000000"/>
          <w:sz w:val="22"/>
          <w:szCs w:val="22"/>
        </w:rPr>
        <w:t xml:space="preserve"> – PREGÃO PRESENCIAL </w:t>
      </w:r>
      <w:r w:rsidR="002F2E32">
        <w:rPr>
          <w:rFonts w:ascii="Arial" w:hAnsi="Arial" w:cs="Arial"/>
          <w:b/>
          <w:color w:val="000000"/>
          <w:sz w:val="22"/>
          <w:szCs w:val="22"/>
        </w:rPr>
        <w:t>0</w:t>
      </w:r>
      <w:r w:rsidR="00E9663A">
        <w:rPr>
          <w:rFonts w:ascii="Arial" w:hAnsi="Arial" w:cs="Arial"/>
          <w:b/>
          <w:color w:val="000000"/>
          <w:sz w:val="22"/>
          <w:szCs w:val="22"/>
        </w:rPr>
        <w:t>07/2017</w:t>
      </w:r>
    </w:p>
    <w:p w:rsidR="00E4117E" w:rsidRDefault="00E4117E" w:rsidP="00BC48FB">
      <w:pPr>
        <w:widowControl/>
        <w:suppressAutoHyphens w:val="0"/>
        <w:jc w:val="center"/>
        <w:rPr>
          <w:rFonts w:ascii="Arial" w:hAnsi="Arial" w:cs="Arial"/>
          <w:b/>
          <w:color w:val="000000"/>
          <w:sz w:val="22"/>
          <w:szCs w:val="22"/>
        </w:rPr>
      </w:pPr>
      <w:r>
        <w:rPr>
          <w:rFonts w:ascii="Arial" w:hAnsi="Arial" w:cs="Arial"/>
          <w:b/>
          <w:color w:val="000000"/>
          <w:sz w:val="22"/>
          <w:szCs w:val="22"/>
        </w:rPr>
        <w:t>RELAÇÃO DE PRODUTOS</w:t>
      </w:r>
    </w:p>
    <w:p w:rsidR="00881EF5" w:rsidRDefault="00881EF5" w:rsidP="00BC48FB">
      <w:pPr>
        <w:widowControl/>
        <w:suppressAutoHyphens w:val="0"/>
        <w:jc w:val="center"/>
        <w:rPr>
          <w:rFonts w:ascii="Arial" w:hAnsi="Arial" w:cs="Arial"/>
          <w:b/>
          <w:color w:val="000000"/>
          <w:sz w:val="22"/>
          <w:szCs w:val="22"/>
        </w:rPr>
      </w:pPr>
    </w:p>
    <w:tbl>
      <w:tblPr>
        <w:tblW w:w="0" w:type="auto"/>
        <w:tblInd w:w="-601" w:type="dxa"/>
        <w:tblLook w:val="04A0" w:firstRow="1" w:lastRow="0" w:firstColumn="1" w:lastColumn="0" w:noHBand="0" w:noVBand="1"/>
      </w:tblPr>
      <w:tblGrid>
        <w:gridCol w:w="628"/>
        <w:gridCol w:w="5283"/>
        <w:gridCol w:w="917"/>
        <w:gridCol w:w="906"/>
        <w:gridCol w:w="1134"/>
        <w:gridCol w:w="1217"/>
      </w:tblGrid>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center"/>
              <w:rPr>
                <w:rFonts w:ascii="Arial" w:hAnsi="Arial" w:cs="Arial"/>
              </w:rPr>
            </w:pPr>
            <w:r w:rsidRPr="00881EF5">
              <w:rPr>
                <w:rFonts w:ascii="Arial" w:hAnsi="Arial" w:cs="Arial"/>
                <w:b/>
              </w:rPr>
              <w:t>Item</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center"/>
              <w:rPr>
                <w:rFonts w:ascii="Arial" w:hAnsi="Arial" w:cs="Arial"/>
              </w:rPr>
            </w:pPr>
            <w:r w:rsidRPr="00881EF5">
              <w:rPr>
                <w:rFonts w:ascii="Arial" w:hAnsi="Arial" w:cs="Arial"/>
                <w:b/>
              </w:rPr>
              <w:t>Material/Serviço</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center"/>
              <w:rPr>
                <w:rFonts w:ascii="Arial" w:hAnsi="Arial" w:cs="Arial"/>
              </w:rPr>
            </w:pPr>
            <w:r w:rsidRPr="00881EF5">
              <w:rPr>
                <w:rFonts w:ascii="Arial" w:hAnsi="Arial" w:cs="Arial"/>
                <w:b/>
              </w:rPr>
              <w:t>Unid. medida</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center"/>
              <w:rPr>
                <w:rFonts w:ascii="Arial" w:hAnsi="Arial" w:cs="Arial"/>
              </w:rPr>
            </w:pPr>
            <w:r w:rsidRPr="00881EF5">
              <w:rPr>
                <w:rFonts w:ascii="Arial" w:hAnsi="Arial" w:cs="Arial"/>
                <w:b/>
              </w:rPr>
              <w:t>Qtd licitada</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center"/>
              <w:rPr>
                <w:rFonts w:ascii="Arial" w:hAnsi="Arial" w:cs="Arial"/>
              </w:rPr>
            </w:pPr>
            <w:r w:rsidRPr="00881EF5">
              <w:rPr>
                <w:rFonts w:ascii="Arial" w:hAnsi="Arial" w:cs="Arial"/>
                <w:b/>
              </w:rPr>
              <w:t>Valor unitário (R$)</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center"/>
              <w:rPr>
                <w:rFonts w:ascii="Arial" w:hAnsi="Arial" w:cs="Arial"/>
              </w:rPr>
            </w:pPr>
            <w:r w:rsidRPr="00881EF5">
              <w:rPr>
                <w:rFonts w:ascii="Arial" w:hAnsi="Arial" w:cs="Arial"/>
                <w:b/>
              </w:rPr>
              <w:t>Valor total (R$)</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15330 - ABRAÇADEIRA MANG 44-57</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80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2,56</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204,80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2</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15329 - ACABAMENTO DE VÁLVULA CR/PR 5700-1</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42</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46,30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1.944,60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3</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15509 - ACABAMENTO REGISTRO</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29,71</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267,39</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4</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15332 - ADAPTADOR MARROM 25X3/4</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32</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1,01</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32,32</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5</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13956 - ANEL  VEDADOR para vaso sanitario.</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45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7,20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324,00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13982 - ARAME GALVANIZADO FIO 18 1,24MM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BARRA</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12,45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37,35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7</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 xml:space="preserve">365 - Arame Recozido nº </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KG</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9,15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137,25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8</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15335 - ARCO DE SERRA 12*FIXO</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12,35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98,80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9</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4186 - AREIA FINA AREIA FINA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m3</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496</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125,00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62.000,00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10</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5803 - AREIA MEDIA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M³</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546</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106,00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57.876,00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11</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15336 - ARGAMASSA 20 KG ACI INKOR</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55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9,35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514,25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12</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15521 - ASSENTO ALMOFADADO</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72,53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725,30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13</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 xml:space="preserve">15412 - ASSENTO SANITARIO SOFT TPJ </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60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23,30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1.398,00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14</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6813 - Base p/ relê fotocélula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90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11,77</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1.059,30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15413 - BLOCO CONCRETO N15 14X19X40 CM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1.810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2,47</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4.470,70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16</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14304 - BOCAL DE LOUÇA E 40</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7,50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375,00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17</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15414 - BOCAL LOUCA COM BASE REDONDA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75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3,72</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279,00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18</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15461 - BOIA CAIXA AGUA 1/2</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70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11,90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833,00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19</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15462 - BOIA CAIXA AGUA 3/4</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11,90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238,00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20</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15415 - BOTA PVC C/F CANO LONGO N41 C/POLAINA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PAR</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72,20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1.444,00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21</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8204 - BRAÇO P/ CHUVEIRO PVC 30 CM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12,12</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121,20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22</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15416 - BROCA AR 10.00MM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43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27,25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1.171,75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23</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15417 - BROCA AR 6.00 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43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9,46</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406,78</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24</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15418 - BROCA AR 8.00 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40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16,10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644,00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25</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15419 - BROCA MADEIRA 8MM ENC 1/4</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10,78</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269,50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26</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15420 - BROXA SUPER 185X80</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9,21</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184,20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27</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14116 - BUCHA NYLON S-06 USAF</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PÇ</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260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0,07</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18,20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28</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15492 - BUCHA NYLON S-08</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0,09</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11,70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29</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15422 - BUCHA NYLON S-10 USAF</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260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0,14</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36,40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30</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15421 - BUCHA REDUÇÃO LONGA MARROM 50X40 CM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45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7,28</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327,60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31</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13468 - CABO  AUTO FLEXIVEL 2,5 MM AZUL</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MT</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450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1,25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562,50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32</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13464 - CABO ALUMINIO MULTIPLEXADO  10MMTRIFASICO</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260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3,25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845,00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33</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15423 - CABO ALUMINIO MULTIPLEXADO 10MM TRIFASICO</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6,70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670,00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34</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 xml:space="preserve">15446 - CABO AUTO FLEXIVEL 10MM PRETO CLASSE A </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5,40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1.890,00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35</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15447 - CABO AUTO FLEXIVEL 6MM AZUL CLASSE 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3,35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1.172,50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36</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14665 - CABO FLEXIVEL 1,5 MM AZUL CLASSE 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PÇ</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400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0,81</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324,00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37</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 xml:space="preserve">15428 - CACAMBA CARRINHO 60L PLAST PRETA </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41,75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125,25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38</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6827 - Cadeado 25</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PÇ</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16</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13,15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210,40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39</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6830 - Cadeado 40</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PÇ</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21,50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279,50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40</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6832 - Cadeado 50</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PÇ</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11</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30,80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338,80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41</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15424 - CAIXA D AGUA PVC 500 LT</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198,00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594,00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42</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15425 - CAIXA DE LUZ 2X4 PVC</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28</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0,71</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19,88</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43</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11005 - CAIXA DE MEDIDOR  MONO-FÁSICA PADRÃO CELESC- NOVO CAIXA DE MEDIDOR  MONO-FÁSICA PADRÃO CELESC</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143,00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2.145,00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44</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15485 - caixa de porta de cambara 14cm s/vista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92,00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3.036,00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45</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13894 - CAIXA DESCARGA  9 LT</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PÇ</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29,10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1.455,00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lastRenderedPageBreak/>
              <w:t>46</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6843 - Cal hidratada 20kg</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SC</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10,85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2.712,50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47</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6844 - Cal pintura 8kg</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SC</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400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7,48</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2.992,00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48</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15481 - CALHA FLUORESCENTE 1X18W COMPLETA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36,49</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1.094,70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49</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15482 - CALHA FLUORESCENTE 1X36W COMPLETA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63,10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1.893,00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50</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15427 - CAP ESGOTO 100MM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80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10,98</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878,40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51</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15429 - CHUVEIRO 4 TEMPERATURAS 6800W</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53,17</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531,70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52</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 xml:space="preserve">8427 - CIMENTO 50 KG CPII </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520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34,00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17.680,00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53</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1355 - COLA DUREPOXI Durepox</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7,94</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63,52</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54</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15465 - COLA SILIONE BRANCO 280GR</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14,31</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214,65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55</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15430 - CONECTOR CUNHA 25MM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3,85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38,50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56</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 xml:space="preserve">11021 - CONECTOR DE SAPATA </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4,25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42,50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57</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15431 - CONECTOR P/HASTE 5/8</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7,72</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77,20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58</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15433 - CORANTE UNIVERSAL 34 ML</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60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4,84</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290,40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59</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15434 - CORRENTE 6MM 1/4</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16</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24,20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387,20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60</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6860 - Curva esgoto 100mm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45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13,50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607,50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61</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 xml:space="preserve">15436 - CURVA ESGOTO 40MM </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175,00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62</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6862 - Disco corte 4 1/2</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3,19</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63,80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63</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15437 - DISCO DESBASTE 4.1/2</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3,82</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76,40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64</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15439 - DISJUNTOR MONOF.50A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28,13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562,60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65</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15438 - DISJUNTOR MONOFASICO 35A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16,03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320,60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66</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 xml:space="preserve">1369 - Disjuntor monofasico de 20 A </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14,96</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299,20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67</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14094 - DOBRADIÇA 3.1/2</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70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245,00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68</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15442 - ENXADA C/CABO</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14</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42,20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590,80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69</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15443 - ESPELHO COM FURO 2X4</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1,85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42,55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70</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12552 - ESPUMA EXPASIVA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25,75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643,75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71</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10997 - Fechadura externa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38</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38,75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1.472,50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72</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14624 - FECHADURA INTERNA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PÇ</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38</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26,60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1.010,80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73</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 xml:space="preserve">15444 - FECHADURA WC </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28,36</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850,80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74</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 xml:space="preserve">14836 - FECHADURAS   COM CILINDROS </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53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38,75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2.053,75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75</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8406 - FERRO CA 60 4.2 BR 12 MTS</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280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7,00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1.960,00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76</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6881 - Ferro CA50 3/8 (10,0 mm) 12MT</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BARRA</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225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34,90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7.852,50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77</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8065 - FERRO CONTRUÇAO 1/4  CA 50 6.4MM 12MT</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265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15,00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3.975,00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78</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 xml:space="preserve">9265 - FIO DUPLO 2 X 2,5 MM CLASSE A </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710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3,45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2.449,50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79</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8754 - FITA ISOLANTE 20 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80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6,22</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497,60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80</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1889 - Fita veda rosca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69</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2,62</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180,78</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81</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14230 - FLANGE  MARROM 25X3/4</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37</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14,30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529,10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82</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15331 - FLANGE MARROM 32X1</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32</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18,85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603,20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83</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15441 - FLEXIVEL PVC 30 CM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145,25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84</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15448 - FLEXIVEL PVC 50 CM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48</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5,90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283,20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85</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15449 - FOICE DIREITA C/CABO</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8</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57,60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460,80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86</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6898 - Forro PVC 20CM 5MT  BRC gelo</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m2</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16,55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4.137,50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87</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3002 - Grampo de cerca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13,99</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139,90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88</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15450 - GRAMPO DE TELA 13X6</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18,07</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361,40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89</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 xml:space="preserve">15497 - HASTE DE TELHA </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1,77</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531,00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90</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15451 - INTER ELETRO T 1T SIMPLES</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6,70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201,00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91</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15453 - INTER ELETRO T DUPLO 2T SIMPLES</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10,60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318,00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92</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lang w:val="en-US"/>
              </w:rPr>
            </w:pPr>
            <w:r w:rsidRPr="00881EF5">
              <w:rPr>
                <w:rFonts w:ascii="Arial" w:hAnsi="Arial" w:cs="Arial"/>
                <w:lang w:val="en-US"/>
              </w:rPr>
              <w:t>15474 - Inter emb STYLUS 1T SIMPLES</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4,90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147,00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93</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14617 - INTER EXT BRANCO 1 T SIMPLES + TOMADA 10A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PÇ</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9,00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270,00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94</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13901 - INTER EXT DUPLO 2 T SIMPLES +  TOMADA 10A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PÇ</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15,00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450,00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95</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6901 - Joelho de esgoto 100mm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65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4,62</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300,30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96</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15435 - JOELHO ESGOTO 100MM 45°</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6,52</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228,20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97</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4217 - Joelho marrom 20mm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0,67</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20,10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98</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6903 - Joelho marrom 25mm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0,95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28,50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99</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15486 - jogo de vista completo cambara rosa 7cm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48,00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1.584,00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100</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15470 - LAMINA SERRA RIGIDA 18 DENTES</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3,19</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95,70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101</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15471 - LAMPADA ECONOMICA 3U 25W 6400K</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83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16,55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1.373,65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lastRenderedPageBreak/>
              <w:t>102</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14348 - LAMPADA FLUOR TUBULART8</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PÇ</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153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11,50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1.759,50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103</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15473 - LAMPADA HALOGENA 500W</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5,09</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152,70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104</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15472 - LAMPADA INCANDESCENTE 42W</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153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6,21</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950,13</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105</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15476 - LAMPADA VAPOR DE MERCURIO 400W E40</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34,74</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347,40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106</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6911 - Lápis carpinteiro</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1,78</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5,34</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107</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15477 - LIMA ENXADA 8*S/CABO</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11,60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58,00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108</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15478 - LIMA REDONDA MOTOSERRA 8X5/32</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10,67</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53,35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109</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15479 - LIMPA OBRAS</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27</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38,03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1.026,81</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110</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 xml:space="preserve">15445 - LINHA NYLON GRAMA 3,0MM </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2.000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0,95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1.900,00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111</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15480 - LIXA EM METRO G-125 G100</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83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3,72</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308,76</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112</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15432 - LUMINARIA P/POSTE ALUMINIO C/GRADE</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66,00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660,00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113</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6920 - Luva esgoto 100 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4,45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155,75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114</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15440 - LUVA ESGOTO50MM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3,25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113,75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115</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185 - Luva marrom 20mm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0,83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24,90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116</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184 - Luva marrom 25mm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80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0,95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76,00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117</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186 - Luva marrom 40mm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4,75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237,50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118</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15483 - MAÇANETA L</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12,85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321,25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119</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 xml:space="preserve">15484 - MACHADO COM CABO </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61,80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309,00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120</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6924 - Mangueira corrugada 1/2 cinza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0,86</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25,80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121</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2894 - Mangueira corrugada 3/4 preta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M</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80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1,89</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151,20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122</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5401 - MANGUEIRA INCOLOR 3/8X3,00 MULTIUSO</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8,76</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289,08</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123</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14307 - MANGUEIRA JARDIM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180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2,11</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379,80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124</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12791 - MARRETA  C\CABO</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225,50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676,50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125</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 xml:space="preserve">15487 - Martelo unho 27mm </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28,90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86,70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126</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10628 - Óculos de segurança transparentes</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6,19</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123,80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127</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15490 - PA CORTAR BICO C/ CABO</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37,65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112,95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128</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15489 - PA JUNTAR BICO C/CABO</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40,95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204,75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129</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15126 - PARAFUSO  TELHA 5/16</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0,96</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288,00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130</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 xml:space="preserve">15491 - PARAFUSO 3/8X3.1/2 C/PORCA </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110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2,20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242,00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131</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15493 - PARAFUSO PHILIPS 5,0X40 CC</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0,20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26,00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132</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15494 - PARAFUSO PHILIPS 5,0X60</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0,30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39,00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133</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15495 - PARAFUSO PHILIPS 5,0X80</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0,30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39,00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134</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15496 - PARAFUSO WC CROMADO B12MM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11,00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550,00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135</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361 - Pedra Brita nº 01 [17 1/2004 - CVO] Pedra Brita nº 01</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m3</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645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105,61</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68.118,45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136</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14673 - PEDRISCO</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MT</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706</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100,00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70.600,00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137</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15498 - PINCEL 395*3</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11,14</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167,10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138</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15499 - PINCEL 395*4</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13,60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204,00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139</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12272 - PINO MACHO 10 A 2 P</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5,40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162,00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140</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15501 - PINO MACHO RETO 2P 20A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4,10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61,50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141</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15500 - PINO MACHO RETO 2P+T 20A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5,75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86,25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142</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1295 - Piso 50x50 1ª ou 2ª linha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M²</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191,52</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17,36</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3.324,79</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143</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15502 - POSTE CONCRETO 6/100</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380,00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1.520,00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144</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15503 - POSTE CONCRETO 7/100</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4</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435,15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1.740,60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145</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15129 - PREGO  18x30</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8,84</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300,56</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146</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15504 - PREGO 10X10</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60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17,15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1.029,00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147</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6942 - Prego 12x12</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KG</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12,35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370,50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148</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15505 - PREGO 13X15</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40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9,68</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387,20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149</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4191 - PREGO 16X24 [13 4/2012 - TP] PREGO 16X24</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KG</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60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10,05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603,00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150</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8416 - PREGO 17 X 27</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110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9,65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1.061,50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151</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8418 - PREGO 19 X 39</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410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9,05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3.710,50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152</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8415 - PREGO TELHEIRO   1 KG</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60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11,24</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674,40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153</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15506 - RALO ESGOTO 100X100X50MM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60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9,50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570,00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15334 - RASTEL ANCINHO 14D REFORÇADO C/ CABO</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21</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17,30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363,30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 xml:space="preserve">1997 - Reator 80 W vapor  Mercuario </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40,83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408,30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156</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15507 - REATOR PARTIDA RAPIDA 1 X 20W</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17,93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179,30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157</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lang w:val="en-US"/>
              </w:rPr>
            </w:pPr>
            <w:r w:rsidRPr="00881EF5">
              <w:rPr>
                <w:rFonts w:ascii="Arial" w:hAnsi="Arial" w:cs="Arial"/>
                <w:lang w:val="en-US"/>
              </w:rPr>
              <w:t xml:space="preserve">3074 - Reator VM 400W </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94,73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1.420,95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lastRenderedPageBreak/>
              <w:t>158</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15508 - REGISTRO GAVETA BASE 3/4</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9</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36,72</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330,48</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159</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7048 - RELE FOTO CELULA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40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30,75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1.230,00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160</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14203 - REPARO VALVULA RELE</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PÇ</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30,58</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764,50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161</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15511 - ROLO DE ESPUMA C/CABO 15 CM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8,15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122,25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162</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15512 - ROLO DE ESPUMA COM CABO 5 CM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3,44</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51,60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163</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15513 - ROLO DE ESPUMA S/CABO 23CM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10,08</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151,20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164</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11899 - SEPARADOR PISO 3 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PÇ</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105,00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165</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15515 - SOLVENTE 5 LT</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40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50,90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2.036,00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166</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9622 - SPUDE P/ WC BORRACHA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3,25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107,25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167</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15522 - TEE ESGOTO 100MM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7,69</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115,35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168</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 xml:space="preserve">15519 - TEE ESGOTO 40MM </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1,62</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24,30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169</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15520 - TEE ESGOTO 50MM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9,10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273,00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170</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15514 - TEE ESGOTO REDUÇÃO 100X50MM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8,25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123,75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171</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15517 - TEE MARROM 25MM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1,45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21,75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172</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6970 - TEE MARROM 50</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12,81</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192,15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173</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15516 - TEE MARROM SOLD 20MM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1,13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16,95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174</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15518 - TEE MARROM SOLD 40 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9,18</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137,70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175</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4179 - TELHA FIBRO-CIMENTO 6 MM -213X110 [1 4/2012 - TP] TELHA FIBRO-CIMENTO 6 MM -213X110</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190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56,15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10.668,50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176</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15523 - TELHA FIBROCIMENTO 4MM X 1,22 MT</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160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7,75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1.240,00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177</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15524 - TELHA FIBROCIMENTO 4MM X2,44 MT</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160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15,20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2.432,00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178</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15525 - TELHA FIBROCIMENTO 5MM X1,22 MT</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160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21,50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3.440,00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179</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15526 - TELHA FIBROCIMENTO 5MM X2,44 MT</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190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46,90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8.911,00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180</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15488 - TIJOLO 6F MEIO 9X14X14 CM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13.300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0,47</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6.251,00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181</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 xml:space="preserve">15454 - TIJOLO MACICO 5X9,5X22 CM </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M</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0,90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270,00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182</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15457 - TINTA ACRIL CLEAN 18 LT</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470,00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16.450,00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183</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15459 - TINTA ACRIL POP FOSCA 16 LT</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99,00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4.950,00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184</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15460 - TINTA ACRIL POP FOSCA 3,6 LT</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30,00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600,00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185</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15458 - TINTA ACRILICA FOSCO 18 LT</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60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360,00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21.600,00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186</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15455 - TINTA ESMALTE ALTO BRILHO 3,6 LT</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83,50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4.175,00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187</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15456 - TINTA OLEO 3,6 GL</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76,50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3.825,00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188</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lang w:val="en-US"/>
              </w:rPr>
            </w:pPr>
            <w:r w:rsidRPr="00881EF5">
              <w:rPr>
                <w:rFonts w:ascii="Arial" w:hAnsi="Arial" w:cs="Arial"/>
                <w:lang w:val="en-US"/>
              </w:rPr>
              <w:t>15475 - TOMABA EMB STYLUS 2P+T10A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55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6,13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337,15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189</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6984 - TOMADA 2P + T BRANCA 20A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6,46</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161,50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190</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13504 - TOMADA ELETRO T 2P+T 10A ILUMI</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8,30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124,50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191</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15426 - TOMADA SX TELEFONE + SUPORTE</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8,35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125,25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192</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13936 - TORNEIRA ELÉTRICA</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PÇ</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187,00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3.740,00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193</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15463 - TORNEIRA JARDIM PRETA 1/2</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3,25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81,25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194</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15464 - TORNEIRA JARDIM PRETA 3/4</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25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3,25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81,25</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195</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14533 - TUBO CAIXA DESCARGA 150 CM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10,50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525,00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196</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 xml:space="preserve">6872 - TUBO ELETRODUTO PRETO 3 MT  3/4 </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PÇ</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6,14</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184,20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197</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6999 - TUBO ESGOTO 100 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MT</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470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8,03</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3.774,10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198</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7000 - TUBO ESGOTO 40 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MT</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450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3,16</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1.422,00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199</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7001 - TUBO ESGOTO 50 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MT</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516</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5,45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2.812,20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200</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7003 - TUBO MARROM 40 MM</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MT</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486</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6,27</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3.047,22</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201</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15467 - VALVULA  LONGA METAL</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32</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26,00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832,00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202</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15466 - VALVULA DESCARGA BASE 1,1/2</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32</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106,65</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3.412,80</w:t>
            </w:r>
          </w:p>
        </w:tc>
      </w:tr>
      <w:tr w:rsidR="00881EF5" w:rsidRPr="00881EF5" w:rsidTr="00881EF5">
        <w:tc>
          <w:tcPr>
            <w:tcW w:w="61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203</w:t>
            </w:r>
          </w:p>
        </w:tc>
        <w:tc>
          <w:tcPr>
            <w:tcW w:w="5283"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15468 - VASSOURÃO C/CABO V45</w:t>
            </w:r>
          </w:p>
        </w:tc>
        <w:tc>
          <w:tcPr>
            <w:tcW w:w="906"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rPr>
                <w:rFonts w:ascii="Arial" w:hAnsi="Arial" w:cs="Arial"/>
              </w:rPr>
            </w:pPr>
            <w:r w:rsidRPr="00881EF5">
              <w:rPr>
                <w:rFonts w:ascii="Arial" w:hAnsi="Arial" w:cs="Arial"/>
              </w:rPr>
              <w:t>Uni</w:t>
            </w:r>
          </w:p>
        </w:tc>
        <w:tc>
          <w:tcPr>
            <w:tcW w:w="850"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10</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32,06</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rPr>
              <w:t xml:space="preserve"> 320,60</w:t>
            </w:r>
          </w:p>
        </w:tc>
      </w:tr>
      <w:tr w:rsidR="00881EF5" w:rsidRPr="00881EF5" w:rsidTr="00881EF5">
        <w:tc>
          <w:tcPr>
            <w:tcW w:w="8789" w:type="dxa"/>
            <w:gridSpan w:val="5"/>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center"/>
              <w:rPr>
                <w:rFonts w:ascii="Arial" w:hAnsi="Arial" w:cs="Arial"/>
              </w:rPr>
            </w:pPr>
            <w:r w:rsidRPr="00881EF5">
              <w:rPr>
                <w:rFonts w:ascii="Arial" w:hAnsi="Arial" w:cs="Arial"/>
                <w:b/>
              </w:rPr>
              <w:t>Total Geral</w:t>
            </w:r>
          </w:p>
        </w:tc>
        <w:tc>
          <w:tcPr>
            <w:tcW w:w="1134" w:type="dxa"/>
            <w:tcBorders>
              <w:top w:val="single" w:sz="4" w:space="0" w:color="auto"/>
              <w:left w:val="single" w:sz="4" w:space="0" w:color="auto"/>
              <w:bottom w:val="single" w:sz="4" w:space="0" w:color="auto"/>
              <w:right w:val="single" w:sz="4" w:space="0" w:color="auto"/>
            </w:tcBorders>
          </w:tcPr>
          <w:p w:rsidR="00881EF5" w:rsidRPr="00881EF5" w:rsidRDefault="00881EF5" w:rsidP="00881EF5">
            <w:pPr>
              <w:jc w:val="right"/>
              <w:rPr>
                <w:rFonts w:ascii="Arial" w:hAnsi="Arial" w:cs="Arial"/>
              </w:rPr>
            </w:pPr>
            <w:r w:rsidRPr="00881EF5">
              <w:rPr>
                <w:rFonts w:ascii="Arial" w:hAnsi="Arial" w:cs="Arial"/>
                <w:b/>
              </w:rPr>
              <w:t>498.507,39</w:t>
            </w:r>
          </w:p>
        </w:tc>
      </w:tr>
    </w:tbl>
    <w:p w:rsidR="00881EF5" w:rsidRDefault="00881EF5" w:rsidP="00E4117E">
      <w:pPr>
        <w:rPr>
          <w:rFonts w:ascii="Arial" w:hAnsi="Arial" w:cs="Arial"/>
          <w:b/>
          <w:color w:val="000000"/>
          <w:sz w:val="22"/>
          <w:szCs w:val="22"/>
        </w:rPr>
      </w:pPr>
    </w:p>
    <w:p w:rsidR="00976952" w:rsidRDefault="00976952" w:rsidP="00E4117E">
      <w:pPr>
        <w:rPr>
          <w:rFonts w:ascii="Arial" w:hAnsi="Arial" w:cs="Arial"/>
          <w:b/>
          <w:color w:val="000000"/>
          <w:sz w:val="22"/>
          <w:szCs w:val="22"/>
        </w:rPr>
      </w:pPr>
    </w:p>
    <w:p w:rsidR="00881EF5" w:rsidRDefault="00881EF5">
      <w:pPr>
        <w:widowControl/>
        <w:suppressAutoHyphens w:val="0"/>
        <w:rPr>
          <w:rFonts w:ascii="Arial" w:hAnsi="Arial" w:cs="Arial"/>
          <w:b/>
          <w:sz w:val="22"/>
          <w:szCs w:val="22"/>
          <w:u w:val="single"/>
        </w:rPr>
      </w:pPr>
      <w:r>
        <w:rPr>
          <w:rFonts w:ascii="Arial" w:hAnsi="Arial" w:cs="Arial"/>
          <w:b/>
          <w:sz w:val="22"/>
          <w:szCs w:val="22"/>
          <w:u w:val="single"/>
        </w:rPr>
        <w:br w:type="page"/>
      </w:r>
    </w:p>
    <w:p w:rsidR="00D448DE" w:rsidRPr="00A47349" w:rsidRDefault="00D448DE" w:rsidP="00DF4B08">
      <w:pPr>
        <w:widowControl/>
        <w:suppressAutoHyphens w:val="0"/>
        <w:rPr>
          <w:rFonts w:ascii="Arial" w:hAnsi="Arial" w:cs="Arial"/>
          <w:b/>
          <w:sz w:val="22"/>
          <w:szCs w:val="22"/>
          <w:u w:val="single"/>
        </w:rPr>
      </w:pPr>
      <w:r w:rsidRPr="00A47349">
        <w:rPr>
          <w:rFonts w:ascii="Arial" w:hAnsi="Arial" w:cs="Arial"/>
          <w:b/>
          <w:sz w:val="22"/>
          <w:szCs w:val="22"/>
          <w:u w:val="single"/>
        </w:rPr>
        <w:lastRenderedPageBreak/>
        <w:t>DAS INFORMAÇÕES PARA O PREENCHIMENTO DA PROPOSTA PELO SISTEMA DE AUTOCOTAÇÃO</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empresas interessadas em participar desta licitação deverão solicitar o arquivo para preenchimento pelo sistema de autocotação referido no item ‘10.2.1’ do edital, por meio do e-mail seguinte e-mail: </w:t>
      </w:r>
      <w:hyperlink r:id="rId20" w:history="1">
        <w:r>
          <w:rPr>
            <w:rStyle w:val="Hyperlink"/>
            <w:rFonts w:ascii="Arial" w:hAnsi="Arial" w:cs="Arial"/>
            <w:b/>
          </w:rPr>
          <w:t>licitacoes@palmeira.sc.gov.br</w:t>
        </w:r>
      </w:hyperlink>
      <w:r>
        <w:rPr>
          <w:rFonts w:ascii="Arial" w:hAnsi="Arial" w:cs="Arial"/>
          <w:b/>
        </w:rPr>
        <w:t xml:space="preserve"> e está disponível também no site </w:t>
      </w:r>
      <w:hyperlink r:id="rId21" w:history="1">
        <w:r w:rsidRPr="005A0FAA">
          <w:rPr>
            <w:rStyle w:val="Hyperlink"/>
            <w:rFonts w:ascii="Arial" w:hAnsi="Arial" w:cs="Arial"/>
            <w:b/>
          </w:rPr>
          <w:t>www.palmeira.sc.gov.br</w:t>
        </w:r>
      </w:hyperlink>
      <w:r>
        <w:rPr>
          <w:rFonts w:ascii="Arial" w:hAnsi="Arial" w:cs="Arial"/>
          <w:b/>
        </w:rPr>
        <w:t xml:space="preserve"> </w:t>
      </w:r>
    </w:p>
    <w:p w:rsidR="00D448DE" w:rsidRPr="00A47349" w:rsidRDefault="00D448DE" w:rsidP="00D448DE">
      <w:pPr>
        <w:jc w:val="both"/>
        <w:rPr>
          <w:rFonts w:ascii="Arial" w:hAnsi="Arial" w:cs="Arial"/>
          <w:b/>
        </w:rPr>
      </w:pPr>
    </w:p>
    <w:p w:rsidR="00D448DE"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 xml:space="preserve">As licitantes são as únicas responsáveis pelo correto preenchimento de suas propostas e pelo correto funcionamento do </w:t>
      </w:r>
      <w:r w:rsidRPr="00A47349">
        <w:rPr>
          <w:rFonts w:ascii="Arial" w:hAnsi="Arial" w:cs="Arial"/>
          <w:b/>
          <w:i/>
        </w:rPr>
        <w:t>hardware</w:t>
      </w:r>
      <w:r w:rsidRPr="00A47349">
        <w:rPr>
          <w:rFonts w:ascii="Arial" w:hAnsi="Arial" w:cs="Arial"/>
          <w:b/>
        </w:rPr>
        <w:t xml:space="preserve"> (CD ou </w:t>
      </w:r>
      <w:r w:rsidRPr="00A47349">
        <w:rPr>
          <w:rFonts w:ascii="Arial" w:hAnsi="Arial" w:cs="Arial"/>
          <w:b/>
          <w:i/>
        </w:rPr>
        <w:t>pendrive</w:t>
      </w:r>
      <w:r w:rsidRPr="00A47349">
        <w:rPr>
          <w:rFonts w:ascii="Arial" w:hAnsi="Arial" w:cs="Arial"/>
          <w:b/>
        </w:rPr>
        <w:t>), bem como de comunicar imediatamente a Pregoeira (para o e-mail acima informado) de eventual inconsistência ou falha nos arquivos ou sistema disponibilizados.</w:t>
      </w: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p>
    <w:p w:rsidR="00D448DE" w:rsidRPr="00A47349" w:rsidRDefault="00D448DE" w:rsidP="00D448DE">
      <w:pPr>
        <w:jc w:val="both"/>
        <w:rPr>
          <w:rFonts w:ascii="Arial" w:hAnsi="Arial" w:cs="Arial"/>
          <w:b/>
        </w:rPr>
      </w:pPr>
      <w:r w:rsidRPr="00A47349">
        <w:rPr>
          <w:rFonts w:ascii="Arial" w:hAnsi="Arial" w:cs="Arial"/>
          <w:b/>
        </w:rPr>
        <w:t>No programa, Arquivo/Abrir/Digitar marcas, valor unitário, salvar e imprimir.</w:t>
      </w:r>
    </w:p>
    <w:p w:rsidR="00D448DE" w:rsidRPr="00A47349" w:rsidRDefault="00D448DE" w:rsidP="00D448DE">
      <w:pPr>
        <w:jc w:val="both"/>
        <w:rPr>
          <w:rFonts w:ascii="Arial" w:hAnsi="Arial" w:cs="Arial"/>
          <w:b/>
        </w:rPr>
      </w:pPr>
      <w:r w:rsidRPr="00A47349">
        <w:rPr>
          <w:rFonts w:ascii="Arial" w:hAnsi="Arial" w:cs="Arial"/>
          <w:b/>
        </w:rPr>
        <w:t>Dúvidas, entrar em contato com a Pregoeira, na forma do edital.</w:t>
      </w:r>
    </w:p>
    <w:p w:rsidR="00D448DE" w:rsidRPr="00A47349" w:rsidRDefault="00D448DE" w:rsidP="00D448DE">
      <w:pPr>
        <w:spacing w:line="360" w:lineRule="auto"/>
        <w:ind w:left="284"/>
        <w:jc w:val="both"/>
        <w:rPr>
          <w:rFonts w:ascii="Arial" w:hAnsi="Arial" w:cs="Arial"/>
          <w:b/>
          <w:sz w:val="22"/>
          <w:szCs w:val="22"/>
        </w:rPr>
      </w:pPr>
    </w:p>
    <w:p w:rsidR="00D448DE" w:rsidRPr="00A47349" w:rsidRDefault="00D448DE" w:rsidP="00D448DE">
      <w:pPr>
        <w:spacing w:line="360" w:lineRule="auto"/>
        <w:ind w:left="284"/>
        <w:jc w:val="center"/>
        <w:rPr>
          <w:rFonts w:ascii="Arial" w:hAnsi="Arial" w:cs="Arial"/>
          <w:b/>
          <w:sz w:val="22"/>
          <w:szCs w:val="22"/>
        </w:rPr>
      </w:pPr>
      <w:r w:rsidRPr="00A47349">
        <w:rPr>
          <w:rFonts w:ascii="Arial" w:hAnsi="Arial" w:cs="Arial"/>
          <w:b/>
          <w:sz w:val="22"/>
          <w:szCs w:val="22"/>
        </w:rPr>
        <w:br w:type="page"/>
      </w:r>
      <w:r w:rsidRPr="00A47349">
        <w:rPr>
          <w:rFonts w:ascii="Arial" w:hAnsi="Arial" w:cs="Arial"/>
          <w:b/>
          <w:sz w:val="22"/>
          <w:szCs w:val="22"/>
        </w:rPr>
        <w:lastRenderedPageBreak/>
        <w:t>ANEXO III</w:t>
      </w:r>
    </w:p>
    <w:p w:rsidR="00D448DE" w:rsidRPr="00A47349" w:rsidRDefault="00D448DE" w:rsidP="00D448DE">
      <w:pPr>
        <w:jc w:val="both"/>
        <w:rPr>
          <w:rFonts w:ascii="Arial" w:hAnsi="Arial" w:cs="Arial"/>
          <w:b/>
          <w:sz w:val="22"/>
          <w:szCs w:val="22"/>
        </w:rPr>
      </w:pPr>
    </w:p>
    <w:p w:rsidR="00D448DE" w:rsidRPr="00A47349" w:rsidRDefault="00D448DE" w:rsidP="00D448DE">
      <w:pPr>
        <w:tabs>
          <w:tab w:val="left" w:pos="1845"/>
          <w:tab w:val="left" w:pos="4590"/>
        </w:tabs>
        <w:spacing w:line="225" w:lineRule="exact"/>
        <w:jc w:val="center"/>
        <w:rPr>
          <w:rFonts w:ascii="Arial" w:hAnsi="Arial" w:cs="Arial"/>
          <w:sz w:val="22"/>
          <w:szCs w:val="22"/>
        </w:rPr>
      </w:pPr>
      <w:r w:rsidRPr="00A47349">
        <w:rPr>
          <w:rFonts w:ascii="Arial" w:hAnsi="Arial" w:cs="Arial"/>
          <w:color w:val="000000"/>
          <w:sz w:val="22"/>
          <w:szCs w:val="22"/>
        </w:rPr>
        <w:t>À Comissão de Licitação da</w:t>
      </w:r>
      <w:r w:rsidRPr="00A47349">
        <w:rPr>
          <w:rFonts w:ascii="Arial" w:hAnsi="Arial" w:cs="Arial"/>
          <w:sz w:val="22"/>
          <w:szCs w:val="22"/>
        </w:rPr>
        <w:t xml:space="preserve"> </w:t>
      </w:r>
      <w:r w:rsidRPr="00A47349">
        <w:rPr>
          <w:rFonts w:ascii="Arial" w:hAnsi="Arial" w:cs="Arial"/>
          <w:b/>
          <w:bCs/>
          <w:color w:val="000000"/>
          <w:sz w:val="22"/>
          <w:szCs w:val="22"/>
        </w:rPr>
        <w:t>PREFEITURA MUNICIPAL DE PALMEIRA</w:t>
      </w:r>
    </w:p>
    <w:p w:rsidR="00D448DE" w:rsidRPr="00A47349" w:rsidRDefault="00D448DE" w:rsidP="00D448DE">
      <w:pPr>
        <w:tabs>
          <w:tab w:val="left" w:pos="1845"/>
        </w:tabs>
        <w:spacing w:line="225" w:lineRule="exact"/>
        <w:ind w:left="1843" w:right="696"/>
        <w:rPr>
          <w:rFonts w:ascii="Arial" w:hAnsi="Arial" w:cs="Arial"/>
          <w:color w:val="000000"/>
          <w:sz w:val="22"/>
          <w:szCs w:val="22"/>
        </w:rPr>
      </w:pPr>
    </w:p>
    <w:p w:rsidR="00D448DE" w:rsidRPr="00A47349" w:rsidRDefault="00D448DE" w:rsidP="00D448DE">
      <w:pPr>
        <w:jc w:val="both"/>
        <w:rPr>
          <w:rFonts w:ascii="Arial" w:hAnsi="Arial" w:cs="Arial"/>
          <w:b/>
          <w:sz w:val="22"/>
          <w:szCs w:val="22"/>
        </w:rPr>
      </w:pP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Processo administrativo: 11/2017</w:t>
      </w:r>
    </w:p>
    <w:p w:rsidR="00D448DE" w:rsidRPr="00A47349" w:rsidRDefault="00D448DE" w:rsidP="00D448DE">
      <w:pPr>
        <w:autoSpaceDE w:val="0"/>
        <w:autoSpaceDN w:val="0"/>
        <w:adjustRightInd w:val="0"/>
        <w:jc w:val="both"/>
        <w:rPr>
          <w:rFonts w:ascii="Arial" w:hAnsi="Arial" w:cs="Arial"/>
          <w:b/>
          <w:sz w:val="22"/>
          <w:szCs w:val="22"/>
        </w:rPr>
      </w:pPr>
      <w:r w:rsidRPr="00A47349">
        <w:rPr>
          <w:rFonts w:ascii="Arial" w:hAnsi="Arial" w:cs="Arial"/>
          <w:b/>
          <w:sz w:val="22"/>
          <w:szCs w:val="22"/>
        </w:rPr>
        <w:t xml:space="preserve">Pregão Presencial: </w:t>
      </w:r>
      <w:r w:rsidR="00E9663A">
        <w:rPr>
          <w:rFonts w:ascii="Arial" w:hAnsi="Arial" w:cs="Arial"/>
          <w:b/>
          <w:sz w:val="22"/>
          <w:szCs w:val="22"/>
        </w:rPr>
        <w:t>07/2017</w:t>
      </w: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p>
    <w:p w:rsidR="00D448DE" w:rsidRPr="00A47349" w:rsidRDefault="00D448DE" w:rsidP="00D448DE">
      <w:pPr>
        <w:pStyle w:val="TextosemFormatao"/>
        <w:ind w:right="-1"/>
        <w:jc w:val="center"/>
        <w:rPr>
          <w:rFonts w:ascii="Arial" w:hAnsi="Arial" w:cs="Arial"/>
          <w:b/>
          <w:sz w:val="22"/>
          <w:szCs w:val="22"/>
        </w:rPr>
      </w:pPr>
      <w:r w:rsidRPr="00A47349">
        <w:rPr>
          <w:rFonts w:ascii="Arial" w:hAnsi="Arial" w:cs="Arial"/>
          <w:b/>
          <w:sz w:val="22"/>
          <w:szCs w:val="22"/>
        </w:rPr>
        <w:t>DECLARAÇÃO DE CUMPRIMENTO PLENO DOS REQUISITOS DE HABILITAÇÃO</w:t>
      </w: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
        </w:rPr>
      </w:pPr>
    </w:p>
    <w:p w:rsidR="00D448DE" w:rsidRPr="00A47349" w:rsidRDefault="00D448DE" w:rsidP="00D448DE">
      <w:pPr>
        <w:pStyle w:val="TextosemFormatao"/>
        <w:ind w:right="-1"/>
        <w:jc w:val="center"/>
        <w:rPr>
          <w:rFonts w:ascii="Arial" w:hAnsi="Arial" w:cs="Arial"/>
          <w:bCs/>
        </w:rPr>
      </w:pPr>
    </w:p>
    <w:p w:rsidR="00D448DE" w:rsidRPr="00A47349" w:rsidRDefault="00D448DE" w:rsidP="00D448DE">
      <w:pPr>
        <w:pStyle w:val="TextosemFormatao"/>
        <w:spacing w:line="360" w:lineRule="auto"/>
        <w:jc w:val="both"/>
        <w:rPr>
          <w:rFonts w:ascii="Arial" w:hAnsi="Arial" w:cs="Arial"/>
          <w:bCs/>
        </w:rPr>
      </w:pPr>
      <w:r w:rsidRPr="00A47349">
        <w:rPr>
          <w:rFonts w:ascii="Arial" w:hAnsi="Arial" w:cs="Arial"/>
          <w:bCs/>
        </w:rPr>
        <w:t>__________&lt;RAZÃO SOCIAL DA EMPRESA) _______ CNPJ nº _&lt; xxxxxxxxxxxxxx&gt; __, sediada em ________&lt;ENDEREÇO COMERCIAL&gt;______, por intermédio de seu representante legal, Sr.(Sra.)___________________________________, portador(a) da Carteira de Identidade nº _____________________ e do CPF º_________________________,declaro, sob as penas da Lei nº 10.520, de 17/07/2002, que cumpro plenamente os requisitos para sua habilitação no presente processo licitatório.</w:t>
      </w: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p>
    <w:p w:rsidR="00D448DE" w:rsidRPr="00A47349" w:rsidRDefault="00D448DE" w:rsidP="00D448DE">
      <w:pPr>
        <w:pStyle w:val="TextosemFormatao"/>
        <w:ind w:right="-1"/>
        <w:jc w:val="both"/>
        <w:rPr>
          <w:rFonts w:ascii="Arial" w:hAnsi="Arial" w:cs="Arial"/>
          <w:bCs/>
        </w:rPr>
      </w:pPr>
      <w:r w:rsidRPr="00A47349">
        <w:rPr>
          <w:rFonts w:ascii="Arial" w:hAnsi="Arial" w:cs="Arial"/>
          <w:bCs/>
        </w:rPr>
        <w:t>&lt; CIDADE/ESTADO&gt;, _______/_____/_____</w:t>
      </w:r>
    </w:p>
    <w:p w:rsidR="00D448DE" w:rsidRPr="00A47349" w:rsidRDefault="00D448DE" w:rsidP="009D69CC">
      <w:pPr>
        <w:pStyle w:val="TextosemFormatao"/>
        <w:tabs>
          <w:tab w:val="left" w:pos="1985"/>
        </w:tabs>
        <w:ind w:right="-1"/>
        <w:jc w:val="both"/>
        <w:rPr>
          <w:rFonts w:ascii="Arial" w:hAnsi="Arial" w:cs="Arial"/>
          <w:bCs/>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p>
    <w:p w:rsidR="00D448DE" w:rsidRPr="00A47349" w:rsidRDefault="00D448DE" w:rsidP="00D448DE">
      <w:pPr>
        <w:rPr>
          <w:rFonts w:ascii="Arial" w:hAnsi="Arial" w:cs="Arial"/>
        </w:rPr>
      </w:pPr>
      <w:r w:rsidRPr="00A47349">
        <w:rPr>
          <w:rFonts w:ascii="Arial" w:hAnsi="Arial" w:cs="Arial"/>
        </w:rPr>
        <w:t>________________________________</w:t>
      </w:r>
    </w:p>
    <w:p w:rsidR="00D448DE" w:rsidRPr="00A47349" w:rsidRDefault="00D448DE" w:rsidP="00D448DE">
      <w:pPr>
        <w:rPr>
          <w:rFonts w:ascii="Arial" w:hAnsi="Arial" w:cs="Arial"/>
          <w:sz w:val="22"/>
        </w:rPr>
      </w:pPr>
      <w:r w:rsidRPr="00A47349">
        <w:rPr>
          <w:rFonts w:ascii="Arial" w:hAnsi="Arial" w:cs="Arial"/>
          <w:sz w:val="22"/>
        </w:rPr>
        <w:t xml:space="preserve">Carimbo e assinatura </w:t>
      </w:r>
    </w:p>
    <w:p w:rsidR="00D448DE" w:rsidRPr="00A47349" w:rsidRDefault="00D448DE" w:rsidP="00D448DE">
      <w:pPr>
        <w:rPr>
          <w:rFonts w:ascii="Arial" w:hAnsi="Arial" w:cs="Arial"/>
        </w:rPr>
      </w:pPr>
    </w:p>
    <w:p w:rsidR="00FE2E22" w:rsidRPr="002F5082" w:rsidRDefault="00FE2E22" w:rsidP="00BC48FB">
      <w:pPr>
        <w:pageBreakBefore/>
        <w:jc w:val="center"/>
        <w:rPr>
          <w:rFonts w:ascii="Arial" w:hAnsi="Arial" w:cs="Arial"/>
        </w:rPr>
      </w:pPr>
      <w:r w:rsidRPr="002F5082">
        <w:rPr>
          <w:rFonts w:ascii="Arial" w:hAnsi="Arial" w:cs="Arial"/>
          <w:b/>
        </w:rPr>
        <w:lastRenderedPageBreak/>
        <w:t>ANEXO VII – PREGÃO PRESENCIAL</w:t>
      </w:r>
      <w:r w:rsidR="0068283E" w:rsidRPr="002F5082">
        <w:rPr>
          <w:rFonts w:ascii="Arial" w:hAnsi="Arial" w:cs="Arial"/>
          <w:b/>
        </w:rPr>
        <w:t xml:space="preserve"> </w:t>
      </w:r>
      <w:r w:rsidR="00E9663A">
        <w:rPr>
          <w:rFonts w:ascii="Arial" w:hAnsi="Arial" w:cs="Arial"/>
          <w:b/>
        </w:rPr>
        <w:t>07/2017</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val="x-none" w:eastAsia="x-none"/>
        </w:rPr>
      </w:pPr>
      <w:r w:rsidRPr="002F5082">
        <w:rPr>
          <w:rFonts w:ascii="Arial" w:hAnsi="Arial" w:cs="Arial"/>
          <w:bCs/>
          <w:iCs/>
          <w:lang w:val="x-none" w:eastAsia="x-none"/>
        </w:rPr>
        <w:t>MINUTA DO CONTRATO A SER FIRMADO COM A PREFEITURA MUNICIPAL DE PALMEIRA</w:t>
      </w:r>
    </w:p>
    <w:p w:rsidR="0007495F" w:rsidRPr="002F5082" w:rsidRDefault="0007495F" w:rsidP="0007495F">
      <w:pPr>
        <w:keepNext/>
        <w:widowControl/>
        <w:suppressAutoHyphens w:val="0"/>
        <w:spacing w:before="240" w:after="60"/>
        <w:ind w:left="567" w:right="-66"/>
        <w:jc w:val="center"/>
        <w:outlineLvl w:val="1"/>
        <w:rPr>
          <w:rFonts w:ascii="Arial" w:hAnsi="Arial" w:cs="Arial"/>
          <w:bCs/>
          <w:iCs/>
          <w:lang w:eastAsia="x-none"/>
        </w:rPr>
      </w:pPr>
      <w:r w:rsidRPr="002F5082">
        <w:rPr>
          <w:rFonts w:ascii="Arial" w:hAnsi="Arial" w:cs="Arial"/>
          <w:bCs/>
          <w:lang w:val="x-none" w:eastAsia="x-none"/>
        </w:rPr>
        <w:t xml:space="preserve">PREGÃO Nº </w:t>
      </w:r>
      <w:r w:rsidR="00E9663A">
        <w:rPr>
          <w:rFonts w:ascii="Arial" w:hAnsi="Arial" w:cs="Arial"/>
          <w:bCs/>
          <w:lang w:val="x-none" w:eastAsia="x-none"/>
        </w:rPr>
        <w:t>07/2017</w:t>
      </w:r>
    </w:p>
    <w:p w:rsidR="0007495F" w:rsidRPr="002F5082" w:rsidRDefault="0007495F" w:rsidP="0007495F">
      <w:pPr>
        <w:widowControl/>
        <w:suppressAutoHyphens w:val="0"/>
        <w:ind w:left="540"/>
        <w:jc w:val="center"/>
        <w:rPr>
          <w:rFonts w:ascii="Arial" w:hAnsi="Arial" w:cs="Arial"/>
          <w:lang w:eastAsia="pt-BR"/>
        </w:rPr>
      </w:pPr>
      <w:r w:rsidRPr="002F5082">
        <w:rPr>
          <w:rFonts w:ascii="Arial" w:hAnsi="Arial" w:cs="Arial"/>
          <w:lang w:eastAsia="pt-BR"/>
        </w:rPr>
        <w:t xml:space="preserve">(Vinculado ao Processo Administrativo nº </w:t>
      </w:r>
      <w:r w:rsidR="00E9663A">
        <w:rPr>
          <w:rFonts w:ascii="Arial" w:hAnsi="Arial" w:cs="Arial"/>
          <w:lang w:eastAsia="pt-BR"/>
        </w:rPr>
        <w:t>19/2017</w:t>
      </w:r>
      <w:r w:rsidRPr="002F5082">
        <w:rPr>
          <w:rFonts w:ascii="Arial" w:hAnsi="Arial" w:cs="Arial"/>
          <w:lang w:eastAsia="pt-BR"/>
        </w:rPr>
        <w:t>)</w:t>
      </w:r>
    </w:p>
    <w:p w:rsidR="0007495F" w:rsidRPr="002F5082" w:rsidRDefault="0007495F" w:rsidP="0007495F">
      <w:pPr>
        <w:widowControl/>
        <w:suppressAutoHyphens w:val="0"/>
        <w:ind w:left="567" w:right="-66"/>
        <w:rPr>
          <w:rFonts w:ascii="Arial" w:hAnsi="Arial" w:cs="Arial"/>
          <w:bCs/>
          <w:iCs/>
          <w:lang w:eastAsia="pt-BR"/>
        </w:rPr>
      </w:pPr>
    </w:p>
    <w:p w:rsidR="0007495F" w:rsidRPr="0007495F" w:rsidRDefault="0007495F" w:rsidP="0007495F">
      <w:pPr>
        <w:widowControl/>
        <w:suppressAutoHyphens w:val="0"/>
        <w:ind w:right="-66"/>
        <w:jc w:val="both"/>
        <w:rPr>
          <w:rFonts w:ascii="Arial" w:hAnsi="Arial" w:cs="Arial"/>
          <w:spacing w:val="-4"/>
          <w:lang w:eastAsia="pt-BR"/>
        </w:rPr>
      </w:pPr>
      <w:r w:rsidRPr="002F5082">
        <w:rPr>
          <w:rFonts w:ascii="Arial" w:hAnsi="Arial" w:cs="Arial"/>
          <w:spacing w:val="-4"/>
          <w:lang w:eastAsia="pt-BR"/>
        </w:rPr>
        <w:t xml:space="preserve">Pelo presente instrumento, de um lado o MUNICÍPIO DE PALMEIRA, Estado de Santa Catarina, pessoa jurídica de direito público interno inscrita no CNPJ sob nº </w:t>
      </w:r>
      <w:r w:rsidRPr="002F5082">
        <w:rPr>
          <w:rFonts w:ascii="Arial" w:hAnsi="Arial" w:cs="Arial"/>
          <w:color w:val="000000"/>
          <w:lang w:eastAsia="pt-BR"/>
        </w:rPr>
        <w:t xml:space="preserve">01.606.852/0001-90, </w:t>
      </w:r>
      <w:r w:rsidRPr="002F5082">
        <w:rPr>
          <w:rFonts w:ascii="Arial" w:hAnsi="Arial" w:cs="Arial"/>
          <w:spacing w:val="-4"/>
          <w:lang w:eastAsia="pt-BR"/>
        </w:rPr>
        <w:t xml:space="preserve">com sede na </w:t>
      </w:r>
      <w:r w:rsidRPr="002F5082">
        <w:rPr>
          <w:rFonts w:ascii="Arial" w:hAnsi="Arial" w:cs="Arial"/>
          <w:lang w:eastAsia="pt-BR"/>
        </w:rPr>
        <w:t>Rua Roberto Hemkemaier, n°. 200, centro, em Palmeira/SC</w:t>
      </w:r>
      <w:r w:rsidRPr="002F5082">
        <w:rPr>
          <w:rFonts w:ascii="Arial" w:hAnsi="Arial" w:cs="Arial"/>
          <w:spacing w:val="-4"/>
          <w:lang w:eastAsia="pt-BR"/>
        </w:rPr>
        <w:t xml:space="preserve">, neste ato </w:t>
      </w:r>
      <w:r w:rsidRPr="002F5082">
        <w:rPr>
          <w:rFonts w:ascii="Arial" w:hAnsi="Arial" w:cs="Arial"/>
          <w:color w:val="000000"/>
          <w:lang w:eastAsia="pt-BR"/>
        </w:rPr>
        <w:t>representado pela Prefeita Municipal</w:t>
      </w:r>
      <w:r w:rsidRPr="0007495F">
        <w:rPr>
          <w:rFonts w:ascii="Arial" w:hAnsi="Arial" w:cs="Arial"/>
          <w:color w:val="000000"/>
          <w:lang w:eastAsia="pt-BR"/>
        </w:rPr>
        <w:t>, Sra. Fernanda de Souza Córdova</w:t>
      </w:r>
      <w:r w:rsidRPr="0007495F">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ato representada pelo Sr (a). ___________________________________ com sede na __________________________, neste ato denominada, simplesmente, CONTRATADA, resolvem celebrar este contrato, em decorrência do Processo Administrativo nº 11/2017, vinculado ao Edital do Pregão Presencial nº </w:t>
      </w:r>
      <w:r w:rsidR="00E9663A">
        <w:rPr>
          <w:rFonts w:ascii="Arial" w:hAnsi="Arial" w:cs="Arial"/>
          <w:spacing w:val="-4"/>
          <w:lang w:eastAsia="pt-BR"/>
        </w:rPr>
        <w:t>07/2017</w:t>
      </w:r>
      <w:r w:rsidRPr="0007495F">
        <w:rPr>
          <w:rFonts w:ascii="Arial" w:hAnsi="Arial" w:cs="Arial"/>
          <w:spacing w:val="-4"/>
          <w:lang w:eastAsia="pt-BR"/>
        </w:rPr>
        <w:t>, tendo entre si, como justo e contratado, o que se segue:</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b/>
          <w:lang w:eastAsia="pt-BR"/>
        </w:rPr>
      </w:pPr>
      <w:r w:rsidRPr="0007495F">
        <w:rPr>
          <w:rFonts w:ascii="Arial" w:hAnsi="Arial" w:cs="Arial"/>
          <w:b/>
          <w:lang w:eastAsia="pt-BR"/>
        </w:rPr>
        <w:t>CLÁUSULA PRIMEIRA – DO OBJETO</w:t>
      </w:r>
    </w:p>
    <w:p w:rsidR="0007495F" w:rsidRPr="0007495F" w:rsidRDefault="0007495F" w:rsidP="0007495F">
      <w:pPr>
        <w:widowControl/>
        <w:suppressAutoHyphens w:val="0"/>
        <w:ind w:right="-66"/>
        <w:jc w:val="both"/>
        <w:rPr>
          <w:rFonts w:ascii="Arial" w:hAnsi="Arial" w:cs="Arial"/>
          <w:lang w:eastAsia="pt-BR"/>
        </w:rPr>
      </w:pPr>
    </w:p>
    <w:p w:rsidR="0007495F" w:rsidRPr="0007495F" w:rsidRDefault="0007495F" w:rsidP="0007495F">
      <w:pPr>
        <w:widowControl/>
        <w:suppressAutoHyphens w:val="0"/>
        <w:ind w:right="-66"/>
        <w:jc w:val="both"/>
        <w:rPr>
          <w:rFonts w:ascii="Arial" w:hAnsi="Arial" w:cs="Arial"/>
          <w:lang w:eastAsia="pt-BR"/>
        </w:rPr>
      </w:pPr>
      <w:r w:rsidRPr="0007495F">
        <w:rPr>
          <w:rFonts w:ascii="Arial" w:hAnsi="Arial" w:cs="Arial"/>
          <w:lang w:eastAsia="pt-BR"/>
        </w:rPr>
        <w:t>1. Este contrato tem por objeto a a</w:t>
      </w:r>
      <w:r w:rsidRPr="0007495F">
        <w:rPr>
          <w:rFonts w:ascii="Arial" w:hAnsi="Arial" w:cs="Arial"/>
          <w:spacing w:val="-8"/>
          <w:lang w:eastAsia="pt-BR"/>
        </w:rPr>
        <w:t xml:space="preserve">quisição, pela </w:t>
      </w:r>
      <w:r w:rsidRPr="0007495F">
        <w:rPr>
          <w:rFonts w:ascii="Arial" w:hAnsi="Arial" w:cs="Arial"/>
          <w:spacing w:val="-4"/>
          <w:lang w:eastAsia="pt-BR"/>
        </w:rPr>
        <w:t>PREFEITURA</w:t>
      </w:r>
      <w:r w:rsidRPr="0007495F">
        <w:rPr>
          <w:rFonts w:ascii="Arial" w:hAnsi="Arial" w:cs="Arial"/>
          <w:spacing w:val="-8"/>
          <w:lang w:eastAsia="pt-BR"/>
        </w:rPr>
        <w:t>,</w:t>
      </w:r>
      <w:r w:rsidRPr="0007495F">
        <w:rPr>
          <w:rFonts w:ascii="Arial" w:hAnsi="Arial" w:cs="Arial"/>
          <w:color w:val="000000"/>
          <w:lang w:eastAsia="pt-BR"/>
        </w:rPr>
        <w:t xml:space="preserve"> dos itens abaixo descritos </w:t>
      </w:r>
      <w:r w:rsidRPr="0007495F">
        <w:rPr>
          <w:rFonts w:ascii="Arial" w:hAnsi="Arial" w:cs="Arial"/>
          <w:spacing w:val="-8"/>
          <w:lang w:eastAsia="pt-BR"/>
        </w:rPr>
        <w:t xml:space="preserve">a serem fornecidos e entregues pela CONTRATADA à PREFEITURA, de acordo com as disposições do Edital do Pregão Presencial nº </w:t>
      </w:r>
      <w:r w:rsidR="00E9663A">
        <w:rPr>
          <w:rFonts w:ascii="Arial" w:hAnsi="Arial" w:cs="Arial"/>
          <w:spacing w:val="-8"/>
          <w:lang w:eastAsia="pt-BR"/>
        </w:rPr>
        <w:t>07/2017</w:t>
      </w:r>
      <w:r w:rsidRPr="0007495F">
        <w:rPr>
          <w:rFonts w:ascii="Arial" w:hAnsi="Arial" w:cs="Arial"/>
          <w:spacing w:val="-8"/>
          <w:lang w:eastAsia="pt-BR"/>
        </w:rPr>
        <w:t>, proposta da CONTRATADA devidamente homologada e cláusulas deste contrato, conforme segue</w:t>
      </w:r>
      <w:r w:rsidRPr="0007495F">
        <w:rPr>
          <w:rFonts w:ascii="Arial" w:hAnsi="Arial" w:cs="Arial"/>
          <w:lang w:eastAsia="pt-BR"/>
        </w:rPr>
        <w:t>:</w:t>
      </w:r>
    </w:p>
    <w:p w:rsidR="0007495F" w:rsidRPr="0007495F" w:rsidRDefault="0007495F" w:rsidP="0007495F">
      <w:pPr>
        <w:suppressAutoHyphens w:val="0"/>
        <w:autoSpaceDE w:val="0"/>
        <w:autoSpaceDN w:val="0"/>
        <w:adjustRightInd w:val="0"/>
        <w:jc w:val="center"/>
        <w:rPr>
          <w:rFonts w:ascii="Arial" w:hAnsi="Arial" w:cs="Arial"/>
          <w:color w:val="000000"/>
          <w:lang w:val="x-none" w:eastAsia="x-none"/>
        </w:rPr>
      </w:pPr>
    </w:p>
    <w:tbl>
      <w:tblPr>
        <w:tblW w:w="10095" w:type="dxa"/>
        <w:tblInd w:w="-117" w:type="dxa"/>
        <w:tblLayout w:type="fixed"/>
        <w:tblCellMar>
          <w:top w:w="55" w:type="dxa"/>
          <w:left w:w="55" w:type="dxa"/>
          <w:bottom w:w="55" w:type="dxa"/>
          <w:right w:w="55" w:type="dxa"/>
        </w:tblCellMar>
        <w:tblLook w:val="0000" w:firstRow="0" w:lastRow="0" w:firstColumn="0" w:lastColumn="0" w:noHBand="0" w:noVBand="0"/>
      </w:tblPr>
      <w:tblGrid>
        <w:gridCol w:w="842"/>
        <w:gridCol w:w="3725"/>
        <w:gridCol w:w="1417"/>
        <w:gridCol w:w="1134"/>
        <w:gridCol w:w="992"/>
        <w:gridCol w:w="1134"/>
        <w:gridCol w:w="851"/>
      </w:tblGrid>
      <w:tr w:rsidR="0007495F" w:rsidRPr="0007495F" w:rsidTr="004F4431">
        <w:tc>
          <w:tcPr>
            <w:tcW w:w="842"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ITEM</w:t>
            </w:r>
          </w:p>
        </w:tc>
        <w:tc>
          <w:tcPr>
            <w:tcW w:w="3725"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DESCRIÇÃO SUMÁRIA</w:t>
            </w:r>
          </w:p>
        </w:tc>
        <w:tc>
          <w:tcPr>
            <w:tcW w:w="1417" w:type="dxa"/>
            <w:tcBorders>
              <w:top w:val="single" w:sz="4" w:space="0" w:color="000000"/>
              <w:left w:val="single" w:sz="4" w:space="0" w:color="000000"/>
              <w:bottom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UNID. DE MEDIDA</w:t>
            </w:r>
          </w:p>
        </w:tc>
        <w:tc>
          <w:tcPr>
            <w:tcW w:w="1134" w:type="dxa"/>
            <w:tcBorders>
              <w:top w:val="single" w:sz="4" w:space="0" w:color="000000"/>
              <w:left w:val="single" w:sz="4" w:space="0" w:color="000000"/>
              <w:bottom w:val="single" w:sz="4" w:space="0" w:color="000000"/>
              <w:right w:val="single" w:sz="4" w:space="0" w:color="000000"/>
            </w:tcBorders>
            <w:vAlign w:val="center"/>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QUANT.</w:t>
            </w:r>
          </w:p>
        </w:tc>
        <w:tc>
          <w:tcPr>
            <w:tcW w:w="992"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MARCA</w:t>
            </w:r>
          </w:p>
        </w:tc>
        <w:tc>
          <w:tcPr>
            <w:tcW w:w="1134"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UNITÁRIO (R$)</w:t>
            </w:r>
          </w:p>
        </w:tc>
        <w:tc>
          <w:tcPr>
            <w:tcW w:w="851" w:type="dxa"/>
            <w:tcBorders>
              <w:top w:val="single" w:sz="4" w:space="0" w:color="000000"/>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b/>
                <w:bCs/>
                <w:color w:val="000000"/>
                <w:lang w:eastAsia="pt-BR"/>
              </w:rPr>
            </w:pPr>
            <w:r w:rsidRPr="0007495F">
              <w:rPr>
                <w:rFonts w:ascii="Arial" w:eastAsia="DejaVu Sans" w:hAnsi="Arial" w:cs="Arial"/>
                <w:b/>
                <w:bCs/>
                <w:color w:val="000000"/>
                <w:lang w:eastAsia="pt-BR"/>
              </w:rPr>
              <w:t>VALOR TOTAL (R$)</w:t>
            </w:r>
          </w:p>
        </w:tc>
      </w:tr>
      <w:tr w:rsidR="0007495F" w:rsidRPr="0007495F" w:rsidTr="004F4431">
        <w:tc>
          <w:tcPr>
            <w:tcW w:w="842"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3725" w:type="dxa"/>
            <w:tcBorders>
              <w:left w:val="single" w:sz="4" w:space="0" w:color="000000"/>
              <w:bottom w:val="single" w:sz="4" w:space="0" w:color="000000"/>
            </w:tcBorders>
          </w:tcPr>
          <w:p w:rsidR="0007495F" w:rsidRPr="0007495F" w:rsidRDefault="0007495F" w:rsidP="0007495F">
            <w:pPr>
              <w:widowControl/>
              <w:suppressAutoHyphens w:val="0"/>
              <w:snapToGrid w:val="0"/>
              <w:jc w:val="both"/>
              <w:rPr>
                <w:rFonts w:ascii="Arial" w:hAnsi="Arial" w:cs="Arial"/>
                <w:color w:val="000000"/>
                <w:lang w:eastAsia="pt-BR"/>
              </w:rPr>
            </w:pPr>
          </w:p>
        </w:tc>
        <w:tc>
          <w:tcPr>
            <w:tcW w:w="1417" w:type="dxa"/>
            <w:tcBorders>
              <w:left w:val="single" w:sz="4" w:space="0" w:color="000000"/>
              <w:bottom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992"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1134"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c>
          <w:tcPr>
            <w:tcW w:w="851" w:type="dxa"/>
            <w:tcBorders>
              <w:left w:val="single" w:sz="4" w:space="0" w:color="000000"/>
              <w:bottom w:val="single" w:sz="4" w:space="0" w:color="000000"/>
              <w:right w:val="single" w:sz="4" w:space="0" w:color="000000"/>
            </w:tcBorders>
          </w:tcPr>
          <w:p w:rsidR="0007495F" w:rsidRPr="0007495F" w:rsidRDefault="0007495F" w:rsidP="0007495F">
            <w:pPr>
              <w:suppressLineNumbers/>
              <w:snapToGrid w:val="0"/>
              <w:jc w:val="center"/>
              <w:rPr>
                <w:rFonts w:ascii="Arial" w:eastAsia="DejaVu Sans" w:hAnsi="Arial" w:cs="Arial"/>
                <w:color w:val="000000"/>
                <w:lang w:eastAsia="pt-BR"/>
              </w:rPr>
            </w:pPr>
          </w:p>
        </w:tc>
      </w:tr>
    </w:tbl>
    <w:p w:rsidR="0007495F" w:rsidRPr="0007495F" w:rsidRDefault="0007495F" w:rsidP="0007495F">
      <w:pPr>
        <w:widowControl/>
        <w:suppressAutoHyphens w:val="0"/>
        <w:ind w:right="-135"/>
        <w:jc w:val="both"/>
        <w:rPr>
          <w:rFonts w:ascii="Arial" w:hAnsi="Arial" w:cs="Arial"/>
          <w:b/>
          <w:spacing w:val="-8"/>
          <w:lang w:eastAsia="pt-BR"/>
        </w:rPr>
      </w:pPr>
    </w:p>
    <w:p w:rsidR="0007495F" w:rsidRPr="0007495F" w:rsidRDefault="0007495F" w:rsidP="0007495F">
      <w:pPr>
        <w:widowControl/>
        <w:suppressAutoHyphens w:val="0"/>
        <w:ind w:right="-135"/>
        <w:jc w:val="both"/>
        <w:rPr>
          <w:rFonts w:ascii="Arial" w:hAnsi="Arial" w:cs="Arial"/>
          <w:spacing w:val="-8"/>
          <w:lang w:eastAsia="pt-BR"/>
        </w:rPr>
      </w:pPr>
      <w:r w:rsidRPr="0007495F">
        <w:rPr>
          <w:rFonts w:ascii="Arial" w:hAnsi="Arial" w:cs="Arial"/>
          <w:b/>
          <w:spacing w:val="-8"/>
          <w:lang w:eastAsia="pt-BR"/>
        </w:rPr>
        <w:t>CLÁUSULA SEGUNDA – DOS PRAZOS E DA PRESTAÇÃO DOS SEVIÇOS</w:t>
      </w:r>
    </w:p>
    <w:p w:rsidR="0007495F" w:rsidRPr="0007495F" w:rsidRDefault="0007495F" w:rsidP="0007495F">
      <w:pPr>
        <w:widowControl/>
        <w:suppressAutoHyphens w:val="0"/>
        <w:ind w:right="-135"/>
        <w:jc w:val="both"/>
        <w:rPr>
          <w:rFonts w:ascii="Arial" w:hAnsi="Arial" w:cs="Arial"/>
          <w:spacing w:val="-8"/>
          <w:lang w:eastAsia="pt-BR"/>
        </w:rPr>
      </w:pPr>
    </w:p>
    <w:p w:rsidR="0007495F" w:rsidRDefault="0007495F" w:rsidP="0007495F">
      <w:pPr>
        <w:widowControl/>
        <w:suppressAutoHyphens w:val="0"/>
        <w:ind w:right="-135"/>
        <w:jc w:val="both"/>
        <w:rPr>
          <w:rFonts w:ascii="Arial" w:hAnsi="Arial" w:cs="Arial"/>
          <w:spacing w:val="-8"/>
          <w:lang w:eastAsia="pt-BR"/>
        </w:rPr>
      </w:pPr>
      <w:r w:rsidRPr="0007495F">
        <w:rPr>
          <w:rFonts w:ascii="Arial" w:hAnsi="Arial" w:cs="Arial"/>
          <w:spacing w:val="-8"/>
          <w:lang w:eastAsia="pt-BR"/>
        </w:rPr>
        <w:t>2.1. A CONTRATADA fornecerá à PREFEITURA os serviços pelo preço correspondente, indicado na tabela acima.</w:t>
      </w:r>
    </w:p>
    <w:p w:rsidR="00C932F9" w:rsidRPr="007449E9" w:rsidRDefault="00C932F9"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7449E9">
        <w:rPr>
          <w:rFonts w:ascii="Arial" w:hAnsi="Arial" w:cs="Arial"/>
          <w:spacing w:val="-8"/>
        </w:rPr>
        <w:t xml:space="preserve">2.2. Os produtos deverão ser entregues na sede da Secretaria diretamente interessada, </w:t>
      </w:r>
      <w:r w:rsidR="007449E9" w:rsidRPr="007449E9">
        <w:rPr>
          <w:rFonts w:ascii="Arial" w:hAnsi="Arial" w:cs="Arial"/>
          <w:spacing w:val="-8"/>
        </w:rPr>
        <w:t>em</w:t>
      </w:r>
      <w:r w:rsidR="002F5082" w:rsidRPr="007449E9">
        <w:rPr>
          <w:rFonts w:ascii="Arial" w:hAnsi="Arial" w:cs="Arial"/>
          <w:spacing w:val="-8"/>
        </w:rPr>
        <w:t xml:space="preserve"> até 02 (dois) dias úteis </w:t>
      </w:r>
      <w:r w:rsidRPr="007449E9">
        <w:rPr>
          <w:rFonts w:ascii="Arial" w:hAnsi="Arial" w:cs="Arial"/>
          <w:spacing w:val="-8"/>
        </w:rPr>
        <w:t>e deverão estar dentro dos estritos padrões de qualidades exigíveis.</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TERCEIRA – DO PAGAMENTO, DO REAJUSTE, DA REVISÃO E DA ATUALIZAÇÃO DOS VALORES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3.1. O pagamento pela PREFEITURA à CONTRATADA será efetuado </w:t>
      </w:r>
      <w:r w:rsidRPr="009D69CC">
        <w:rPr>
          <w:rFonts w:ascii="Arial" w:hAnsi="Arial" w:cs="Arial"/>
        </w:rPr>
        <w:t xml:space="preserve">pela Tesouraria em até 30 (trinta) dias a contar da data da apresentação da nota fiscal com o comprovante de recebimento realizado de acordo com as cláusulas deste instrumento e com as disposições do Edital do Pregão Presencial </w:t>
      </w:r>
      <w:r w:rsidR="00E9663A">
        <w:rPr>
          <w:rFonts w:ascii="Arial" w:hAnsi="Arial" w:cs="Arial"/>
        </w:rPr>
        <w:t>19/2017</w:t>
      </w:r>
      <w:r w:rsidRPr="009D69CC">
        <w:rPr>
          <w:rFonts w:ascii="Arial" w:hAnsi="Arial" w:cs="Arial"/>
        </w:rPr>
        <w:t xml:space="preserve">, e poderá ser efetuado mediante cheque, depósito bancário ou transferência para a seguinte </w:t>
      </w:r>
      <w:r w:rsidR="0007495F" w:rsidRPr="009D69CC">
        <w:rPr>
          <w:rFonts w:ascii="Arial" w:hAnsi="Arial" w:cs="Arial"/>
        </w:rPr>
        <w:t>conta corrente</w:t>
      </w:r>
      <w:r w:rsidRPr="009D69CC">
        <w:rPr>
          <w:rFonts w:ascii="Arial" w:hAnsi="Arial" w:cs="Arial"/>
        </w:rPr>
        <w:t xml:space="preserve">, de titularidade da CONTRATADA: </w:t>
      </w:r>
      <w:r w:rsidR="0007495F" w:rsidRPr="009D69CC">
        <w:rPr>
          <w:rFonts w:ascii="Arial" w:hAnsi="Arial" w:cs="Arial"/>
        </w:rPr>
        <w:t>conta corrente</w:t>
      </w:r>
      <w:r w:rsidRPr="009D69CC">
        <w:rPr>
          <w:rFonts w:ascii="Arial" w:hAnsi="Arial" w:cs="Arial"/>
        </w:rPr>
        <w:t xml:space="preserve"> nº _______________; agência __________; Banco ____________________.</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9D69CC" w:rsidRDefault="009D69CC" w:rsidP="009D69CC">
      <w:pPr>
        <w:ind w:left="567" w:right="-135"/>
        <w:jc w:val="both"/>
        <w:rPr>
          <w:rFonts w:ascii="Arial" w:hAnsi="Arial" w:cs="Arial"/>
          <w:spacing w:val="-8"/>
        </w:rPr>
      </w:pPr>
    </w:p>
    <w:p w:rsidR="009D69CC" w:rsidRPr="009D69CC" w:rsidRDefault="009D69CC" w:rsidP="009D69CC">
      <w:pPr>
        <w:ind w:right="-135"/>
        <w:jc w:val="both"/>
        <w:rPr>
          <w:rFonts w:ascii="Arial" w:hAnsi="Arial" w:cs="Arial"/>
        </w:rPr>
      </w:pPr>
      <w:r w:rsidRPr="009D69CC">
        <w:rPr>
          <w:rFonts w:ascii="Arial" w:hAnsi="Arial" w:cs="Arial"/>
          <w:spacing w:val="-8"/>
        </w:rPr>
        <w:t xml:space="preserve">3.3. Os preços indicados na CLÁUSULA PRIMEIRA serão fixos e irreajustáveis, </w:t>
      </w:r>
      <w:r w:rsidRPr="009D69CC">
        <w:rPr>
          <w:rFonts w:ascii="Arial" w:hAnsi="Arial" w:cs="Arial"/>
        </w:rPr>
        <w:t>podendo haver revisão dos preços na hipótese de compr</w:t>
      </w:r>
      <w:r w:rsidR="0007495F">
        <w:rPr>
          <w:rFonts w:ascii="Arial" w:hAnsi="Arial" w:cs="Arial"/>
        </w:rPr>
        <w:t>2017</w:t>
      </w:r>
      <w:r w:rsidRPr="009D69CC">
        <w:rPr>
          <w:rFonts w:ascii="Arial" w:hAnsi="Arial" w:cs="Arial"/>
        </w:rPr>
        <w:t>ovação dos requisitos do art. 65, II, ‘d’, da Lei 8.666/93.</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3.4</w:t>
      </w:r>
      <w:r w:rsidRPr="009D69CC">
        <w:rPr>
          <w:rFonts w:ascii="Arial" w:hAnsi="Arial" w:cs="Arial"/>
          <w:spacing w:val="-8"/>
        </w:rPr>
        <w:t>.</w:t>
      </w:r>
      <w:r w:rsidRPr="009D69CC">
        <w:rPr>
          <w:rFonts w:ascii="Arial" w:hAnsi="Arial" w:cs="Arial"/>
        </w:rPr>
        <w:t xml:space="preserve"> No caso de inadimplemento contratual por parte da PREFEITURA, Não efetuado o pagamento pelo 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9D69CC" w:rsidRDefault="009D69CC" w:rsidP="009D69CC">
      <w:pPr>
        <w:ind w:right="-135"/>
        <w:jc w:val="both"/>
        <w:rPr>
          <w:rFonts w:ascii="Arial" w:hAnsi="Arial" w:cs="Arial"/>
        </w:rPr>
      </w:pPr>
    </w:p>
    <w:p w:rsidR="009D69CC" w:rsidRPr="009D69CC" w:rsidRDefault="009D69CC" w:rsidP="009D69CC">
      <w:pPr>
        <w:ind w:right="-135"/>
        <w:jc w:val="both"/>
        <w:rPr>
          <w:rFonts w:ascii="Arial" w:hAnsi="Arial" w:cs="Arial"/>
        </w:rPr>
      </w:pPr>
      <w:r w:rsidRPr="009D69CC">
        <w:rPr>
          <w:rFonts w:ascii="Arial" w:hAnsi="Arial" w:cs="Arial"/>
        </w:rPr>
        <w:t xml:space="preserve">3.5. É condição para o pagamento o valor constante na Nota Fiscal/Fatura, a prova de regularidade com o </w:t>
      </w:r>
      <w:r w:rsidRPr="009D69CC">
        <w:rPr>
          <w:rFonts w:ascii="Arial" w:hAnsi="Arial" w:cs="Arial"/>
        </w:rPr>
        <w:lastRenderedPageBreak/>
        <w:t>Fundo de Garantia por Tempo de Serviço – FGTS, e com o Instituto Nacional do Seguro Social – INSS.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QUARTA – DA VIGÊNCIA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4. O presente contrato terá vigência a partir de sua assinatura e seu término ficará adstrito aos respectivos créditos orçamentários do ano base de </w:t>
      </w:r>
      <w:r w:rsidR="0007495F">
        <w:rPr>
          <w:rFonts w:ascii="Arial" w:hAnsi="Arial" w:cs="Arial"/>
          <w:spacing w:val="-8"/>
        </w:rPr>
        <w:t>2017</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QUINTA – DA DOTAÇÃO ORÇAMENTÁRIA</w:t>
      </w:r>
    </w:p>
    <w:p w:rsidR="009D69CC" w:rsidRPr="009D69CC" w:rsidRDefault="009D69CC" w:rsidP="009D69CC">
      <w:pPr>
        <w:ind w:right="-135"/>
        <w:jc w:val="both"/>
        <w:rPr>
          <w:rFonts w:ascii="Arial" w:hAnsi="Arial" w:cs="Arial"/>
          <w:spacing w:val="-8"/>
        </w:rPr>
      </w:pPr>
    </w:p>
    <w:p w:rsidR="009D69CC" w:rsidRDefault="009D69CC" w:rsidP="009D69CC">
      <w:pPr>
        <w:autoSpaceDE w:val="0"/>
        <w:autoSpaceDN w:val="0"/>
        <w:adjustRightInd w:val="0"/>
        <w:jc w:val="both"/>
        <w:rPr>
          <w:rFonts w:ascii="Arial" w:hAnsi="Arial" w:cs="Arial"/>
          <w:color w:val="000000"/>
        </w:rPr>
      </w:pPr>
      <w:r w:rsidRPr="009D69CC">
        <w:rPr>
          <w:rFonts w:ascii="Arial" w:hAnsi="Arial" w:cs="Arial"/>
          <w:color w:val="000000"/>
        </w:rPr>
        <w:t xml:space="preserve">5.1 – As despesas decorrentes da aquisição objeto do presente certame correrão a conta da dotação assim consignada no orçamento vigente para o Exercício de </w:t>
      </w:r>
      <w:r w:rsidR="0007495F">
        <w:rPr>
          <w:rFonts w:ascii="Arial" w:hAnsi="Arial" w:cs="Arial"/>
          <w:color w:val="000000"/>
        </w:rPr>
        <w:t>2017</w:t>
      </w:r>
      <w:r w:rsidRPr="009D69CC">
        <w:rPr>
          <w:rFonts w:ascii="Arial" w:hAnsi="Arial" w:cs="Arial"/>
          <w:color w:val="000000"/>
        </w:rPr>
        <w:t>:</w:t>
      </w:r>
    </w:p>
    <w:p w:rsidR="00C932F9" w:rsidRDefault="00C932F9" w:rsidP="009D69CC">
      <w:pPr>
        <w:ind w:right="-135"/>
        <w:jc w:val="both"/>
        <w:rPr>
          <w:rFonts w:ascii="Arial" w:hAnsi="Arial" w:cs="Arial"/>
          <w:b/>
          <w:spacing w:val="-8"/>
        </w:rPr>
      </w:pPr>
    </w:p>
    <w:p w:rsidR="00FB156F" w:rsidRDefault="00FB156F" w:rsidP="00FB156F">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98 – 2003.4.122.4.2.4.0</w:t>
      </w:r>
      <w:r>
        <w:rPr>
          <w:rFonts w:ascii="Arial" w:hAnsi="Arial" w:cs="Arial"/>
          <w:color w:val="000000"/>
          <w:lang w:eastAsia="pt-BR"/>
        </w:rPr>
        <w:tab/>
        <w:t>- 166.056,98</w:t>
      </w:r>
    </w:p>
    <w:p w:rsidR="00FB156F" w:rsidRDefault="00FB156F" w:rsidP="00FB156F">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115 – 2005.12.361.21.2.12.0 – 164.076,80</w:t>
      </w:r>
    </w:p>
    <w:p w:rsidR="00FB156F" w:rsidRDefault="00FB156F" w:rsidP="00FB156F">
      <w:pPr>
        <w:suppressAutoHyphens w:val="0"/>
        <w:autoSpaceDE w:val="0"/>
        <w:autoSpaceDN w:val="0"/>
        <w:adjustRightInd w:val="0"/>
        <w:jc w:val="center"/>
        <w:rPr>
          <w:rFonts w:ascii="Arial" w:hAnsi="Arial" w:cs="Arial"/>
          <w:color w:val="000000"/>
          <w:lang w:eastAsia="pt-BR"/>
        </w:rPr>
      </w:pPr>
      <w:r>
        <w:rPr>
          <w:rFonts w:ascii="Arial" w:hAnsi="Arial" w:cs="Arial"/>
          <w:color w:val="000000"/>
          <w:lang w:eastAsia="pt-BR"/>
        </w:rPr>
        <w:t>128 – 2007.15.452.6.2.29.0 – 169.713,28</w:t>
      </w:r>
    </w:p>
    <w:p w:rsidR="00C932F9" w:rsidRDefault="00C932F9"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SEXTA – DA INEXECUÇÃO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smartTag w:uri="urn:schemas-microsoft-com:office:smarttags" w:element="metricconverter">
        <w:smartTagPr>
          <w:attr w:name="ProductID" w:val="6. A"/>
        </w:smartTagPr>
        <w:r w:rsidRPr="009D69CC">
          <w:rPr>
            <w:rFonts w:ascii="Arial" w:hAnsi="Arial" w:cs="Arial"/>
            <w:spacing w:val="-8"/>
          </w:rPr>
          <w:t>6. A</w:t>
        </w:r>
      </w:smartTag>
      <w:r w:rsidRPr="009D69CC">
        <w:rPr>
          <w:rFonts w:ascii="Arial" w:hAnsi="Arial" w:cs="Arial"/>
          <w:spacing w:val="-8"/>
        </w:rPr>
        <w:t xml:space="preserve"> inexecução, parcial ou total, das suas obrigações, sujeitará a CONTRATADA às sanções dispostas na Lei Federal 8.666/93, nos artigos </w:t>
      </w:r>
      <w:smartTag w:uri="urn:schemas-microsoft-com:office:smarttags" w:element="metricconverter">
        <w:smartTagPr>
          <w:attr w:name="ProductID" w:val="77 a"/>
        </w:smartTagPr>
        <w:r w:rsidRPr="009D69CC">
          <w:rPr>
            <w:rFonts w:ascii="Arial" w:hAnsi="Arial" w:cs="Arial"/>
            <w:spacing w:val="-8"/>
          </w:rPr>
          <w:t>77 a</w:t>
        </w:r>
      </w:smartTag>
      <w:r w:rsidRPr="009D69CC">
        <w:rPr>
          <w:rFonts w:ascii="Arial" w:hAnsi="Arial" w:cs="Arial"/>
          <w:spacing w:val="-8"/>
        </w:rPr>
        <w:t xml:space="preserve"> 80, 86, 87 e 88, e no art. 7º da Lei 10.520/2002, além do pagamento de multa no montante de 10% (dez por cento) sobre o valor do contrato, mais 0,5% (zero vírgula cinco por cento) </w:t>
      </w:r>
      <w:r w:rsidRPr="009D69CC">
        <w:rPr>
          <w:rFonts w:ascii="Arial" w:hAnsi="Arial" w:cs="Arial"/>
        </w:rPr>
        <w:t>do valor do pedido, por dia de atraso, em relação à data prevista para a entrega dos produtos nele referidos,</w:t>
      </w:r>
      <w:r w:rsidRPr="009D69CC">
        <w:rPr>
          <w:rFonts w:ascii="Arial" w:hAnsi="Arial" w:cs="Arial"/>
          <w:spacing w:val="-8"/>
        </w:rPr>
        <w:t xml:space="preserve"> independentemente de outras sanções por perdas e danos.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SÉTIMA – DA ALTERAÇÃO DO OBJETO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7.1. A CONTRATADA </w:t>
      </w:r>
      <w:r w:rsidRPr="009D69CC">
        <w:rPr>
          <w:rFonts w:ascii="Arial" w:hAnsi="Arial" w:cs="Arial"/>
          <w:bCs/>
          <w:color w:val="000000"/>
        </w:rPr>
        <w:t>fica obrigada a aceitar, nas mesmas condições contratuais, o(s) acréscimo(s) ou a(s) supressão (ões) que se fizerem necessárias, em até 25% (vinte e cinco por cento) do valor indicado na cláusula primeira, nos termos do art. 65, inciso I, alínea ‘b’ e § 1º, da Lei 8.666/93</w:t>
      </w:r>
      <w:r w:rsidRPr="009D69CC">
        <w:rPr>
          <w:rFonts w:ascii="Arial" w:hAnsi="Arial" w:cs="Arial"/>
          <w:spacing w:val="-8"/>
        </w:rPr>
        <w:t>.</w:t>
      </w:r>
    </w:p>
    <w:p w:rsidR="009D69CC" w:rsidRPr="009D69CC" w:rsidRDefault="009D69CC" w:rsidP="009D69CC">
      <w:pPr>
        <w:ind w:right="-135"/>
        <w:jc w:val="both"/>
        <w:rPr>
          <w:rFonts w:ascii="Arial" w:hAnsi="Arial" w:cs="Arial"/>
          <w:spacing w:val="-8"/>
        </w:rPr>
      </w:pPr>
      <w:r w:rsidRPr="009D69CC">
        <w:rPr>
          <w:rFonts w:ascii="Arial" w:hAnsi="Arial" w:cs="Arial"/>
          <w:spacing w:val="-8"/>
        </w:rPr>
        <w:t>7.2. Poderá ainda haver alteração nas cláusulas deste contrato nas demais hipóteses previstas no art. 65 da Lei 8.666/93.</w:t>
      </w: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7.3. </w:t>
      </w:r>
      <w:r w:rsidRPr="009D69CC">
        <w:rPr>
          <w:rFonts w:ascii="Arial" w:hAnsi="Arial" w:cs="Arial"/>
          <w:color w:val="000000"/>
        </w:rPr>
        <w:t>A PREFEITURA reserva-se no direito de adquirir parte ou todos os produtos licitados, sem que caiba a qualquer licitante indenização de qualquer espécie.</w:t>
      </w:r>
    </w:p>
    <w:p w:rsidR="009D69CC" w:rsidRPr="009D69CC" w:rsidRDefault="009D69CC" w:rsidP="009D69CC">
      <w:pPr>
        <w:ind w:right="-135"/>
        <w:jc w:val="both"/>
        <w:rPr>
          <w:rFonts w:ascii="Arial" w:hAnsi="Arial" w:cs="Arial"/>
          <w:b/>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OITAVA – DA RESCISÃO DO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NONA – DAS OBRIGAÇÕES E RESPONSABILIDADES DOS CONTRATANTES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 A PREFEITURA obriga-se ao cumprimento das cláusulas e disposições deste contrato e, especialmente por intermédio das Secretarias de Obras ou de Administração:</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Ao pagamento na forma prevista na CLÁUSULA TERCEIRA;</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 xml:space="preserve">A </w:t>
      </w:r>
      <w:r w:rsidRPr="009D69CC">
        <w:rPr>
          <w:rFonts w:ascii="Arial" w:hAnsi="Arial" w:cs="Arial"/>
          <w:spacing w:val="-8"/>
          <w:u w:val="single"/>
        </w:rPr>
        <w:t>conferir e certificar, no ato de entrega e recebimento da mercadoria</w:t>
      </w:r>
      <w:r w:rsidRPr="009D69CC">
        <w:rPr>
          <w:rFonts w:ascii="Arial" w:hAnsi="Arial" w:cs="Arial"/>
          <w:spacing w:val="-8"/>
        </w:rPr>
        <w:t>, a quantidade entregue e declarada na respectiva nota fiscal, bem como a qualidade dos produtos e sua adequação com a marca dos itens descritos conforme tabela constante na cláusula primeira; e</w:t>
      </w:r>
    </w:p>
    <w:p w:rsidR="009D69CC" w:rsidRPr="009D69CC" w:rsidRDefault="009D69CC" w:rsidP="009E2869">
      <w:pPr>
        <w:widowControl/>
        <w:numPr>
          <w:ilvl w:val="0"/>
          <w:numId w:val="4"/>
        </w:numPr>
        <w:suppressAutoHyphens w:val="0"/>
        <w:ind w:left="0" w:right="-135" w:firstLine="0"/>
        <w:jc w:val="both"/>
        <w:rPr>
          <w:rFonts w:ascii="Arial" w:hAnsi="Arial" w:cs="Arial"/>
          <w:spacing w:val="-8"/>
        </w:rPr>
      </w:pPr>
      <w:r w:rsidRPr="009D69CC">
        <w:rPr>
          <w:rFonts w:ascii="Arial" w:hAnsi="Arial" w:cs="Arial"/>
          <w:spacing w:val="-8"/>
        </w:rPr>
        <w:t>A certificar por escrito na nota fiscal qualquer anomalia nos produtos, quantidades, irregularidade ou inadequação da nota fiscal com os preços e demais cláusulas deste contrato, devolvendo-a à CONTRATADA para que esta  tome as medidas cabíveis, podendo conceder prazo de 02 (dois) dias úteis para a regularização, sob pena de responder pela inexecução deste instrumento.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 A Secretaria diretamente interessada poderá, a seu critério devidamente justificado, conceder prazo maior que o previsto na alínea ‘c’ deste item, mediante justificativa plausível apresentada por escrito pela CONTRATADA.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9.1.1.2.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lastRenderedPageBreak/>
        <w:t>9.2. A CONTRATADA obriga-se ao cumprimento das cláusulas e disposições deste contrato, e será responsável pelo fornecimento e entrega somente de produtos de qualidade, respondendo perante a PREFEITURA e perante terceiros nos casos em que seus produtos causarem danos aos terceiros a que eles se destinam, caso em que ficará obrigada a indenizar todos os danos e prejuízos causados, sejam eles de ordem material ou moral. Se obriga, ainda, ao seguinte:</w:t>
      </w:r>
    </w:p>
    <w:p w:rsidR="009D69CC" w:rsidRPr="009D69CC" w:rsidRDefault="009D69CC" w:rsidP="009D69CC">
      <w:pPr>
        <w:ind w:right="-135"/>
        <w:jc w:val="both"/>
        <w:rPr>
          <w:rFonts w:ascii="Arial" w:hAnsi="Arial" w:cs="Arial"/>
          <w:spacing w:val="-8"/>
        </w:rPr>
      </w:pP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cumprir rigorosamente os prazos deste contrato;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 entregar os produtos em conformidade com a legislação vigente, especialmente no que se refere ao Código de Defesa do Consumidor;</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Providenciar a imediata correção das irregularidades eventualmente apontadas pela Secretaria competente e não reincidir nas mesmas irregularidades, sob pena da aplicação das sanções deste instrumento;</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Entregar os produtos com prazo razoável de validade, assim entendido o exigido na descrição do item ou, na ausência dessa exigência, quando o produto que tenha pelo menos a metade do prazo de validade ainda vigente, entre a data de fabricação e o prazo final de validade;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 xml:space="preserve">Manter atualizados durante toda a vigência do contrato os documentos apresentados por ocasião da habilitação, assim como comunicar a PREFEITURA de eventual impedimento em contratar com o Poder Público, seja ele decorrente do art. 9º da Lei de Licitações, ou da Lei de Improbidade Administrativa, ou de qualquer das hipóteses de impedimento previstas no Edital do Pregão Presencial nº </w:t>
      </w:r>
      <w:r w:rsidR="00E9663A">
        <w:rPr>
          <w:rFonts w:ascii="Arial" w:hAnsi="Arial" w:cs="Arial"/>
          <w:spacing w:val="-8"/>
        </w:rPr>
        <w:t>19/2017</w:t>
      </w:r>
      <w:r w:rsidRPr="009D69CC">
        <w:rPr>
          <w:rFonts w:ascii="Arial" w:hAnsi="Arial" w:cs="Arial"/>
          <w:spacing w:val="-8"/>
        </w:rPr>
        <w:t xml:space="preserve"> ou que tenha sido objeto das declarações constantes nos anexos deste edital;</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b/>
        <w:t>Responsabilizar-se pela entrega dos produtos acompanhada dos documentos necessários ao recebimento (nota fiscal); e</w:t>
      </w:r>
    </w:p>
    <w:p w:rsidR="009D69CC" w:rsidRPr="009D69CC" w:rsidRDefault="009D69CC" w:rsidP="009E2869">
      <w:pPr>
        <w:widowControl/>
        <w:numPr>
          <w:ilvl w:val="0"/>
          <w:numId w:val="5"/>
        </w:numPr>
        <w:suppressAutoHyphens w:val="0"/>
        <w:ind w:left="0" w:right="-135" w:firstLine="0"/>
        <w:jc w:val="both"/>
        <w:rPr>
          <w:rFonts w:ascii="Arial" w:hAnsi="Arial" w:cs="Arial"/>
          <w:spacing w:val="-8"/>
        </w:rPr>
      </w:pPr>
      <w:r w:rsidRPr="009D69CC">
        <w:rPr>
          <w:rFonts w:ascii="Arial" w:hAnsi="Arial" w:cs="Arial"/>
          <w:spacing w:val="-8"/>
        </w:rPr>
        <w:t>Ao entregar os documentos, a CONTRATADA deverá descarregar os itens até o interior do órgão público e aguardar a conferência da entrega.</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b/>
          <w:spacing w:val="-8"/>
        </w:rPr>
      </w:pPr>
      <w:r w:rsidRPr="009D69CC">
        <w:rPr>
          <w:rFonts w:ascii="Arial" w:hAnsi="Arial" w:cs="Arial"/>
          <w:b/>
          <w:spacing w:val="-8"/>
        </w:rPr>
        <w:t>CLÁUSULA DÉCIMA – DA ELEIÇÃO DO FORO E DAS DISPOSIÇÕES GERAIS</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 xml:space="preserve">10.1. Para os casos omissos, aplicar-se-ão subsidiariamente, além das disposições do Edital de Pregão Presencial nº </w:t>
      </w:r>
      <w:r w:rsidR="00E9663A">
        <w:rPr>
          <w:rFonts w:ascii="Arial" w:hAnsi="Arial" w:cs="Arial"/>
          <w:spacing w:val="-8"/>
        </w:rPr>
        <w:t>19/2017</w:t>
      </w:r>
      <w:r w:rsidRPr="009D69CC">
        <w:rPr>
          <w:rFonts w:ascii="Arial" w:hAnsi="Arial" w:cs="Arial"/>
          <w:spacing w:val="-8"/>
        </w:rPr>
        <w:t>, as disposições da Lei 8.666/93 e da Lei 10.520/2002.</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10.2. Fica eleito o foro da Comarca de Otacílio Costa – SC para dirimir quaisquer questões decorrentes do presente contrato.</w:t>
      </w:r>
    </w:p>
    <w:p w:rsidR="009D69CC" w:rsidRPr="009D69CC" w:rsidRDefault="009D69CC" w:rsidP="009D69CC">
      <w:pPr>
        <w:ind w:right="-135"/>
        <w:jc w:val="both"/>
        <w:rPr>
          <w:rFonts w:ascii="Arial" w:hAnsi="Arial" w:cs="Arial"/>
          <w:spacing w:val="-8"/>
        </w:rPr>
      </w:pPr>
    </w:p>
    <w:p w:rsidR="009D69CC" w:rsidRPr="009D69CC" w:rsidRDefault="009D69CC" w:rsidP="009D69CC">
      <w:pPr>
        <w:ind w:right="-135"/>
        <w:jc w:val="both"/>
        <w:rPr>
          <w:rFonts w:ascii="Arial" w:hAnsi="Arial" w:cs="Arial"/>
          <w:spacing w:val="-8"/>
        </w:rPr>
      </w:pPr>
      <w:r w:rsidRPr="009D69CC">
        <w:rPr>
          <w:rFonts w:ascii="Arial" w:hAnsi="Arial" w:cs="Arial"/>
          <w:spacing w:val="-8"/>
        </w:rPr>
        <w:t>E por estarem assim ajustados, firmam o presente em duas vias de igual teor e forma, juntamente com as testemunhas abaixo indicadas.</w:t>
      </w:r>
    </w:p>
    <w:p w:rsidR="009D69CC" w:rsidRPr="009D69CC" w:rsidRDefault="009D69CC" w:rsidP="009D69CC">
      <w:pPr>
        <w:ind w:right="-135"/>
        <w:jc w:val="center"/>
        <w:rPr>
          <w:rFonts w:ascii="Arial" w:hAnsi="Arial" w:cs="Arial"/>
          <w:spacing w:val="-8"/>
        </w:rPr>
      </w:pPr>
    </w:p>
    <w:p w:rsidR="009D69CC" w:rsidRPr="009D69CC" w:rsidRDefault="009D69CC" w:rsidP="009D69CC">
      <w:pPr>
        <w:ind w:left="567" w:right="-135"/>
        <w:jc w:val="center"/>
        <w:rPr>
          <w:rFonts w:ascii="Arial" w:hAnsi="Arial" w:cs="Arial"/>
          <w:spacing w:val="-8"/>
        </w:rPr>
      </w:pPr>
    </w:p>
    <w:p w:rsidR="00BC48FB" w:rsidRPr="009D69CC" w:rsidRDefault="00BC48FB" w:rsidP="00BC48FB">
      <w:pPr>
        <w:ind w:firstLine="2835"/>
        <w:jc w:val="both"/>
        <w:rPr>
          <w:rFonts w:ascii="Arial" w:hAnsi="Arial" w:cs="Arial"/>
          <w:b/>
          <w:bCs/>
        </w:rPr>
      </w:pPr>
      <w:r w:rsidRPr="009D69CC">
        <w:rPr>
          <w:rFonts w:ascii="Arial" w:hAnsi="Arial" w:cs="Arial"/>
        </w:rPr>
        <w:t xml:space="preserve">PALMEIRA, </w:t>
      </w:r>
      <w:r w:rsidRPr="009D69CC">
        <w:rPr>
          <w:rFonts w:ascii="Arial" w:hAnsi="Arial" w:cs="Arial"/>
          <w:b/>
          <w:bCs/>
        </w:rPr>
        <w:t>______________________20___</w:t>
      </w:r>
    </w:p>
    <w:p w:rsidR="00BC48FB" w:rsidRPr="009D69CC" w:rsidRDefault="00BC48FB" w:rsidP="00BC48FB">
      <w:pPr>
        <w:jc w:val="both"/>
        <w:rPr>
          <w:rFonts w:ascii="Arial" w:hAnsi="Arial" w:cs="Arial"/>
        </w:rPr>
      </w:pP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rPr>
        <w:t xml:space="preserve">Fernanda de Souza Córdova                       </w:t>
      </w:r>
      <w:r w:rsidRPr="009D69CC">
        <w:rPr>
          <w:rFonts w:ascii="Arial" w:hAnsi="Arial" w:cs="Arial"/>
          <w:b/>
          <w:bCs/>
        </w:rPr>
        <w:t xml:space="preserve">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CONTRATADA</w:t>
      </w:r>
    </w:p>
    <w:p w:rsidR="00BC48FB" w:rsidRPr="009D69CC" w:rsidRDefault="00BC48FB" w:rsidP="00BC48FB">
      <w:pPr>
        <w:pStyle w:val="Recuodecorpodetexto2"/>
        <w:spacing w:after="0" w:line="240" w:lineRule="auto"/>
        <w:jc w:val="both"/>
        <w:rPr>
          <w:rFonts w:ascii="Arial" w:hAnsi="Arial" w:cs="Arial"/>
          <w:b/>
          <w:bCs/>
        </w:rPr>
      </w:pPr>
      <w:r w:rsidRPr="009D69CC">
        <w:rPr>
          <w:rFonts w:ascii="Arial" w:hAnsi="Arial" w:cs="Arial"/>
          <w:b/>
          <w:bCs/>
        </w:rPr>
        <w:t xml:space="preserve">Prefeita Municipal                               </w:t>
      </w:r>
      <w:r w:rsidRPr="009D69CC">
        <w:rPr>
          <w:rFonts w:ascii="Arial" w:hAnsi="Arial" w:cs="Arial"/>
          <w:b/>
          <w:bCs/>
        </w:rPr>
        <w:tab/>
      </w:r>
      <w:r w:rsidRPr="009D69CC">
        <w:rPr>
          <w:rFonts w:ascii="Arial" w:hAnsi="Arial" w:cs="Arial"/>
          <w:b/>
          <w:bCs/>
        </w:rPr>
        <w:tab/>
      </w:r>
      <w:r w:rsidRPr="009D69CC">
        <w:rPr>
          <w:rFonts w:ascii="Arial" w:hAnsi="Arial" w:cs="Arial"/>
          <w:b/>
          <w:bCs/>
        </w:rPr>
        <w:tab/>
      </w:r>
      <w:r w:rsidRPr="009D69CC">
        <w:rPr>
          <w:rFonts w:ascii="Arial" w:hAnsi="Arial" w:cs="Arial"/>
          <w:b/>
          <w:bCs/>
        </w:rPr>
        <w:tab/>
        <w:t>Administrador Sócio</w:t>
      </w:r>
    </w:p>
    <w:p w:rsidR="00BC48FB" w:rsidRPr="009D69CC" w:rsidRDefault="00BC48FB" w:rsidP="00BC48FB">
      <w:pPr>
        <w:pStyle w:val="Corpodetexto2"/>
        <w:rPr>
          <w:rFonts w:ascii="Arial" w:hAnsi="Arial" w:cs="Arial"/>
          <w:b/>
        </w:rPr>
      </w:pPr>
    </w:p>
    <w:p w:rsidR="00BC48FB" w:rsidRPr="009D69CC" w:rsidRDefault="00BC48FB" w:rsidP="00BC48FB">
      <w:pPr>
        <w:pStyle w:val="Corpodetexto2"/>
        <w:rPr>
          <w:rFonts w:ascii="Arial" w:hAnsi="Arial" w:cs="Arial"/>
          <w:b/>
        </w:rPr>
      </w:pPr>
      <w:r w:rsidRPr="009D69CC">
        <w:rPr>
          <w:rFonts w:ascii="Arial" w:hAnsi="Arial" w:cs="Arial"/>
          <w:b/>
        </w:rPr>
        <w:t>TESTEMUNHAS:</w:t>
      </w:r>
    </w:p>
    <w:p w:rsidR="0007495F" w:rsidRPr="009D69CC" w:rsidRDefault="00BC48FB" w:rsidP="0007495F">
      <w:pPr>
        <w:pStyle w:val="Corpodetexto2"/>
        <w:rPr>
          <w:rFonts w:ascii="Arial" w:hAnsi="Arial" w:cs="Arial"/>
          <w:b/>
        </w:rPr>
      </w:pPr>
      <w:r w:rsidRPr="009D69CC">
        <w:rPr>
          <w:rFonts w:ascii="Arial" w:hAnsi="Arial" w:cs="Arial"/>
          <w:b/>
        </w:rPr>
        <w:t>_____________________________</w:t>
      </w:r>
      <w:r w:rsidR="0007495F">
        <w:rPr>
          <w:rFonts w:ascii="Arial" w:hAnsi="Arial" w:cs="Arial"/>
          <w:b/>
        </w:rPr>
        <w:t xml:space="preserve">                                 </w:t>
      </w:r>
      <w:r w:rsidR="0007495F" w:rsidRPr="009D69CC">
        <w:rPr>
          <w:rFonts w:ascii="Arial" w:hAnsi="Arial" w:cs="Arial"/>
          <w:b/>
        </w:rPr>
        <w:t>_____________________________</w:t>
      </w:r>
    </w:p>
    <w:p w:rsidR="0007495F" w:rsidRPr="009D69CC" w:rsidRDefault="00BC48FB" w:rsidP="0007495F">
      <w:pPr>
        <w:pStyle w:val="Corpodetexto2"/>
        <w:rPr>
          <w:rFonts w:ascii="Arial" w:hAnsi="Arial" w:cs="Arial"/>
          <w:b/>
        </w:rPr>
      </w:pPr>
      <w:r w:rsidRPr="009D69CC">
        <w:rPr>
          <w:rFonts w:ascii="Arial" w:hAnsi="Arial" w:cs="Arial"/>
          <w:b/>
        </w:rPr>
        <w:t>RG nº</w:t>
      </w:r>
      <w:r w:rsidR="0007495F" w:rsidRPr="0007495F">
        <w:rPr>
          <w:rFonts w:ascii="Arial" w:hAnsi="Arial" w:cs="Arial"/>
          <w:b/>
        </w:rPr>
        <w:t xml:space="preserve"> </w:t>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Pr>
          <w:rFonts w:ascii="Arial" w:hAnsi="Arial" w:cs="Arial"/>
          <w:b/>
        </w:rPr>
        <w:tab/>
      </w:r>
      <w:r w:rsidR="0007495F" w:rsidRPr="009D69CC">
        <w:rPr>
          <w:rFonts w:ascii="Arial" w:hAnsi="Arial" w:cs="Arial"/>
          <w:b/>
        </w:rPr>
        <w:t>RG nº</w:t>
      </w:r>
    </w:p>
    <w:p w:rsidR="002F5082" w:rsidRPr="00C932F9" w:rsidRDefault="002F5082" w:rsidP="00C932F9">
      <w:pPr>
        <w:widowControl/>
        <w:suppressAutoHyphens w:val="0"/>
        <w:jc w:val="center"/>
        <w:rPr>
          <w:rFonts w:ascii="Arial" w:hAnsi="Arial" w:cs="Arial"/>
          <w:b/>
        </w:rPr>
      </w:pPr>
      <w:r>
        <w:rPr>
          <w:rFonts w:ascii="Arial" w:hAnsi="Arial" w:cs="Arial"/>
          <w:b/>
        </w:rPr>
        <w:br w:type="page"/>
      </w:r>
      <w:r w:rsidRPr="00C932F9">
        <w:rPr>
          <w:rFonts w:ascii="Arial" w:hAnsi="Arial" w:cs="Arial"/>
          <w:b/>
        </w:rPr>
        <w:lastRenderedPageBreak/>
        <w:t>ANEXO V</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E9663A">
        <w:rPr>
          <w:rFonts w:ascii="Arial" w:hAnsi="Arial" w:cs="Arial"/>
          <w:b/>
        </w:rPr>
        <w:t>19/2017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E9663A">
        <w:rPr>
          <w:rFonts w:ascii="Arial" w:hAnsi="Arial" w:cs="Arial"/>
          <w:b/>
        </w:rPr>
        <w:t>07/2017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jc w:val="both"/>
        <w:rPr>
          <w:rFonts w:ascii="Arial" w:hAnsi="Arial" w:cs="Arial"/>
          <w:b/>
        </w:rPr>
      </w:pPr>
    </w:p>
    <w:p w:rsidR="002F5082" w:rsidRPr="002F5082" w:rsidRDefault="002F5082" w:rsidP="002F5082">
      <w:pPr>
        <w:pStyle w:val="TextosemFormatao"/>
        <w:ind w:right="-1"/>
        <w:jc w:val="center"/>
        <w:rPr>
          <w:rFonts w:ascii="Arial" w:hAnsi="Arial" w:cs="Arial"/>
          <w:b/>
          <w:u w:val="single"/>
        </w:rPr>
      </w:pPr>
      <w:r w:rsidRPr="002F5082">
        <w:rPr>
          <w:rFonts w:ascii="Arial" w:hAnsi="Arial" w:cs="Arial"/>
          <w:b/>
          <w:u w:val="single"/>
        </w:rPr>
        <w:t xml:space="preserve">DECLARAÇÃO </w:t>
      </w: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
        </w:rPr>
      </w:pPr>
    </w:p>
    <w:p w:rsidR="002F5082" w:rsidRPr="002F5082" w:rsidRDefault="002F5082" w:rsidP="002F5082">
      <w:pPr>
        <w:pStyle w:val="TextosemFormatao"/>
        <w:ind w:right="-1"/>
        <w:jc w:val="center"/>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xml:space="preserve">__________&lt;RAZÃO SOCIAL DA EMPRESA) _______ CNPJ nº _&lt;xxxxxxxxxxxxxx&gt; __, sediada em ________&lt;ENDEREÇO COMERCIAL&gt;______, por intermédio de seu representante legal, Sr.(Sra.)___________________________________, portador(a) da Carteira de Identidade nº _____________________ e do CPF º_________________________, </w:t>
      </w:r>
      <w:r w:rsidRPr="002F5082">
        <w:rPr>
          <w:rFonts w:ascii="Arial" w:hAnsi="Arial" w:cs="Arial"/>
          <w:b/>
        </w:rPr>
        <w:t xml:space="preserve">DECLARO, </w:t>
      </w:r>
      <w:r w:rsidRPr="002F5082">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não emprega menor de dezesseis anos.</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 emprega menor, a partir de quatorze anos, na condição de aprendiz.</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 xml:space="preserve">______________________, ______de_______________de </w:t>
      </w:r>
      <w:r>
        <w:rPr>
          <w:rFonts w:ascii="Arial" w:hAnsi="Arial" w:cs="Arial"/>
          <w:bCs/>
        </w:rPr>
        <w:t>2017</w:t>
      </w:r>
      <w:r w:rsidRPr="002F5082">
        <w:rPr>
          <w:rFonts w:ascii="Arial" w:hAnsi="Arial" w:cs="Arial"/>
          <w:bCs/>
        </w:rPr>
        <w:t>.</w:t>
      </w: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________________________________</w:t>
      </w:r>
    </w:p>
    <w:p w:rsidR="002F5082" w:rsidRPr="002F5082" w:rsidRDefault="002F5082" w:rsidP="002F5082">
      <w:pPr>
        <w:pStyle w:val="TextosemFormatao"/>
        <w:spacing w:line="360" w:lineRule="auto"/>
        <w:jc w:val="both"/>
        <w:rPr>
          <w:rFonts w:ascii="Arial" w:hAnsi="Arial" w:cs="Arial"/>
          <w:bCs/>
        </w:rPr>
      </w:pPr>
      <w:r w:rsidRPr="002F5082">
        <w:rPr>
          <w:rFonts w:ascii="Arial" w:hAnsi="Arial" w:cs="Arial"/>
          <w:bCs/>
        </w:rPr>
        <w:t>Carimbo e assinatura Representante Legal</w:t>
      </w:r>
    </w:p>
    <w:p w:rsidR="002F5082" w:rsidRPr="002F5082" w:rsidRDefault="002F5082" w:rsidP="002F5082">
      <w:pPr>
        <w:rPr>
          <w:rFonts w:ascii="Arial" w:hAnsi="Arial" w:cs="Arial"/>
        </w:rPr>
      </w:pPr>
    </w:p>
    <w:p w:rsidR="002F5082" w:rsidRPr="002F5082" w:rsidRDefault="002F5082" w:rsidP="002F5082">
      <w:pPr>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ind w:left="-57" w:right="-4"/>
        <w:rPr>
          <w:rFonts w:ascii="Arial" w:hAnsi="Arial" w:cs="Arial"/>
        </w:rPr>
      </w:pPr>
    </w:p>
    <w:p w:rsidR="002F5082" w:rsidRPr="002F5082" w:rsidRDefault="002F5082" w:rsidP="002F5082">
      <w:pPr>
        <w:autoSpaceDE w:val="0"/>
        <w:autoSpaceDN w:val="0"/>
        <w:adjustRightInd w:val="0"/>
        <w:ind w:right="143"/>
        <w:jc w:val="both"/>
        <w:rPr>
          <w:rFonts w:ascii="Arial" w:eastAsia="SimSun" w:hAnsi="Arial" w:cs="Arial"/>
          <w:b/>
          <w:bCs/>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Pr="002F5082" w:rsidRDefault="002F5082" w:rsidP="002F5082">
      <w:pPr>
        <w:autoSpaceDE w:val="0"/>
        <w:autoSpaceDN w:val="0"/>
        <w:adjustRightInd w:val="0"/>
        <w:ind w:left="567" w:right="143"/>
        <w:jc w:val="center"/>
        <w:rPr>
          <w:rFonts w:ascii="Arial" w:eastAsia="SimSun" w:hAnsi="Arial" w:cs="Arial"/>
          <w:b/>
        </w:rPr>
      </w:pPr>
    </w:p>
    <w:p w:rsidR="002F5082" w:rsidRDefault="002F5082">
      <w:pPr>
        <w:widowControl/>
        <w:suppressAutoHyphens w:val="0"/>
        <w:rPr>
          <w:rFonts w:ascii="Arial" w:eastAsia="SimSun" w:hAnsi="Arial" w:cs="Arial"/>
          <w:b/>
        </w:rPr>
      </w:pPr>
      <w:r>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E9663A">
        <w:rPr>
          <w:rFonts w:ascii="Arial" w:hAnsi="Arial" w:cs="Arial"/>
          <w:b/>
        </w:rPr>
        <w:t>19/2017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E9663A">
        <w:rPr>
          <w:rFonts w:ascii="Arial" w:hAnsi="Arial" w:cs="Arial"/>
          <w:b/>
        </w:rPr>
        <w:t>07/2017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PARA MICROEMPRESA E EMPRESA DE PEQUENO PORTE</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p>
    <w:p w:rsidR="002F5082" w:rsidRPr="002F5082" w:rsidRDefault="002F5082" w:rsidP="002F5082">
      <w:pPr>
        <w:ind w:left="567" w:right="143"/>
        <w:jc w:val="center"/>
        <w:rPr>
          <w:rFonts w:ascii="Arial" w:hAnsi="Arial" w:cs="Arial"/>
        </w:rPr>
      </w:pPr>
      <w:r w:rsidRPr="002F5082">
        <w:rPr>
          <w:rFonts w:ascii="Arial" w:hAnsi="Arial" w:cs="Arial"/>
        </w:rPr>
        <w:t>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contador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CRC:</w:t>
      </w:r>
    </w:p>
    <w:p w:rsidR="002F5082" w:rsidRPr="002F5082" w:rsidRDefault="002F5082" w:rsidP="002F5082">
      <w:pPr>
        <w:autoSpaceDE w:val="0"/>
        <w:autoSpaceDN w:val="0"/>
        <w:adjustRightInd w:val="0"/>
        <w:ind w:left="567" w:right="143"/>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rPr>
          <w:rFonts w:ascii="Arial" w:eastAsia="SimSun" w:hAnsi="Arial" w:cs="Arial"/>
          <w:b/>
        </w:rPr>
      </w:pPr>
      <w:r w:rsidRPr="002F5082">
        <w:rPr>
          <w:rFonts w:ascii="Arial" w:eastAsia="SimSun" w:hAnsi="Arial" w:cs="Arial"/>
          <w:b/>
        </w:rPr>
        <w:br w:type="page"/>
      </w: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eastAsia="SimSun" w:hAnsi="Arial" w:cs="Arial"/>
          <w:b/>
        </w:rPr>
        <w:lastRenderedPageBreak/>
        <w:t>ANEXO VII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E9663A">
        <w:rPr>
          <w:rFonts w:ascii="Arial" w:hAnsi="Arial" w:cs="Arial"/>
          <w:b/>
        </w:rPr>
        <w:t>19/2017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E9663A">
        <w:rPr>
          <w:rFonts w:ascii="Arial" w:hAnsi="Arial" w:cs="Arial"/>
          <w:b/>
        </w:rPr>
        <w:t>07/2017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NA LEI DE IMPROBIDADE ADMINISTRATIVA – LEI 8.429, DE 02 DE JUNHO DE 1992.</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 xml:space="preserve">(nome/razão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arts. </w:t>
      </w:r>
      <w:smartTag w:uri="urn:schemas-microsoft-com:office:smarttags" w:element="metricconverter">
        <w:smartTagPr>
          <w:attr w:name="ProductID" w:val="9 a"/>
        </w:smartTagPr>
        <w:r w:rsidRPr="002F5082">
          <w:rPr>
            <w:rFonts w:ascii="Arial" w:eastAsia="SimSun" w:hAnsi="Arial" w:cs="Arial"/>
          </w:rPr>
          <w:t>9 a</w:t>
        </w:r>
      </w:smartTag>
      <w:r w:rsidRPr="002F5082">
        <w:rPr>
          <w:rFonts w:ascii="Arial" w:eastAsia="SimSun" w:hAnsi="Arial" w:cs="Arial"/>
        </w:rPr>
        <w:t xml:space="preserve"> 11, da Lei 8.429, de 02 de junho de 1992, assim como, caso venha a ser declarado vencedor da licitação acima referida, com a conseqüente assinatura do contrato, me comprometo a comunicar o Poder Público caso haja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jc w:val="both"/>
        <w:rPr>
          <w:rFonts w:ascii="Arial" w:hAnsi="Arial" w:cs="Arial"/>
          <w:color w:val="000000"/>
        </w:rPr>
      </w:pPr>
    </w:p>
    <w:p w:rsidR="002F5082" w:rsidRPr="002F5082" w:rsidRDefault="002F5082" w:rsidP="002F5082">
      <w:pPr>
        <w:autoSpaceDE w:val="0"/>
        <w:autoSpaceDN w:val="0"/>
        <w:adjustRightInd w:val="0"/>
        <w:ind w:left="567" w:right="143"/>
        <w:jc w:val="center"/>
        <w:rPr>
          <w:rFonts w:ascii="Arial" w:eastAsia="SimSun" w:hAnsi="Arial" w:cs="Arial"/>
          <w:b/>
        </w:rPr>
      </w:pPr>
      <w:r w:rsidRPr="002F5082">
        <w:rPr>
          <w:rFonts w:ascii="Arial" w:hAnsi="Arial" w:cs="Arial"/>
          <w:color w:val="000000"/>
        </w:rPr>
        <w:br w:type="page"/>
      </w:r>
      <w:r w:rsidRPr="002F5082">
        <w:rPr>
          <w:rFonts w:ascii="Arial" w:eastAsia="SimSun" w:hAnsi="Arial" w:cs="Arial"/>
          <w:b/>
        </w:rPr>
        <w:lastRenderedPageBreak/>
        <w:t>ANEXO VIII</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Processo administrativo: </w:t>
      </w:r>
      <w:r w:rsidR="00E9663A">
        <w:rPr>
          <w:rFonts w:ascii="Arial" w:hAnsi="Arial" w:cs="Arial"/>
          <w:b/>
        </w:rPr>
        <w:t>19/2017</w:t>
      </w:r>
    </w:p>
    <w:p w:rsidR="002F5082" w:rsidRPr="002F5082" w:rsidRDefault="002F5082" w:rsidP="002F5082">
      <w:pPr>
        <w:autoSpaceDE w:val="0"/>
        <w:autoSpaceDN w:val="0"/>
        <w:adjustRightInd w:val="0"/>
        <w:jc w:val="both"/>
        <w:rPr>
          <w:rFonts w:ascii="Arial" w:hAnsi="Arial" w:cs="Arial"/>
          <w:b/>
        </w:rPr>
      </w:pPr>
      <w:r w:rsidRPr="002F5082">
        <w:rPr>
          <w:rFonts w:ascii="Arial" w:hAnsi="Arial" w:cs="Arial"/>
          <w:b/>
        </w:rPr>
        <w:t xml:space="preserve">Pregão Presencial: </w:t>
      </w:r>
      <w:r w:rsidR="00E9663A">
        <w:rPr>
          <w:rFonts w:ascii="Arial" w:hAnsi="Arial" w:cs="Arial"/>
          <w:b/>
        </w:rPr>
        <w:t>07/2017</w:t>
      </w:r>
    </w:p>
    <w:p w:rsidR="002F5082" w:rsidRPr="002F5082" w:rsidRDefault="002F5082" w:rsidP="002F5082">
      <w:pPr>
        <w:jc w:val="both"/>
        <w:rPr>
          <w:rFonts w:ascii="Arial" w:hAnsi="Arial" w:cs="Arial"/>
          <w:b/>
        </w:rPr>
      </w:pPr>
      <w:r w:rsidRPr="002F5082">
        <w:rPr>
          <w:rFonts w:ascii="Arial" w:hAnsi="Arial" w:cs="Arial"/>
          <w:b/>
        </w:rPr>
        <w:t xml:space="preserve">Prefeitura Municipal de </w:t>
      </w:r>
      <w:r>
        <w:rPr>
          <w:rFonts w:ascii="Arial" w:hAnsi="Arial" w:cs="Arial"/>
          <w:b/>
        </w:rPr>
        <w:t>Palmeira</w:t>
      </w: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b/>
          <w:bCs/>
        </w:rPr>
      </w:pPr>
      <w:r w:rsidRPr="002F5082">
        <w:rPr>
          <w:rFonts w:ascii="Arial" w:eastAsia="SimSun" w:hAnsi="Arial" w:cs="Arial"/>
          <w:b/>
          <w:bCs/>
        </w:rPr>
        <w:t>DECLARAÇÃO DE INEXISTÊNCIA DE IMPEDIMENTOS PREVISTOS NO ART. 9º DA LEI 8.666/93 E ITENS 7.3 E 7.4 DO EDITAL DO PREGÃO PRESENCIAL 07/</w:t>
      </w:r>
      <w:r>
        <w:rPr>
          <w:rFonts w:ascii="Arial" w:eastAsia="SimSun" w:hAnsi="Arial" w:cs="Arial"/>
          <w:b/>
          <w:bCs/>
        </w:rPr>
        <w:t>2017</w:t>
      </w:r>
      <w:r w:rsidRPr="002F5082">
        <w:rPr>
          <w:rFonts w:ascii="Arial" w:eastAsia="SimSun" w:hAnsi="Arial" w:cs="Arial"/>
          <w:b/>
          <w:bCs/>
        </w:rPr>
        <w:t>.</w:t>
      </w:r>
    </w:p>
    <w:p w:rsidR="002F5082" w:rsidRPr="002F5082" w:rsidRDefault="002F5082" w:rsidP="002F5082">
      <w:pPr>
        <w:autoSpaceDE w:val="0"/>
        <w:autoSpaceDN w:val="0"/>
        <w:adjustRightInd w:val="0"/>
        <w:ind w:left="567" w:right="143"/>
        <w:jc w:val="center"/>
        <w:rPr>
          <w:rFonts w:ascii="Arial" w:eastAsia="SimSun" w:hAnsi="Arial" w:cs="Arial"/>
          <w:b/>
          <w:bCs/>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both"/>
        <w:rPr>
          <w:rFonts w:ascii="Arial" w:eastAsia="SimSun" w:hAnsi="Arial" w:cs="Arial"/>
        </w:rPr>
      </w:pPr>
      <w:r w:rsidRPr="002F5082">
        <w:rPr>
          <w:rFonts w:ascii="Arial" w:eastAsia="SimSun" w:hAnsi="Arial" w:cs="Arial"/>
        </w:rPr>
        <w:t>(nome/razão social) _____________________________, inscrita no CNPJ n°_________________, por intermédio de seu representante legal o(a) Sr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07/</w:t>
      </w:r>
      <w:r>
        <w:rPr>
          <w:rFonts w:ascii="Arial" w:eastAsia="SimSun" w:hAnsi="Arial" w:cs="Arial"/>
        </w:rPr>
        <w:t>2017</w:t>
      </w:r>
      <w:r w:rsidRPr="002F5082">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Local e data:</w:t>
      </w: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____________________________________________________</w:t>
      </w:r>
    </w:p>
    <w:p w:rsidR="002F5082" w:rsidRPr="002F5082" w:rsidRDefault="002F5082" w:rsidP="002F5082">
      <w:pPr>
        <w:autoSpaceDE w:val="0"/>
        <w:autoSpaceDN w:val="0"/>
        <w:adjustRightInd w:val="0"/>
        <w:ind w:left="567" w:right="143"/>
        <w:jc w:val="center"/>
        <w:rPr>
          <w:rFonts w:ascii="Arial" w:eastAsia="SimSun" w:hAnsi="Arial" w:cs="Arial"/>
        </w:rPr>
      </w:pPr>
      <w:r w:rsidRPr="002F5082">
        <w:rPr>
          <w:rFonts w:ascii="Arial" w:eastAsia="SimSun" w:hAnsi="Arial" w:cs="Arial"/>
        </w:rPr>
        <w:t>Nome e assinatura do representante legal da empresa:</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RG:</w:t>
      </w:r>
    </w:p>
    <w:p w:rsidR="002F5082" w:rsidRPr="002F5082" w:rsidRDefault="002F5082" w:rsidP="002F5082">
      <w:pPr>
        <w:autoSpaceDE w:val="0"/>
        <w:autoSpaceDN w:val="0"/>
        <w:adjustRightInd w:val="0"/>
        <w:ind w:left="567" w:right="143"/>
        <w:rPr>
          <w:rFonts w:ascii="Arial" w:eastAsia="SimSun" w:hAnsi="Arial" w:cs="Arial"/>
        </w:rPr>
      </w:pPr>
      <w:r w:rsidRPr="002F5082">
        <w:rPr>
          <w:rFonts w:ascii="Arial" w:eastAsia="SimSun" w:hAnsi="Arial" w:cs="Arial"/>
        </w:rPr>
        <w:t xml:space="preserve">                CPF:</w:t>
      </w:r>
    </w:p>
    <w:p w:rsidR="002F5082" w:rsidRPr="002F5082" w:rsidRDefault="002F5082" w:rsidP="002F5082">
      <w:pPr>
        <w:rPr>
          <w:rFonts w:ascii="Arial" w:eastAsia="SimSun" w:hAnsi="Arial" w:cs="Arial"/>
        </w:rPr>
      </w:pPr>
    </w:p>
    <w:p w:rsidR="002F5082" w:rsidRPr="002F5082" w:rsidRDefault="002F5082" w:rsidP="00BC48FB">
      <w:pPr>
        <w:pStyle w:val="Corpodetexto2"/>
        <w:rPr>
          <w:rFonts w:ascii="Arial" w:hAnsi="Arial" w:cs="Arial"/>
          <w:b/>
        </w:rPr>
      </w:pPr>
      <w:bookmarkStart w:id="0" w:name="_GoBack"/>
      <w:bookmarkEnd w:id="0"/>
    </w:p>
    <w:sectPr w:rsidR="002F5082" w:rsidRPr="002F5082" w:rsidSect="000A7261">
      <w:headerReference w:type="default" r:id="rId22"/>
      <w:footerReference w:type="default" r:id="rId23"/>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7E2" w:rsidRDefault="009307E2">
      <w:r>
        <w:separator/>
      </w:r>
    </w:p>
  </w:endnote>
  <w:endnote w:type="continuationSeparator" w:id="0">
    <w:p w:rsidR="009307E2" w:rsidRDefault="00930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ejaVu Sans">
    <w:charset w:val="00"/>
    <w:family w:val="swiss"/>
    <w:pitch w:val="variable"/>
    <w:sig w:usb0="E7001EFF" w:usb1="5200FDFF" w:usb2="00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4376"/>
      <w:docPartObj>
        <w:docPartGallery w:val="Page Numbers (Bottom of Page)"/>
        <w:docPartUnique/>
      </w:docPartObj>
    </w:sdtPr>
    <w:sdtEndPr/>
    <w:sdtContent>
      <w:sdt>
        <w:sdtPr>
          <w:id w:val="-1669238322"/>
          <w:docPartObj>
            <w:docPartGallery w:val="Page Numbers (Top of Page)"/>
            <w:docPartUnique/>
          </w:docPartObj>
        </w:sdtPr>
        <w:sdtEndPr/>
        <w:sdtContent>
          <w:p w:rsidR="00881EF5" w:rsidRDefault="00881EF5">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FE09CB">
              <w:rPr>
                <w:b/>
                <w:bCs/>
                <w:noProof/>
              </w:rPr>
              <w:t>23</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E09CB">
              <w:rPr>
                <w:b/>
                <w:bCs/>
                <w:noProof/>
              </w:rPr>
              <w:t>23</w:t>
            </w:r>
            <w:r>
              <w:rPr>
                <w:b/>
                <w:bCs/>
                <w:sz w:val="24"/>
                <w:szCs w:val="24"/>
              </w:rPr>
              <w:fldChar w:fldCharType="end"/>
            </w:r>
          </w:p>
        </w:sdtContent>
      </w:sdt>
    </w:sdtContent>
  </w:sdt>
  <w:p w:rsidR="00881EF5" w:rsidRDefault="00881EF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7E2" w:rsidRDefault="009307E2">
      <w:r>
        <w:separator/>
      </w:r>
    </w:p>
  </w:footnote>
  <w:footnote w:type="continuationSeparator" w:id="0">
    <w:p w:rsidR="009307E2" w:rsidRDefault="009307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EF5" w:rsidRDefault="009307E2">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550658321"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9">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11"/>
  </w:num>
  <w:num w:numId="3">
    <w:abstractNumId w:val="7"/>
  </w:num>
  <w:num w:numId="4">
    <w:abstractNumId w:val="9"/>
  </w:num>
  <w:num w:numId="5">
    <w:abstractNumId w:val="3"/>
  </w:num>
  <w:num w:numId="6">
    <w:abstractNumId w:val="8"/>
  </w:num>
  <w:num w:numId="7">
    <w:abstractNumId w:val="12"/>
  </w:num>
  <w:num w:numId="8">
    <w:abstractNumId w:val="5"/>
  </w:num>
  <w:num w:numId="9">
    <w:abstractNumId w:val="2"/>
  </w:num>
  <w:num w:numId="10">
    <w:abstractNumId w:val="6"/>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1128F"/>
    <w:rsid w:val="000123D3"/>
    <w:rsid w:val="00017C63"/>
    <w:rsid w:val="00035E6A"/>
    <w:rsid w:val="000446EB"/>
    <w:rsid w:val="0005773D"/>
    <w:rsid w:val="000710E2"/>
    <w:rsid w:val="00073B46"/>
    <w:rsid w:val="0007495F"/>
    <w:rsid w:val="00087208"/>
    <w:rsid w:val="0009290F"/>
    <w:rsid w:val="000A7261"/>
    <w:rsid w:val="000C01BF"/>
    <w:rsid w:val="000C29C6"/>
    <w:rsid w:val="000C7150"/>
    <w:rsid w:val="000D390A"/>
    <w:rsid w:val="000D4ECD"/>
    <w:rsid w:val="000D582B"/>
    <w:rsid w:val="001234D7"/>
    <w:rsid w:val="0012381E"/>
    <w:rsid w:val="001307E7"/>
    <w:rsid w:val="00137081"/>
    <w:rsid w:val="00142A7F"/>
    <w:rsid w:val="00190D50"/>
    <w:rsid w:val="00191BF0"/>
    <w:rsid w:val="001A7096"/>
    <w:rsid w:val="001A7AD3"/>
    <w:rsid w:val="001B5F46"/>
    <w:rsid w:val="001C1C23"/>
    <w:rsid w:val="001C6154"/>
    <w:rsid w:val="001E0AD5"/>
    <w:rsid w:val="001E3225"/>
    <w:rsid w:val="001E7199"/>
    <w:rsid w:val="001F3439"/>
    <w:rsid w:val="001F34E0"/>
    <w:rsid w:val="0020472A"/>
    <w:rsid w:val="0021784C"/>
    <w:rsid w:val="00223CE2"/>
    <w:rsid w:val="00245723"/>
    <w:rsid w:val="0024688A"/>
    <w:rsid w:val="0026757A"/>
    <w:rsid w:val="002755AB"/>
    <w:rsid w:val="002959A9"/>
    <w:rsid w:val="002A4C64"/>
    <w:rsid w:val="002B18E4"/>
    <w:rsid w:val="002D60BE"/>
    <w:rsid w:val="002D798C"/>
    <w:rsid w:val="002E5D76"/>
    <w:rsid w:val="002E5F41"/>
    <w:rsid w:val="002F2E32"/>
    <w:rsid w:val="002F5082"/>
    <w:rsid w:val="002F52E8"/>
    <w:rsid w:val="002F5752"/>
    <w:rsid w:val="002F75EB"/>
    <w:rsid w:val="003174F0"/>
    <w:rsid w:val="003322B0"/>
    <w:rsid w:val="00335FCD"/>
    <w:rsid w:val="00345071"/>
    <w:rsid w:val="003777BC"/>
    <w:rsid w:val="003852BE"/>
    <w:rsid w:val="003D3762"/>
    <w:rsid w:val="003E1928"/>
    <w:rsid w:val="003E31DE"/>
    <w:rsid w:val="003E40BB"/>
    <w:rsid w:val="003E461F"/>
    <w:rsid w:val="0040002A"/>
    <w:rsid w:val="00411AA4"/>
    <w:rsid w:val="00415D88"/>
    <w:rsid w:val="004237B4"/>
    <w:rsid w:val="00432DD1"/>
    <w:rsid w:val="004410C0"/>
    <w:rsid w:val="00441626"/>
    <w:rsid w:val="00441EC3"/>
    <w:rsid w:val="0045668C"/>
    <w:rsid w:val="00461EBC"/>
    <w:rsid w:val="00464410"/>
    <w:rsid w:val="00466E3E"/>
    <w:rsid w:val="004860B7"/>
    <w:rsid w:val="004A1E25"/>
    <w:rsid w:val="004B017F"/>
    <w:rsid w:val="004D6D0E"/>
    <w:rsid w:val="004D7194"/>
    <w:rsid w:val="004E4260"/>
    <w:rsid w:val="004E5CB4"/>
    <w:rsid w:val="004F4431"/>
    <w:rsid w:val="00511B3B"/>
    <w:rsid w:val="00517B88"/>
    <w:rsid w:val="00543A56"/>
    <w:rsid w:val="0055056D"/>
    <w:rsid w:val="00557BCE"/>
    <w:rsid w:val="00580F6A"/>
    <w:rsid w:val="0058566B"/>
    <w:rsid w:val="00585AF6"/>
    <w:rsid w:val="005A5AC2"/>
    <w:rsid w:val="005B4E75"/>
    <w:rsid w:val="005C0F3D"/>
    <w:rsid w:val="005D7CAB"/>
    <w:rsid w:val="005E6C64"/>
    <w:rsid w:val="005F3266"/>
    <w:rsid w:val="006011C7"/>
    <w:rsid w:val="00601B90"/>
    <w:rsid w:val="00602487"/>
    <w:rsid w:val="00602576"/>
    <w:rsid w:val="006041BB"/>
    <w:rsid w:val="006075B0"/>
    <w:rsid w:val="006117D0"/>
    <w:rsid w:val="00632E12"/>
    <w:rsid w:val="00646EDA"/>
    <w:rsid w:val="00676995"/>
    <w:rsid w:val="00677088"/>
    <w:rsid w:val="00677603"/>
    <w:rsid w:val="0068283E"/>
    <w:rsid w:val="006876C5"/>
    <w:rsid w:val="006A5322"/>
    <w:rsid w:val="006E224A"/>
    <w:rsid w:val="00704E36"/>
    <w:rsid w:val="007055B6"/>
    <w:rsid w:val="0070731D"/>
    <w:rsid w:val="00712D31"/>
    <w:rsid w:val="00715342"/>
    <w:rsid w:val="00725C4C"/>
    <w:rsid w:val="007269C2"/>
    <w:rsid w:val="007449E9"/>
    <w:rsid w:val="00745E09"/>
    <w:rsid w:val="007506B4"/>
    <w:rsid w:val="00761FB6"/>
    <w:rsid w:val="00784536"/>
    <w:rsid w:val="007A6DBA"/>
    <w:rsid w:val="007C2AB8"/>
    <w:rsid w:val="007C6919"/>
    <w:rsid w:val="007D2024"/>
    <w:rsid w:val="007D4F02"/>
    <w:rsid w:val="007F7897"/>
    <w:rsid w:val="00810193"/>
    <w:rsid w:val="00817D7C"/>
    <w:rsid w:val="00822D3A"/>
    <w:rsid w:val="00824FDE"/>
    <w:rsid w:val="00844DD0"/>
    <w:rsid w:val="00853A76"/>
    <w:rsid w:val="00853B37"/>
    <w:rsid w:val="00866920"/>
    <w:rsid w:val="00866BA2"/>
    <w:rsid w:val="00876677"/>
    <w:rsid w:val="00881EF5"/>
    <w:rsid w:val="008856A3"/>
    <w:rsid w:val="0088701A"/>
    <w:rsid w:val="008A3552"/>
    <w:rsid w:val="008B16EB"/>
    <w:rsid w:val="008C6C98"/>
    <w:rsid w:val="008D324F"/>
    <w:rsid w:val="008D6E2F"/>
    <w:rsid w:val="008E6C03"/>
    <w:rsid w:val="008F18EC"/>
    <w:rsid w:val="008F2575"/>
    <w:rsid w:val="00914CC1"/>
    <w:rsid w:val="009307E2"/>
    <w:rsid w:val="00930F9E"/>
    <w:rsid w:val="00937725"/>
    <w:rsid w:val="00954333"/>
    <w:rsid w:val="009705FC"/>
    <w:rsid w:val="00976952"/>
    <w:rsid w:val="00994CC9"/>
    <w:rsid w:val="009C7F70"/>
    <w:rsid w:val="009D69CC"/>
    <w:rsid w:val="009E2869"/>
    <w:rsid w:val="00A01985"/>
    <w:rsid w:val="00A03E3D"/>
    <w:rsid w:val="00A04984"/>
    <w:rsid w:val="00A142B8"/>
    <w:rsid w:val="00A338CD"/>
    <w:rsid w:val="00A67086"/>
    <w:rsid w:val="00AA1DA1"/>
    <w:rsid w:val="00AA37F1"/>
    <w:rsid w:val="00AC16D8"/>
    <w:rsid w:val="00AD0278"/>
    <w:rsid w:val="00AD45FE"/>
    <w:rsid w:val="00AE745E"/>
    <w:rsid w:val="00B116AD"/>
    <w:rsid w:val="00B23214"/>
    <w:rsid w:val="00B32649"/>
    <w:rsid w:val="00B43E94"/>
    <w:rsid w:val="00B4654E"/>
    <w:rsid w:val="00BC1D09"/>
    <w:rsid w:val="00BC48FB"/>
    <w:rsid w:val="00BC6F05"/>
    <w:rsid w:val="00BD0113"/>
    <w:rsid w:val="00BE2F64"/>
    <w:rsid w:val="00BF3E5E"/>
    <w:rsid w:val="00C22A98"/>
    <w:rsid w:val="00C409E6"/>
    <w:rsid w:val="00C50146"/>
    <w:rsid w:val="00C532B4"/>
    <w:rsid w:val="00C54E8C"/>
    <w:rsid w:val="00C70176"/>
    <w:rsid w:val="00C75509"/>
    <w:rsid w:val="00C932F9"/>
    <w:rsid w:val="00C94F68"/>
    <w:rsid w:val="00CA3AAE"/>
    <w:rsid w:val="00CA43A9"/>
    <w:rsid w:val="00CA4C9F"/>
    <w:rsid w:val="00CA729A"/>
    <w:rsid w:val="00CB781A"/>
    <w:rsid w:val="00CE38DE"/>
    <w:rsid w:val="00CF206C"/>
    <w:rsid w:val="00D013EF"/>
    <w:rsid w:val="00D100ED"/>
    <w:rsid w:val="00D42A3A"/>
    <w:rsid w:val="00D448DE"/>
    <w:rsid w:val="00D47965"/>
    <w:rsid w:val="00D64207"/>
    <w:rsid w:val="00DA7D81"/>
    <w:rsid w:val="00DC6FEF"/>
    <w:rsid w:val="00DF4B08"/>
    <w:rsid w:val="00E01678"/>
    <w:rsid w:val="00E328D3"/>
    <w:rsid w:val="00E40BF7"/>
    <w:rsid w:val="00E4117E"/>
    <w:rsid w:val="00E52A55"/>
    <w:rsid w:val="00E53B8F"/>
    <w:rsid w:val="00E57C87"/>
    <w:rsid w:val="00E7099B"/>
    <w:rsid w:val="00E72C0A"/>
    <w:rsid w:val="00E7313B"/>
    <w:rsid w:val="00E812D1"/>
    <w:rsid w:val="00E87A78"/>
    <w:rsid w:val="00E9663A"/>
    <w:rsid w:val="00EB1B56"/>
    <w:rsid w:val="00ED4EB2"/>
    <w:rsid w:val="00EF0CE8"/>
    <w:rsid w:val="00EF758E"/>
    <w:rsid w:val="00F43415"/>
    <w:rsid w:val="00F44E47"/>
    <w:rsid w:val="00F46976"/>
    <w:rsid w:val="00F66DAC"/>
    <w:rsid w:val="00F7008E"/>
    <w:rsid w:val="00F70563"/>
    <w:rsid w:val="00F771F4"/>
    <w:rsid w:val="00FB156F"/>
    <w:rsid w:val="00FB2F50"/>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uiPriority w:val="99"/>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rsid w:val="00844DD0"/>
    <w:pPr>
      <w:spacing w:after="120"/>
      <w:ind w:left="283"/>
    </w:pPr>
  </w:style>
  <w:style w:type="character" w:customStyle="1" w:styleId="Ttulo7Char">
    <w:name w:val="Título 7 Char"/>
    <w:link w:val="Ttulo7"/>
    <w:semiHidden/>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uiPriority w:val="99"/>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uiPriority w:val="99"/>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http://www.palmeira.sc.gov.br" TargetMode="External"/><Relationship Id="rId3" Type="http://schemas.openxmlformats.org/officeDocument/2006/relationships/styles" Target="styles.xml"/><Relationship Id="rId21" Type="http://schemas.openxmlformats.org/officeDocument/2006/relationships/hyperlink" Target="http://www.palmeira.sc.gov.br" TargetMode="Externa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yperlink" Target="mailto:licitacao@bocaina.sc.gov.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footer" Target="footer1.xml"/><Relationship Id="rId10" Type="http://schemas.openxmlformats.org/officeDocument/2006/relationships/hyperlink" Target="mailto:licitacoes@palmeira.sc.gov.br" TargetMode="External"/><Relationship Id="rId19" Type="http://schemas.openxmlformats.org/officeDocument/2006/relationships/hyperlink" Target="mailto:licita&#231;&#245;es@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e\AppData\Roaming\Microsoft\Modelos\Document%20Themes\Timbrad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26659-A9C3-49B0-AFC4-F9469D1C5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Timbrada</Template>
  <TotalTime>719</TotalTime>
  <Pages>1</Pages>
  <Words>9321</Words>
  <Characters>50335</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59537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Prefeitura de Palmeira</dc:creator>
  <cp:lastModifiedBy>Cliente</cp:lastModifiedBy>
  <cp:revision>59</cp:revision>
  <cp:lastPrinted>2017-03-08T21:11:00Z</cp:lastPrinted>
  <dcterms:created xsi:type="dcterms:W3CDTF">2016-01-27T17:56:00Z</dcterms:created>
  <dcterms:modified xsi:type="dcterms:W3CDTF">2017-03-10T16:39:00Z</dcterms:modified>
</cp:coreProperties>
</file>