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F" w:rsidRPr="003C264A" w:rsidRDefault="000D1A33" w:rsidP="00C56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right="-1"/>
        <w:jc w:val="center"/>
        <w:rPr>
          <w:b/>
          <w:sz w:val="48"/>
          <w:szCs w:val="48"/>
        </w:rPr>
      </w:pPr>
      <w:r w:rsidRPr="003C264A">
        <w:rPr>
          <w:b/>
          <w:sz w:val="48"/>
          <w:szCs w:val="48"/>
        </w:rPr>
        <w:t>EDITAL DE</w:t>
      </w:r>
      <w:r w:rsidR="00196F5F" w:rsidRPr="003C264A">
        <w:rPr>
          <w:b/>
          <w:sz w:val="48"/>
          <w:szCs w:val="48"/>
        </w:rPr>
        <w:t xml:space="preserve"> CHAMAMENTO PÚBLICO</w:t>
      </w:r>
    </w:p>
    <w:p w:rsidR="000D1A33" w:rsidRPr="003C264A" w:rsidRDefault="000D1A33" w:rsidP="00C56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right="-1"/>
        <w:jc w:val="center"/>
        <w:rPr>
          <w:b/>
          <w:sz w:val="28"/>
          <w:szCs w:val="28"/>
        </w:rPr>
      </w:pPr>
      <w:r w:rsidRPr="003C264A">
        <w:rPr>
          <w:b/>
          <w:sz w:val="48"/>
          <w:szCs w:val="48"/>
        </w:rPr>
        <w:t>CREDENCIAMENTO</w:t>
      </w:r>
      <w:r w:rsidR="008920EF" w:rsidRPr="003C264A">
        <w:rPr>
          <w:b/>
          <w:sz w:val="48"/>
          <w:szCs w:val="48"/>
        </w:rPr>
        <w:t xml:space="preserve"> </w:t>
      </w:r>
      <w:r w:rsidRPr="003C264A">
        <w:rPr>
          <w:b/>
          <w:sz w:val="48"/>
          <w:szCs w:val="48"/>
        </w:rPr>
        <w:t xml:space="preserve">Nº </w:t>
      </w:r>
      <w:r w:rsidR="00AA362F" w:rsidRPr="003C264A">
        <w:rPr>
          <w:b/>
          <w:sz w:val="48"/>
          <w:szCs w:val="48"/>
        </w:rPr>
        <w:t>01</w:t>
      </w:r>
      <w:r w:rsidR="00E22581" w:rsidRPr="003C264A">
        <w:rPr>
          <w:b/>
          <w:sz w:val="48"/>
          <w:szCs w:val="48"/>
        </w:rPr>
        <w:t>/201</w:t>
      </w:r>
      <w:r w:rsidR="00AA362F" w:rsidRPr="003C264A">
        <w:rPr>
          <w:b/>
          <w:sz w:val="48"/>
          <w:szCs w:val="48"/>
        </w:rPr>
        <w:t>7</w:t>
      </w:r>
    </w:p>
    <w:p w:rsidR="000D1A33" w:rsidRPr="003C264A" w:rsidRDefault="000D1A33" w:rsidP="00C56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right="-1"/>
        <w:jc w:val="center"/>
        <w:rPr>
          <w:b/>
          <w:sz w:val="28"/>
          <w:szCs w:val="28"/>
        </w:rPr>
      </w:pPr>
      <w:r w:rsidRPr="003C264A">
        <w:rPr>
          <w:b/>
          <w:sz w:val="28"/>
          <w:szCs w:val="28"/>
        </w:rPr>
        <w:t xml:space="preserve">PROCESSO </w:t>
      </w:r>
      <w:r w:rsidR="009630E4" w:rsidRPr="003C264A">
        <w:rPr>
          <w:b/>
          <w:sz w:val="28"/>
          <w:szCs w:val="28"/>
        </w:rPr>
        <w:t>DE INEXIGIBILIDADE DE LICITAÇÃO</w:t>
      </w:r>
      <w:r w:rsidRPr="003C264A">
        <w:rPr>
          <w:b/>
          <w:sz w:val="28"/>
          <w:szCs w:val="28"/>
        </w:rPr>
        <w:t xml:space="preserve"> N° </w:t>
      </w:r>
      <w:r w:rsidR="00AA362F" w:rsidRPr="003C264A">
        <w:rPr>
          <w:b/>
          <w:sz w:val="28"/>
          <w:szCs w:val="28"/>
        </w:rPr>
        <w:t>01</w:t>
      </w:r>
      <w:r w:rsidRPr="003C264A">
        <w:rPr>
          <w:b/>
          <w:sz w:val="28"/>
          <w:szCs w:val="28"/>
        </w:rPr>
        <w:t>/</w:t>
      </w:r>
      <w:r w:rsidR="00AA362F" w:rsidRPr="003C264A">
        <w:rPr>
          <w:b/>
          <w:sz w:val="28"/>
          <w:szCs w:val="28"/>
        </w:rPr>
        <w:t>2017</w:t>
      </w:r>
    </w:p>
    <w:p w:rsidR="000D1A33" w:rsidRPr="003C264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color w:val="000000"/>
          <w:sz w:val="20"/>
          <w:szCs w:val="20"/>
        </w:rPr>
      </w:pPr>
    </w:p>
    <w:p w:rsidR="000D1A33" w:rsidRPr="003C264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sz w:val="32"/>
        </w:rPr>
      </w:pPr>
      <w:r w:rsidRPr="003C264A">
        <w:rPr>
          <w:b/>
          <w:bCs/>
          <w:color w:val="000000"/>
          <w:szCs w:val="20"/>
        </w:rPr>
        <w:t>PREÂMBULO</w:t>
      </w:r>
    </w:p>
    <w:p w:rsidR="000D1A33" w:rsidRPr="003C264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Cs w:val="20"/>
        </w:rPr>
      </w:pPr>
    </w:p>
    <w:p w:rsidR="000D1A33" w:rsidRPr="003C264A" w:rsidRDefault="000D1A33" w:rsidP="003C264A">
      <w:pPr>
        <w:autoSpaceDE w:val="0"/>
        <w:autoSpaceDN w:val="0"/>
        <w:adjustRightInd w:val="0"/>
        <w:jc w:val="both"/>
        <w:rPr>
          <w:sz w:val="32"/>
        </w:rPr>
      </w:pPr>
      <w:r w:rsidRPr="003C264A">
        <w:rPr>
          <w:color w:val="000000"/>
          <w:szCs w:val="20"/>
        </w:rPr>
        <w:t xml:space="preserve">O </w:t>
      </w:r>
      <w:r w:rsidRPr="003C264A">
        <w:rPr>
          <w:b/>
          <w:bCs/>
          <w:color w:val="000000"/>
          <w:szCs w:val="20"/>
        </w:rPr>
        <w:t>MUNICÍPIO DE PALMEIRA</w:t>
      </w:r>
      <w:r w:rsidRPr="003C264A">
        <w:rPr>
          <w:color w:val="000000"/>
          <w:szCs w:val="20"/>
        </w:rPr>
        <w:t>, pessoa jurídica de direito público interno, inscrita no CNPJ sob n°. 01.610.566/0001-06, com sede a Avenida Roberto Hemkemaier – n°. 200, Centro, em Palmeira/SC, representado p</w:t>
      </w:r>
      <w:r w:rsidR="00AA362F" w:rsidRPr="003C264A">
        <w:rPr>
          <w:color w:val="000000"/>
          <w:szCs w:val="20"/>
        </w:rPr>
        <w:t>or</w:t>
      </w:r>
      <w:r w:rsidRPr="003C264A">
        <w:rPr>
          <w:color w:val="000000"/>
          <w:szCs w:val="20"/>
        </w:rPr>
        <w:t xml:space="preserve"> s</w:t>
      </w:r>
      <w:r w:rsidR="00AA362F" w:rsidRPr="003C264A">
        <w:rPr>
          <w:color w:val="000000"/>
          <w:szCs w:val="20"/>
        </w:rPr>
        <w:t>ua</w:t>
      </w:r>
      <w:r w:rsidR="00924AD6" w:rsidRPr="003C264A">
        <w:rPr>
          <w:color w:val="000000"/>
          <w:szCs w:val="20"/>
        </w:rPr>
        <w:t xml:space="preserve"> Prefeita</w:t>
      </w:r>
      <w:r w:rsidRPr="003C264A">
        <w:rPr>
          <w:color w:val="000000"/>
          <w:szCs w:val="20"/>
        </w:rPr>
        <w:t>, Sr</w:t>
      </w:r>
      <w:r w:rsidR="00924AD6" w:rsidRPr="003C264A">
        <w:rPr>
          <w:color w:val="000000"/>
          <w:szCs w:val="20"/>
        </w:rPr>
        <w:t>a</w:t>
      </w:r>
      <w:r w:rsidRPr="003C264A">
        <w:rPr>
          <w:color w:val="000000"/>
          <w:szCs w:val="20"/>
        </w:rPr>
        <w:t xml:space="preserve">. </w:t>
      </w:r>
      <w:r w:rsidR="00924AD6" w:rsidRPr="003C264A">
        <w:rPr>
          <w:color w:val="000000"/>
          <w:szCs w:val="20"/>
        </w:rPr>
        <w:t>FERNANDA DE SOUZA CÓRDOVA</w:t>
      </w:r>
      <w:r w:rsidRPr="003C264A">
        <w:rPr>
          <w:color w:val="000000"/>
          <w:szCs w:val="20"/>
        </w:rPr>
        <w:t xml:space="preserve">, por intermédio da Comissão Permanente de Licitações e no especial interesse da Administração Pública, comunica aos interessados que procederá à ABERTURA DO PRAZO DE CHAMAMENTO PÚBLICO e apresentação de documentos, no período de </w:t>
      </w:r>
      <w:bookmarkStart w:id="0" w:name="_GoBack"/>
      <w:r w:rsidR="00951B94" w:rsidRPr="003C264A">
        <w:rPr>
          <w:color w:val="000000"/>
          <w:szCs w:val="20"/>
        </w:rPr>
        <w:t>20</w:t>
      </w:r>
      <w:r w:rsidR="006B359D" w:rsidRPr="003C264A">
        <w:rPr>
          <w:color w:val="000000"/>
          <w:szCs w:val="20"/>
        </w:rPr>
        <w:t>/</w:t>
      </w:r>
      <w:r w:rsidR="00924AD6" w:rsidRPr="003C264A">
        <w:rPr>
          <w:color w:val="000000"/>
          <w:szCs w:val="20"/>
        </w:rPr>
        <w:t>01</w:t>
      </w:r>
      <w:r w:rsidRPr="003C264A">
        <w:rPr>
          <w:color w:val="000000"/>
          <w:szCs w:val="20"/>
        </w:rPr>
        <w:t>/201</w:t>
      </w:r>
      <w:r w:rsidR="00924AD6" w:rsidRPr="003C264A">
        <w:rPr>
          <w:color w:val="000000"/>
          <w:szCs w:val="20"/>
        </w:rPr>
        <w:t>7</w:t>
      </w:r>
      <w:r w:rsidRPr="003C264A">
        <w:rPr>
          <w:color w:val="000000"/>
          <w:szCs w:val="20"/>
        </w:rPr>
        <w:t xml:space="preserve"> a </w:t>
      </w:r>
      <w:r w:rsidR="00951B94" w:rsidRPr="003C264A">
        <w:rPr>
          <w:color w:val="000000"/>
          <w:szCs w:val="20"/>
        </w:rPr>
        <w:t>20</w:t>
      </w:r>
      <w:r w:rsidR="00240BE5" w:rsidRPr="003C264A">
        <w:rPr>
          <w:color w:val="000000"/>
          <w:szCs w:val="20"/>
        </w:rPr>
        <w:t>/</w:t>
      </w:r>
      <w:r w:rsidR="00951B94" w:rsidRPr="003C264A">
        <w:rPr>
          <w:color w:val="000000"/>
          <w:szCs w:val="20"/>
        </w:rPr>
        <w:t>04</w:t>
      </w:r>
      <w:r w:rsidRPr="003C264A">
        <w:rPr>
          <w:color w:val="000000"/>
          <w:szCs w:val="20"/>
        </w:rPr>
        <w:t>/201</w:t>
      </w:r>
      <w:r w:rsidR="00924AD6" w:rsidRPr="003C264A">
        <w:rPr>
          <w:color w:val="000000"/>
          <w:szCs w:val="20"/>
        </w:rPr>
        <w:t>7</w:t>
      </w:r>
      <w:bookmarkEnd w:id="0"/>
      <w:r w:rsidR="00E525BF" w:rsidRPr="003C264A">
        <w:rPr>
          <w:color w:val="000000"/>
          <w:szCs w:val="20"/>
        </w:rPr>
        <w:t xml:space="preserve"> </w:t>
      </w:r>
      <w:r w:rsidRPr="003C264A">
        <w:rPr>
          <w:color w:val="000000"/>
          <w:szCs w:val="20"/>
        </w:rPr>
        <w:t>no horário das 13h30min às 18h30min, no Setor de Licitações da Prefeitura Municipal de Palmeira, sito à Avenida Roberto Hemkemaier, 200 – Centro – Palmeira – SC, CEP 88545-000, para fins de</w:t>
      </w:r>
      <w:r w:rsidR="003C264A" w:rsidRPr="003C264A">
        <w:rPr>
          <w:color w:val="000000"/>
          <w:szCs w:val="20"/>
        </w:rPr>
        <w:t xml:space="preserve"> </w:t>
      </w:r>
      <w:r w:rsidR="003C264A" w:rsidRPr="003C264A">
        <w:rPr>
          <w:b/>
          <w:color w:val="000000"/>
          <w:szCs w:val="20"/>
        </w:rPr>
        <w:t>C</w:t>
      </w:r>
      <w:r w:rsidR="003C264A" w:rsidRPr="003C264A">
        <w:rPr>
          <w:b/>
          <w:bCs/>
        </w:rPr>
        <w:t>REDENCIAMENTO DE BORRACHARIAS E LAVAÇÕES</w:t>
      </w:r>
      <w:r w:rsidR="003C264A">
        <w:rPr>
          <w:b/>
          <w:bCs/>
        </w:rPr>
        <w:t xml:space="preserve"> </w:t>
      </w:r>
      <w:r w:rsidR="003C264A" w:rsidRPr="003C264A">
        <w:rPr>
          <w:b/>
          <w:bCs/>
        </w:rPr>
        <w:t>ESPECIALIZADAS EM AUTOMÓVEIS, CAMINHÕES E UTILITÁRIOS DA FROTA MUNICIPAL</w:t>
      </w:r>
      <w:r w:rsidRPr="003C264A">
        <w:rPr>
          <w:color w:val="000000"/>
          <w:szCs w:val="20"/>
        </w:rPr>
        <w:t xml:space="preserve">, com pagamento dos procedimentos a pessoas jurídicas, conforme quantidades mensais executadas, sendo a abertura dos envelopes da documentação </w:t>
      </w:r>
      <w:proofErr w:type="gramStart"/>
      <w:r w:rsidRPr="003C264A">
        <w:rPr>
          <w:color w:val="000000"/>
          <w:szCs w:val="20"/>
        </w:rPr>
        <w:t>à medida em que</w:t>
      </w:r>
      <w:proofErr w:type="gramEnd"/>
      <w:r w:rsidRPr="003C264A">
        <w:rPr>
          <w:color w:val="000000"/>
          <w:szCs w:val="20"/>
        </w:rPr>
        <w:t xml:space="preserve"> forem entregues, tudo regido pela Lei Federal nº 8.666/93, que regulamenta o art. 37, inciso XXI, da Constituição Federal de 1988, pela Lei Complementar Federal nº 123/2006, art. 42 a 46, no que se refere aos benefícios aos micro e pequenos empresários, bem como as atualizações supervenientes, e mediante as seguintes condições: </w:t>
      </w:r>
    </w:p>
    <w:p w:rsidR="00BF636E" w:rsidRPr="003C264A" w:rsidRDefault="00BF636E" w:rsidP="003C264A">
      <w:pPr>
        <w:ind w:right="-1"/>
        <w:jc w:val="both"/>
      </w:pPr>
    </w:p>
    <w:p w:rsidR="00F567FD" w:rsidRPr="003C264A" w:rsidRDefault="00F567FD" w:rsidP="003C264A">
      <w:pPr>
        <w:pStyle w:val="PargrafodaLista"/>
        <w:numPr>
          <w:ilvl w:val="0"/>
          <w:numId w:val="9"/>
        </w:numPr>
        <w:ind w:left="0" w:right="-1" w:firstLine="0"/>
        <w:jc w:val="both"/>
        <w:rPr>
          <w:b/>
        </w:rPr>
      </w:pPr>
      <w:r w:rsidRPr="003C264A">
        <w:rPr>
          <w:b/>
        </w:rPr>
        <w:t>DO OBJETO</w:t>
      </w:r>
    </w:p>
    <w:p w:rsidR="00F567FD" w:rsidRPr="003C264A" w:rsidRDefault="00F567FD" w:rsidP="003C264A">
      <w:pPr>
        <w:pStyle w:val="PargrafodaLista"/>
        <w:numPr>
          <w:ilvl w:val="1"/>
          <w:numId w:val="9"/>
        </w:numPr>
        <w:ind w:left="0" w:right="-1" w:firstLine="0"/>
        <w:jc w:val="both"/>
      </w:pPr>
      <w:r w:rsidRPr="003C264A">
        <w:t xml:space="preserve">É objeto deste Edital a prestação de serviços de </w:t>
      </w:r>
      <w:r w:rsidR="00A932F0" w:rsidRPr="003C264A">
        <w:t>borracharia</w:t>
      </w:r>
      <w:r w:rsidR="00791692" w:rsidRPr="003C264A">
        <w:t xml:space="preserve"> </w:t>
      </w:r>
      <w:r w:rsidR="001D59E7" w:rsidRPr="003C264A">
        <w:t xml:space="preserve">e lavação </w:t>
      </w:r>
      <w:r w:rsidR="00BF636E" w:rsidRPr="003C264A">
        <w:t>especializada</w:t>
      </w:r>
      <w:r w:rsidR="001D59E7" w:rsidRPr="003C264A">
        <w:t>s</w:t>
      </w:r>
      <w:r w:rsidR="00BF636E" w:rsidRPr="003C264A">
        <w:t xml:space="preserve"> </w:t>
      </w:r>
      <w:r w:rsidR="001D59E7" w:rsidRPr="003C264A">
        <w:t>em</w:t>
      </w:r>
      <w:r w:rsidR="008920EF" w:rsidRPr="003C264A">
        <w:t xml:space="preserve"> </w:t>
      </w:r>
      <w:r w:rsidR="00A12639" w:rsidRPr="003C264A">
        <w:t xml:space="preserve">Automóveis, </w:t>
      </w:r>
      <w:r w:rsidR="00900257" w:rsidRPr="003C264A">
        <w:t>Caminhões</w:t>
      </w:r>
      <w:r w:rsidRPr="003C264A">
        <w:t xml:space="preserve"> e </w:t>
      </w:r>
      <w:r w:rsidR="000E7B4A" w:rsidRPr="003C264A">
        <w:t xml:space="preserve">Utilitários </w:t>
      </w:r>
      <w:r w:rsidRPr="003C264A">
        <w:t>da frota Municipal</w:t>
      </w:r>
      <w:r w:rsidR="0056248F" w:rsidRPr="003C264A">
        <w:t xml:space="preserve"> </w:t>
      </w:r>
      <w:r w:rsidR="0010533F" w:rsidRPr="003C264A">
        <w:t xml:space="preserve">de acordo com os serviços e </w:t>
      </w:r>
      <w:r w:rsidRPr="003C264A">
        <w:t>valor</w:t>
      </w:r>
      <w:r w:rsidR="0010533F" w:rsidRPr="003C264A">
        <w:t>es abaixo especificados:</w:t>
      </w:r>
      <w:proofErr w:type="gramStart"/>
      <w:r w:rsidR="0010533F" w:rsidRPr="003C264A">
        <w:t xml:space="preserve"> </w:t>
      </w:r>
      <w:r w:rsidRPr="003C264A">
        <w:t xml:space="preserve"> </w:t>
      </w:r>
    </w:p>
    <w:p w:rsidR="0060089F" w:rsidRDefault="0060089F" w:rsidP="003C264A">
      <w:pPr>
        <w:ind w:right="-1"/>
        <w:jc w:val="both"/>
      </w:pPr>
      <w:proofErr w:type="gramEnd"/>
    </w:p>
    <w:p w:rsidR="00C56BA5" w:rsidRPr="0060089F" w:rsidRDefault="00C56BA5" w:rsidP="003C264A">
      <w:pPr>
        <w:ind w:right="-1"/>
        <w:jc w:val="both"/>
        <w:rPr>
          <w:b/>
        </w:rPr>
      </w:pPr>
      <w:r w:rsidRPr="0060089F">
        <w:rPr>
          <w:b/>
        </w:rPr>
        <w:t>Conserto de Pneu:</w:t>
      </w:r>
    </w:p>
    <w:p w:rsidR="00C56BA5" w:rsidRDefault="00C56BA5" w:rsidP="003C264A">
      <w:pPr>
        <w:ind w:right="-1"/>
        <w:jc w:val="both"/>
      </w:pPr>
      <w:r>
        <w:t>Carro pequeno: R$ 15,00</w:t>
      </w:r>
    </w:p>
    <w:p w:rsidR="00C56BA5" w:rsidRDefault="00C56BA5" w:rsidP="003C264A">
      <w:pPr>
        <w:ind w:right="-1"/>
        <w:jc w:val="both"/>
      </w:pPr>
      <w:r>
        <w:t>Carro médio: R$ 20,00</w:t>
      </w:r>
    </w:p>
    <w:p w:rsidR="00C56BA5" w:rsidRDefault="00C56BA5" w:rsidP="003C264A">
      <w:pPr>
        <w:ind w:right="-1"/>
        <w:jc w:val="both"/>
      </w:pPr>
      <w:r>
        <w:t>Carro Grande: R$ 30,00</w:t>
      </w:r>
    </w:p>
    <w:p w:rsidR="00C56BA5" w:rsidRDefault="00C56BA5" w:rsidP="003C264A">
      <w:pPr>
        <w:ind w:right="-1"/>
        <w:jc w:val="both"/>
      </w:pPr>
      <w:proofErr w:type="spellStart"/>
      <w:r>
        <w:t>Patrola</w:t>
      </w:r>
      <w:proofErr w:type="spellEnd"/>
      <w:r>
        <w:t>/Retro: R$ 80,00</w:t>
      </w:r>
    </w:p>
    <w:p w:rsidR="00C56BA5" w:rsidRDefault="00C56BA5" w:rsidP="003C264A">
      <w:pPr>
        <w:ind w:right="-1"/>
        <w:jc w:val="both"/>
      </w:pPr>
    </w:p>
    <w:p w:rsidR="00C56BA5" w:rsidRDefault="00C56BA5" w:rsidP="003C264A">
      <w:pPr>
        <w:ind w:right="-1"/>
        <w:jc w:val="both"/>
        <w:rPr>
          <w:b/>
        </w:rPr>
      </w:pPr>
      <w:proofErr w:type="spellStart"/>
      <w:r w:rsidRPr="0060089F">
        <w:rPr>
          <w:b/>
        </w:rPr>
        <w:t>Tip</w:t>
      </w:r>
      <w:proofErr w:type="spellEnd"/>
      <w:r w:rsidRPr="0060089F">
        <w:rPr>
          <w:b/>
        </w:rPr>
        <w:t>-Top:</w:t>
      </w:r>
    </w:p>
    <w:p w:rsidR="00C56BA5" w:rsidRDefault="00C56BA5" w:rsidP="003C264A">
      <w:pPr>
        <w:ind w:right="-1"/>
        <w:jc w:val="both"/>
      </w:pPr>
      <w:r w:rsidRPr="0060089F">
        <w:t>Nº 2</w:t>
      </w:r>
      <w:r>
        <w:t>: R$ 10,00</w:t>
      </w:r>
    </w:p>
    <w:p w:rsidR="00C56BA5" w:rsidRDefault="00C56BA5" w:rsidP="003C264A">
      <w:pPr>
        <w:ind w:right="-1"/>
        <w:jc w:val="both"/>
      </w:pPr>
      <w:r>
        <w:t>Nº 3: R$ 15,00</w:t>
      </w:r>
    </w:p>
    <w:p w:rsidR="00C56BA5" w:rsidRDefault="00C56BA5" w:rsidP="003C264A">
      <w:pPr>
        <w:ind w:right="-1"/>
        <w:jc w:val="both"/>
      </w:pPr>
      <w:r>
        <w:t>Nº 4: R$ 20,00</w:t>
      </w:r>
    </w:p>
    <w:p w:rsidR="00C56BA5" w:rsidRDefault="00C56BA5" w:rsidP="003C264A">
      <w:pPr>
        <w:ind w:right="-1"/>
        <w:jc w:val="both"/>
      </w:pPr>
      <w:r>
        <w:t>Nº 5: R$ 25,00</w:t>
      </w:r>
    </w:p>
    <w:p w:rsidR="00C56BA5" w:rsidRDefault="00C56BA5" w:rsidP="003C264A">
      <w:pPr>
        <w:ind w:right="-1"/>
        <w:jc w:val="both"/>
      </w:pPr>
      <w:r>
        <w:t>Nº 6: R$ 35,00</w:t>
      </w:r>
    </w:p>
    <w:p w:rsidR="00C56BA5" w:rsidRDefault="00C56BA5" w:rsidP="003C264A">
      <w:pPr>
        <w:ind w:right="-1"/>
        <w:jc w:val="both"/>
      </w:pPr>
      <w:r>
        <w:t>Nº 7: R$ 40,00</w:t>
      </w:r>
    </w:p>
    <w:p w:rsidR="00C56BA5" w:rsidRDefault="00AC423E" w:rsidP="003C264A">
      <w:pPr>
        <w:ind w:right="-1"/>
        <w:jc w:val="both"/>
      </w:pPr>
      <w:proofErr w:type="gramStart"/>
      <w:r>
        <w:t>Plaqueta:</w:t>
      </w:r>
      <w:proofErr w:type="gramEnd"/>
      <w:r>
        <w:t>40,00</w:t>
      </w:r>
    </w:p>
    <w:p w:rsidR="00AC423E" w:rsidRDefault="00AC423E" w:rsidP="003C264A">
      <w:pPr>
        <w:ind w:right="-1"/>
        <w:jc w:val="both"/>
      </w:pPr>
    </w:p>
    <w:p w:rsidR="00C56BA5" w:rsidRPr="0060089F" w:rsidRDefault="00C56BA5" w:rsidP="003C264A">
      <w:pPr>
        <w:ind w:right="-1"/>
        <w:jc w:val="both"/>
        <w:rPr>
          <w:b/>
        </w:rPr>
      </w:pPr>
      <w:r w:rsidRPr="0060089F">
        <w:rPr>
          <w:b/>
        </w:rPr>
        <w:t>Troca de pneu:</w:t>
      </w:r>
    </w:p>
    <w:p w:rsidR="00C56BA5" w:rsidRDefault="00C56BA5" w:rsidP="003C264A">
      <w:pPr>
        <w:ind w:right="-1"/>
        <w:jc w:val="both"/>
      </w:pPr>
      <w:r>
        <w:lastRenderedPageBreak/>
        <w:t>Carro pequeno: R$ 15,00</w:t>
      </w:r>
    </w:p>
    <w:p w:rsidR="00C56BA5" w:rsidRDefault="00C56BA5" w:rsidP="003C264A">
      <w:pPr>
        <w:ind w:right="-1"/>
        <w:jc w:val="both"/>
      </w:pPr>
      <w:r>
        <w:t>Carro médio: R$ 20,00</w:t>
      </w:r>
    </w:p>
    <w:p w:rsidR="00C56BA5" w:rsidRDefault="00C56BA5" w:rsidP="003C264A">
      <w:pPr>
        <w:ind w:right="-1"/>
        <w:jc w:val="both"/>
      </w:pPr>
      <w:r>
        <w:t>Carro Grande: R$ 25,00</w:t>
      </w:r>
    </w:p>
    <w:p w:rsidR="00C56BA5" w:rsidRDefault="001362EC" w:rsidP="003C264A">
      <w:pPr>
        <w:ind w:right="-1"/>
        <w:jc w:val="both"/>
      </w:pPr>
      <w:proofErr w:type="spellStart"/>
      <w:r>
        <w:t>Patrola</w:t>
      </w:r>
      <w:proofErr w:type="spellEnd"/>
      <w:r>
        <w:t>: R$35,00</w:t>
      </w:r>
    </w:p>
    <w:p w:rsidR="001362EC" w:rsidRDefault="001362EC" w:rsidP="003C264A">
      <w:pPr>
        <w:ind w:right="-1"/>
        <w:jc w:val="both"/>
      </w:pPr>
    </w:p>
    <w:p w:rsidR="00C56BA5" w:rsidRPr="0060089F" w:rsidRDefault="00C56BA5" w:rsidP="003C264A">
      <w:pPr>
        <w:ind w:right="-1"/>
        <w:jc w:val="both"/>
        <w:rPr>
          <w:b/>
        </w:rPr>
      </w:pPr>
      <w:r w:rsidRPr="0060089F">
        <w:rPr>
          <w:b/>
        </w:rPr>
        <w:t>Montagem de pneu:</w:t>
      </w:r>
    </w:p>
    <w:p w:rsidR="00C56BA5" w:rsidRDefault="00C56BA5" w:rsidP="003C264A">
      <w:pPr>
        <w:ind w:right="-1"/>
        <w:jc w:val="both"/>
      </w:pPr>
      <w:r>
        <w:t>Carro pequeno: R$ 10,00</w:t>
      </w:r>
    </w:p>
    <w:p w:rsidR="00C56BA5" w:rsidRDefault="00C56BA5" w:rsidP="003C264A">
      <w:pPr>
        <w:ind w:right="-1"/>
        <w:jc w:val="both"/>
      </w:pPr>
      <w:r>
        <w:t>Carro médio: R$ 25,00</w:t>
      </w:r>
    </w:p>
    <w:p w:rsidR="00C56BA5" w:rsidRDefault="00C56BA5" w:rsidP="003C264A">
      <w:pPr>
        <w:ind w:right="-1"/>
        <w:jc w:val="both"/>
      </w:pPr>
      <w:r>
        <w:t>Carro grande: R$ 60,00</w:t>
      </w:r>
    </w:p>
    <w:p w:rsidR="00C56BA5" w:rsidRDefault="001362EC" w:rsidP="003C264A">
      <w:pPr>
        <w:ind w:right="-1"/>
        <w:jc w:val="both"/>
      </w:pPr>
      <w:proofErr w:type="spellStart"/>
      <w:r>
        <w:t>Patrola</w:t>
      </w:r>
      <w:proofErr w:type="spellEnd"/>
      <w:r>
        <w:t>/Carregadeira R$90,00</w:t>
      </w:r>
    </w:p>
    <w:p w:rsidR="00C56BA5" w:rsidRDefault="00C56BA5" w:rsidP="003C264A">
      <w:pPr>
        <w:ind w:right="-1"/>
        <w:jc w:val="both"/>
      </w:pPr>
    </w:p>
    <w:p w:rsidR="00C56BA5" w:rsidRDefault="00C56BA5" w:rsidP="003C264A">
      <w:pPr>
        <w:ind w:right="-1"/>
        <w:jc w:val="both"/>
        <w:rPr>
          <w:b/>
        </w:rPr>
      </w:pPr>
      <w:r>
        <w:rPr>
          <w:b/>
        </w:rPr>
        <w:t>Socorro:</w:t>
      </w:r>
    </w:p>
    <w:p w:rsidR="00C56BA5" w:rsidRDefault="00C56BA5" w:rsidP="003C264A">
      <w:pPr>
        <w:ind w:right="-1"/>
        <w:jc w:val="both"/>
      </w:pPr>
      <w:r>
        <w:t>Perímetro Urbano: R$ 50,00</w:t>
      </w:r>
    </w:p>
    <w:p w:rsidR="00C56BA5" w:rsidRPr="00E22581" w:rsidRDefault="00C56BA5" w:rsidP="003C264A">
      <w:pPr>
        <w:ind w:right="-1"/>
        <w:jc w:val="both"/>
      </w:pPr>
      <w:r>
        <w:t>Perímetro Rural: R$ 70,00</w:t>
      </w:r>
    </w:p>
    <w:p w:rsidR="00C56BA5" w:rsidRDefault="00C56BA5" w:rsidP="003C264A">
      <w:pPr>
        <w:ind w:right="-1"/>
        <w:jc w:val="both"/>
        <w:rPr>
          <w:b/>
        </w:rPr>
      </w:pPr>
    </w:p>
    <w:p w:rsidR="00C56BA5" w:rsidRPr="0060089F" w:rsidRDefault="00C56BA5" w:rsidP="003C264A">
      <w:pPr>
        <w:ind w:right="-1"/>
        <w:jc w:val="both"/>
        <w:rPr>
          <w:b/>
        </w:rPr>
      </w:pPr>
      <w:r w:rsidRPr="0060089F">
        <w:rPr>
          <w:b/>
        </w:rPr>
        <w:t>Lavação:</w:t>
      </w:r>
    </w:p>
    <w:p w:rsidR="00C56BA5" w:rsidRDefault="001362EC" w:rsidP="003C264A">
      <w:pPr>
        <w:ind w:right="-1"/>
        <w:jc w:val="both"/>
      </w:pPr>
      <w:r>
        <w:t>Carro completo: R$ 30</w:t>
      </w:r>
      <w:r w:rsidR="00C56BA5">
        <w:t>,00</w:t>
      </w:r>
    </w:p>
    <w:p w:rsidR="00C56BA5" w:rsidRDefault="00C56BA5" w:rsidP="003C264A">
      <w:pPr>
        <w:ind w:right="-1"/>
        <w:jc w:val="both"/>
      </w:pPr>
      <w:r>
        <w:t>Carro externa: R$ 15,00</w:t>
      </w:r>
    </w:p>
    <w:p w:rsidR="00C56BA5" w:rsidRDefault="00C56BA5" w:rsidP="003C264A">
      <w:pPr>
        <w:ind w:right="-1"/>
        <w:jc w:val="both"/>
      </w:pPr>
      <w:proofErr w:type="gramStart"/>
      <w:r>
        <w:t>Kombi completo</w:t>
      </w:r>
      <w:proofErr w:type="gramEnd"/>
      <w:r>
        <w:t>: R$ 40,00</w:t>
      </w:r>
    </w:p>
    <w:p w:rsidR="00C56BA5" w:rsidRDefault="00C56BA5" w:rsidP="003C264A">
      <w:pPr>
        <w:ind w:right="-1"/>
        <w:jc w:val="both"/>
      </w:pPr>
      <w:r>
        <w:t>Kombi externa: R$ 20,00</w:t>
      </w:r>
    </w:p>
    <w:p w:rsidR="00C56BA5" w:rsidRDefault="001362EC" w:rsidP="003C264A">
      <w:pPr>
        <w:ind w:right="-1"/>
        <w:jc w:val="both"/>
      </w:pPr>
      <w:r>
        <w:t>Ônibus completo: R$ 16</w:t>
      </w:r>
      <w:r w:rsidR="00C56BA5">
        <w:t>0,00</w:t>
      </w:r>
    </w:p>
    <w:p w:rsidR="00C56BA5" w:rsidRDefault="00C56BA5" w:rsidP="003C264A">
      <w:pPr>
        <w:ind w:right="-1"/>
        <w:jc w:val="both"/>
      </w:pPr>
      <w:r>
        <w:t>Ônibus externo: R$ 70,00</w:t>
      </w:r>
    </w:p>
    <w:p w:rsidR="00C56BA5" w:rsidRDefault="001362EC" w:rsidP="003C264A">
      <w:pPr>
        <w:ind w:right="-1"/>
        <w:jc w:val="both"/>
      </w:pPr>
      <w:r>
        <w:t>Micro-Ônibus completo: R$ 14</w:t>
      </w:r>
      <w:r w:rsidR="00C56BA5">
        <w:t>0,00</w:t>
      </w:r>
    </w:p>
    <w:p w:rsidR="00C56BA5" w:rsidRDefault="00C56BA5" w:rsidP="003C264A">
      <w:pPr>
        <w:ind w:right="-1"/>
        <w:jc w:val="both"/>
      </w:pPr>
      <w:r>
        <w:t>Micro-Ônibus externo: R$ 55,00</w:t>
      </w:r>
    </w:p>
    <w:p w:rsidR="00C56BA5" w:rsidRDefault="001362EC" w:rsidP="003C264A">
      <w:pPr>
        <w:ind w:right="-1"/>
        <w:jc w:val="both"/>
      </w:pPr>
      <w:r>
        <w:t>Caçamba: R$ 12</w:t>
      </w:r>
      <w:r w:rsidR="00C56BA5">
        <w:t>0,00</w:t>
      </w:r>
    </w:p>
    <w:p w:rsidR="00C56BA5" w:rsidRDefault="00C56BA5" w:rsidP="003C264A">
      <w:pPr>
        <w:ind w:right="-1"/>
        <w:jc w:val="both"/>
      </w:pPr>
      <w:r>
        <w:t>Retroescavadeira: R$ 90,00</w:t>
      </w:r>
    </w:p>
    <w:p w:rsidR="0060089F" w:rsidRDefault="001362EC" w:rsidP="003C264A">
      <w:pPr>
        <w:ind w:right="-1"/>
        <w:jc w:val="both"/>
      </w:pPr>
      <w:proofErr w:type="gramStart"/>
      <w:r>
        <w:t>Patrola:</w:t>
      </w:r>
      <w:proofErr w:type="gramEnd"/>
      <w:r>
        <w:t>R$120,00</w:t>
      </w:r>
    </w:p>
    <w:p w:rsidR="001362EC" w:rsidRDefault="001362EC" w:rsidP="003C264A">
      <w:pPr>
        <w:ind w:right="-1"/>
        <w:jc w:val="both"/>
      </w:pPr>
    </w:p>
    <w:p w:rsidR="00DD59D9" w:rsidRDefault="00F567FD" w:rsidP="003C264A">
      <w:pPr>
        <w:pStyle w:val="PargrafodaLista"/>
        <w:numPr>
          <w:ilvl w:val="1"/>
          <w:numId w:val="9"/>
        </w:numPr>
        <w:ind w:left="0" w:right="-1" w:firstLine="0"/>
        <w:jc w:val="both"/>
      </w:pPr>
      <w:r>
        <w:t>Após a solicitação, os serviços deverão ser atendidos em no máximo 24 (vinte e quatro) horas.</w:t>
      </w:r>
    </w:p>
    <w:p w:rsidR="00DD59D9" w:rsidRDefault="00F567FD" w:rsidP="003C264A">
      <w:pPr>
        <w:pStyle w:val="PargrafodaLista"/>
        <w:numPr>
          <w:ilvl w:val="2"/>
          <w:numId w:val="9"/>
        </w:numPr>
        <w:ind w:left="0" w:right="-1" w:firstLine="0"/>
        <w:jc w:val="both"/>
      </w:pPr>
      <w:r>
        <w:t xml:space="preserve">A quantidade de </w:t>
      </w:r>
      <w:r w:rsidR="00FF1EA5">
        <w:t>serviço contratado</w:t>
      </w:r>
      <w:r>
        <w:t xml:space="preserve"> fica condicionada à disponibilidade do recurso</w:t>
      </w:r>
      <w:r w:rsidR="008920EF">
        <w:t xml:space="preserve"> </w:t>
      </w:r>
      <w:r>
        <w:t>financeiro</w:t>
      </w:r>
      <w:r w:rsidR="008920EF">
        <w:t xml:space="preserve"> </w:t>
      </w:r>
      <w:r>
        <w:t>da secretaria que solicitar os serviços, com a previsão no orçamento anual.</w:t>
      </w:r>
    </w:p>
    <w:p w:rsidR="00DD59D9" w:rsidRDefault="00F567FD" w:rsidP="003C264A">
      <w:pPr>
        <w:pStyle w:val="PargrafodaLista"/>
        <w:numPr>
          <w:ilvl w:val="1"/>
          <w:numId w:val="9"/>
        </w:numPr>
        <w:ind w:left="0" w:right="-1" w:firstLine="0"/>
        <w:jc w:val="both"/>
      </w:pPr>
      <w:r>
        <w:t xml:space="preserve">A Administração reserva-se </w:t>
      </w:r>
      <w:r w:rsidR="00900257">
        <w:t>a</w:t>
      </w:r>
      <w:r>
        <w:t>o direito de pedir a substituição de algum funcionário que não atenda aos</w:t>
      </w:r>
      <w:r w:rsidR="008920EF">
        <w:t xml:space="preserve"> </w:t>
      </w:r>
      <w:r>
        <w:t>serviços solicitados pela Administração.</w:t>
      </w:r>
    </w:p>
    <w:p w:rsidR="00DD59D9" w:rsidRDefault="00F567FD" w:rsidP="003C264A">
      <w:pPr>
        <w:pStyle w:val="PargrafodaLista"/>
        <w:numPr>
          <w:ilvl w:val="1"/>
          <w:numId w:val="9"/>
        </w:numPr>
        <w:ind w:left="0" w:right="-1" w:firstLine="0"/>
        <w:jc w:val="both"/>
      </w:pPr>
      <w:r>
        <w:t xml:space="preserve">A Administração reserva-se </w:t>
      </w:r>
      <w:r w:rsidR="00900257">
        <w:t>a</w:t>
      </w:r>
      <w:r>
        <w:t>o direito de acompanhar os serviços solicitados, através de pessoa a ser</w:t>
      </w:r>
      <w:r w:rsidR="008920EF">
        <w:t xml:space="preserve"> </w:t>
      </w:r>
      <w:r>
        <w:t>designada pela Administração Municipal.</w:t>
      </w:r>
    </w:p>
    <w:p w:rsidR="00DD59D9" w:rsidRDefault="00F567FD" w:rsidP="003C264A">
      <w:pPr>
        <w:pStyle w:val="PargrafodaLista"/>
        <w:numPr>
          <w:ilvl w:val="1"/>
          <w:numId w:val="9"/>
        </w:numPr>
        <w:ind w:left="0" w:right="-1" w:firstLine="0"/>
        <w:jc w:val="both"/>
      </w:pPr>
      <w:r>
        <w:t>Todos os materiais e ferramentas necessários para a execução do objeto do presente contrato serão</w:t>
      </w:r>
      <w:r w:rsidR="008920EF">
        <w:t xml:space="preserve"> </w:t>
      </w:r>
      <w:r>
        <w:t>fornecidos pela contratada.</w:t>
      </w:r>
    </w:p>
    <w:p w:rsidR="00DD59D9" w:rsidRDefault="00485A2D" w:rsidP="003C264A">
      <w:pPr>
        <w:pStyle w:val="PargrafodaLista"/>
        <w:ind w:left="0" w:right="-1"/>
        <w:jc w:val="both"/>
      </w:pPr>
      <w:r>
        <w:t xml:space="preserve">1.6. </w:t>
      </w:r>
      <w:r w:rsidR="00F567FD">
        <w:t>Todos os serviços solicitados deverão ser atendidos, independente do local onde os</w:t>
      </w:r>
      <w:r w:rsidR="008920EF">
        <w:t xml:space="preserve"> </w:t>
      </w:r>
      <w:r w:rsidR="00A12639">
        <w:t xml:space="preserve">automóveis, </w:t>
      </w:r>
      <w:r w:rsidR="00F567FD">
        <w:t>caminhões ou demais utilitários estiverem, sem ônus extra para a Prefeitura.</w:t>
      </w:r>
    </w:p>
    <w:p w:rsidR="00DD59D9" w:rsidRDefault="00485A2D" w:rsidP="003C264A">
      <w:pPr>
        <w:pStyle w:val="PargrafodaLista"/>
        <w:numPr>
          <w:ilvl w:val="1"/>
          <w:numId w:val="12"/>
        </w:numPr>
        <w:ind w:left="0" w:right="-1" w:firstLine="0"/>
        <w:jc w:val="both"/>
      </w:pPr>
      <w:r>
        <w:t xml:space="preserve"> </w:t>
      </w:r>
      <w:r w:rsidR="00F567FD">
        <w:t>O Credenciado ficará sujeito aos controles de execução de serviços, sendo os mesmos fornecidos</w:t>
      </w:r>
      <w:r w:rsidR="008920EF">
        <w:t xml:space="preserve"> </w:t>
      </w:r>
      <w:r w:rsidR="00F567FD">
        <w:t>pelo município, devendo sempre estar especificado o prazo de garantia dos serviços realizados ou a</w:t>
      </w:r>
      <w:r w:rsidR="008920EF">
        <w:t xml:space="preserve"> </w:t>
      </w:r>
      <w:r w:rsidR="00F567FD">
        <w:t>justificativa, quando esta não existir.</w:t>
      </w:r>
    </w:p>
    <w:p w:rsidR="00DD59D9" w:rsidRDefault="00F567FD" w:rsidP="003C264A">
      <w:pPr>
        <w:pStyle w:val="PargrafodaLista"/>
        <w:numPr>
          <w:ilvl w:val="1"/>
          <w:numId w:val="12"/>
        </w:numPr>
        <w:ind w:left="0" w:right="-1" w:firstLine="0"/>
        <w:jc w:val="both"/>
      </w:pPr>
      <w:r>
        <w:t>O objeto deste Credenciamento deve ser fornecido por pessoa jurídica regularmente constituída e</w:t>
      </w:r>
      <w:r w:rsidR="008920EF">
        <w:t xml:space="preserve"> </w:t>
      </w:r>
      <w:r>
        <w:t xml:space="preserve">executado </w:t>
      </w:r>
      <w:r w:rsidR="0008756F">
        <w:t>por seus</w:t>
      </w:r>
      <w:r>
        <w:t xml:space="preserve"> funcionário</w:t>
      </w:r>
      <w:r w:rsidR="0008756F">
        <w:t>s</w:t>
      </w:r>
      <w:r w:rsidR="008920EF">
        <w:t xml:space="preserve"> </w:t>
      </w:r>
      <w:r w:rsidRPr="0008756F">
        <w:rPr>
          <w:u w:val="single"/>
        </w:rPr>
        <w:t>legalmente contratado</w:t>
      </w:r>
      <w:r w:rsidR="0008756F">
        <w:rPr>
          <w:u w:val="single"/>
        </w:rPr>
        <w:t>s</w:t>
      </w:r>
      <w:r w:rsidR="00D428E4">
        <w:t xml:space="preserve">, sob a integral responsabilidade </w:t>
      </w:r>
      <w:r w:rsidR="0008756F">
        <w:t>do proprietário da Credenciada</w:t>
      </w:r>
      <w:r>
        <w:t>.</w:t>
      </w:r>
    </w:p>
    <w:p w:rsidR="00DD59D9" w:rsidRDefault="00DD59D9" w:rsidP="003C264A">
      <w:pPr>
        <w:pStyle w:val="PargrafodaLista"/>
        <w:numPr>
          <w:ilvl w:val="1"/>
          <w:numId w:val="12"/>
        </w:numPr>
        <w:ind w:left="0" w:right="-1" w:firstLine="0"/>
        <w:jc w:val="both"/>
      </w:pPr>
      <w:r>
        <w:t>As peças</w:t>
      </w:r>
      <w:r w:rsidR="00F567FD">
        <w:t xml:space="preserve"> necessári</w:t>
      </w:r>
      <w:r>
        <w:t>a</w:t>
      </w:r>
      <w:r w:rsidR="00F567FD">
        <w:t>s para a realização dos serviços</w:t>
      </w:r>
      <w:r>
        <w:t xml:space="preserve"> </w:t>
      </w:r>
      <w:r w:rsidR="00F567FD">
        <w:t>deverão ser solicitad</w:t>
      </w:r>
      <w:r>
        <w:t>a</w:t>
      </w:r>
      <w:r w:rsidR="00F567FD">
        <w:t>s formalmente, sendo</w:t>
      </w:r>
      <w:r w:rsidR="008920EF">
        <w:t xml:space="preserve"> </w:t>
      </w:r>
      <w:r w:rsidR="00F567FD">
        <w:t>est</w:t>
      </w:r>
      <w:r>
        <w:t>a</w:t>
      </w:r>
      <w:r w:rsidR="00F567FD">
        <w:t>s de responsabilidade do Município</w:t>
      </w:r>
      <w:r w:rsidR="00DA1742">
        <w:t>.</w:t>
      </w:r>
    </w:p>
    <w:p w:rsidR="00DD59D9" w:rsidRDefault="00DD59D9" w:rsidP="003C264A">
      <w:pPr>
        <w:ind w:right="-1"/>
        <w:jc w:val="both"/>
      </w:pPr>
    </w:p>
    <w:p w:rsidR="00F567FD" w:rsidRPr="00DD59D9" w:rsidRDefault="00F567FD" w:rsidP="003C264A">
      <w:pPr>
        <w:pStyle w:val="PargrafodaLista"/>
        <w:numPr>
          <w:ilvl w:val="0"/>
          <w:numId w:val="12"/>
        </w:numPr>
        <w:ind w:left="0" w:right="-1" w:firstLine="0"/>
        <w:jc w:val="both"/>
        <w:rPr>
          <w:b/>
        </w:rPr>
      </w:pPr>
      <w:r w:rsidRPr="00DD59D9">
        <w:rPr>
          <w:b/>
        </w:rPr>
        <w:t>CONDIÇÕES PARA O CREDENCIAMENTO</w:t>
      </w:r>
    </w:p>
    <w:p w:rsidR="00DD59D9" w:rsidRDefault="00771203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 xml:space="preserve"> </w:t>
      </w:r>
      <w:r w:rsidR="00F567FD">
        <w:t>As pessoas jurídicas (empresas</w:t>
      </w:r>
      <w:r w:rsidR="008C13D1">
        <w:t xml:space="preserve">, </w:t>
      </w:r>
      <w:r w:rsidR="00F567FD">
        <w:t>microempresas</w:t>
      </w:r>
      <w:r w:rsidR="008C13D1">
        <w:t>, empresas de pequeno porte e micro empreendedor individual</w:t>
      </w:r>
      <w:r w:rsidR="00F567FD">
        <w:t>) inte</w:t>
      </w:r>
      <w:r w:rsidR="008C13D1">
        <w:t>ressadas em prestar os serviços</w:t>
      </w:r>
      <w:r w:rsidR="00F567FD">
        <w:t xml:space="preserve"> deverão</w:t>
      </w:r>
      <w:r w:rsidR="008920EF">
        <w:t xml:space="preserve"> </w:t>
      </w:r>
      <w:r w:rsidR="00F567FD">
        <w:t>apresentar os segu</w:t>
      </w:r>
      <w:r w:rsidR="008C13D1">
        <w:t>intes documentos, em original,</w:t>
      </w:r>
      <w:r w:rsidR="00F567FD">
        <w:t xml:space="preserve"> por cópia autenticada em tabelionato ou pelo(s</w:t>
      </w:r>
      <w:proofErr w:type="gramStart"/>
      <w:r w:rsidR="00F567FD">
        <w:t>)servidor</w:t>
      </w:r>
      <w:proofErr w:type="gramEnd"/>
      <w:r w:rsidR="00F567FD">
        <w:t xml:space="preserve"> (es) encarregado(s) da Prefeitura Municipal. </w:t>
      </w:r>
    </w:p>
    <w:p w:rsidR="00DD59D9" w:rsidRDefault="00DD59D9" w:rsidP="003C264A">
      <w:pPr>
        <w:ind w:right="-1"/>
        <w:jc w:val="both"/>
      </w:pPr>
    </w:p>
    <w:p w:rsidR="00DD59D9" w:rsidRPr="00DD59D9" w:rsidRDefault="00F567FD" w:rsidP="003C264A">
      <w:pPr>
        <w:pStyle w:val="PargrafodaLista"/>
        <w:numPr>
          <w:ilvl w:val="0"/>
          <w:numId w:val="14"/>
        </w:numPr>
        <w:ind w:left="0" w:right="-1" w:firstLine="0"/>
        <w:jc w:val="both"/>
        <w:rPr>
          <w:b/>
        </w:rPr>
      </w:pPr>
      <w:r w:rsidRPr="00DD59D9">
        <w:rPr>
          <w:b/>
        </w:rPr>
        <w:t>DOCUMENTOS PARA PESSOAS JURÍDICAS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O credenciamento das empresas será determinado pela apresentação dos seguintes documentos:</w:t>
      </w:r>
    </w:p>
    <w:p w:rsidR="00DD59D9" w:rsidRDefault="00F567FD" w:rsidP="003C264A">
      <w:pPr>
        <w:pStyle w:val="PargrafodaLista"/>
        <w:ind w:left="0" w:right="-1"/>
        <w:jc w:val="both"/>
      </w:pPr>
      <w:r>
        <w:t>a) Contrato social devidamente registrado na Junta Comercial do Estado ou no Cartório de Títulos e</w:t>
      </w:r>
      <w:r w:rsidR="008920EF">
        <w:t xml:space="preserve"> </w:t>
      </w:r>
      <w:r>
        <w:t>Documentos, onde conste, dentro dos seus objetivos, a prestação dos serviços acima indicado;</w:t>
      </w:r>
    </w:p>
    <w:p w:rsidR="00DD59D9" w:rsidRDefault="00F567FD" w:rsidP="003C264A">
      <w:pPr>
        <w:pStyle w:val="PargrafodaLista"/>
        <w:ind w:left="0" w:right="-1"/>
        <w:jc w:val="both"/>
      </w:pPr>
      <w:r>
        <w:t>b) Cartão do CNPJ;</w:t>
      </w:r>
    </w:p>
    <w:p w:rsidR="00DD59D9" w:rsidRDefault="00F567FD" w:rsidP="003C264A">
      <w:pPr>
        <w:pStyle w:val="PargrafodaLista"/>
        <w:ind w:left="0" w:right="-1"/>
        <w:jc w:val="both"/>
      </w:pPr>
      <w:r>
        <w:t xml:space="preserve">c) Certidão </w:t>
      </w:r>
      <w:r w:rsidR="008C13D1">
        <w:t xml:space="preserve">Negativa </w:t>
      </w:r>
      <w:r>
        <w:t xml:space="preserve">de </w:t>
      </w:r>
      <w:r w:rsidR="008C13D1">
        <w:t xml:space="preserve">Débito </w:t>
      </w:r>
      <w:r>
        <w:t>com o Município sede do estabelecimento;</w:t>
      </w:r>
    </w:p>
    <w:p w:rsidR="00DD59D9" w:rsidRDefault="00FF1EA5" w:rsidP="003C264A">
      <w:pPr>
        <w:pStyle w:val="PargrafodaLista"/>
        <w:ind w:left="0" w:right="-1"/>
        <w:jc w:val="both"/>
      </w:pPr>
      <w:r>
        <w:t>d</w:t>
      </w:r>
      <w:r w:rsidR="00F567FD">
        <w:t xml:space="preserve">) Certidão </w:t>
      </w:r>
      <w:r w:rsidR="008C13D1">
        <w:t xml:space="preserve">Negativa </w:t>
      </w:r>
      <w:r w:rsidR="00F567FD">
        <w:t xml:space="preserve">de </w:t>
      </w:r>
      <w:r w:rsidR="008C13D1">
        <w:t xml:space="preserve">Débito </w:t>
      </w:r>
      <w:r w:rsidR="00F567FD">
        <w:t>com o FGTS;</w:t>
      </w:r>
    </w:p>
    <w:p w:rsidR="00DD59D9" w:rsidRDefault="00FF1EA5" w:rsidP="003C264A">
      <w:pPr>
        <w:pStyle w:val="PargrafodaLista"/>
        <w:ind w:left="0" w:right="-1"/>
        <w:jc w:val="both"/>
      </w:pPr>
      <w:r>
        <w:t>e</w:t>
      </w:r>
      <w:r w:rsidR="00F567FD">
        <w:t>) Certidão Negativa de Débito Trabalhista expedida pela Justiça do Trabalho (CNDT);</w:t>
      </w:r>
    </w:p>
    <w:p w:rsidR="00DD59D9" w:rsidRDefault="00FF1EA5" w:rsidP="003C264A">
      <w:pPr>
        <w:pStyle w:val="PargrafodaLista"/>
        <w:ind w:left="0" w:right="-1"/>
        <w:jc w:val="both"/>
      </w:pPr>
      <w:r>
        <w:t>f</w:t>
      </w:r>
      <w:r w:rsidR="00F567FD">
        <w:t>) Certidão Negativa da Fazenda Estadual da sede da licitante;</w:t>
      </w:r>
    </w:p>
    <w:p w:rsidR="00DD59D9" w:rsidRDefault="00FF1EA5" w:rsidP="003C264A">
      <w:pPr>
        <w:pStyle w:val="PargrafodaLista"/>
        <w:ind w:left="0" w:right="-1"/>
        <w:jc w:val="both"/>
      </w:pPr>
      <w:r>
        <w:t>g</w:t>
      </w:r>
      <w:r w:rsidR="00F567FD">
        <w:t>) Certidão Negativa da Fazenda Federal (Receita Federal e Procuradoria) da sede da licitante;</w:t>
      </w:r>
    </w:p>
    <w:p w:rsidR="00DD59D9" w:rsidRDefault="00FF1EA5" w:rsidP="003C264A">
      <w:pPr>
        <w:pStyle w:val="PargrafodaLista"/>
        <w:ind w:left="0" w:right="-1"/>
        <w:jc w:val="both"/>
      </w:pPr>
      <w:r>
        <w:t>h</w:t>
      </w:r>
      <w:r w:rsidR="00F567FD">
        <w:t>) Declaração de que não emprega menor de dezoito anos em trabalho noturno, perigoso ou insalubre e</w:t>
      </w:r>
      <w:r w:rsidR="008920EF">
        <w:t xml:space="preserve"> </w:t>
      </w:r>
      <w:r w:rsidR="00F567FD">
        <w:t>não emprega menor de dezesseis anos, conforme ANEXO I do presente Edital;</w:t>
      </w:r>
    </w:p>
    <w:p w:rsidR="00DD59D9" w:rsidRDefault="00FF1EA5" w:rsidP="003C264A">
      <w:pPr>
        <w:pStyle w:val="PargrafodaLista"/>
        <w:ind w:left="0" w:right="-1"/>
        <w:jc w:val="both"/>
      </w:pPr>
      <w:r>
        <w:t>i</w:t>
      </w:r>
      <w:r w:rsidR="00F567FD">
        <w:t>) Declaração de inexistência de fatos impeditivos, conforme ANEXO II deste edital;</w:t>
      </w:r>
    </w:p>
    <w:p w:rsidR="00DD59D9" w:rsidRDefault="00FF1EA5" w:rsidP="003C264A">
      <w:pPr>
        <w:pStyle w:val="PargrafodaLista"/>
        <w:ind w:left="0" w:right="-1"/>
        <w:jc w:val="both"/>
      </w:pPr>
      <w:r>
        <w:t>j</w:t>
      </w:r>
      <w:r w:rsidR="00F567FD">
        <w:t xml:space="preserve">) Alvará de funcionamento emitido pelo Município </w:t>
      </w:r>
      <w:r w:rsidR="00DD59D9">
        <w:t xml:space="preserve">da sede da pessoa jurídica, com </w:t>
      </w:r>
      <w:r w:rsidR="00F567FD">
        <w:t>comprovante de</w:t>
      </w:r>
      <w:r w:rsidR="008920EF">
        <w:t xml:space="preserve"> </w:t>
      </w:r>
      <w:r w:rsidR="00F567FD">
        <w:t>validade;</w:t>
      </w:r>
    </w:p>
    <w:p w:rsidR="00DD59D9" w:rsidRDefault="00FF1EA5" w:rsidP="003C264A">
      <w:pPr>
        <w:pStyle w:val="PargrafodaLista"/>
        <w:ind w:left="0" w:right="-1"/>
        <w:jc w:val="both"/>
      </w:pPr>
      <w:r>
        <w:t>k</w:t>
      </w:r>
      <w:r w:rsidR="00F567FD">
        <w:t>) Certidão Negativa de Concordata, Falência ou Recuperação Judicial do Cartório Distribuidor da</w:t>
      </w:r>
      <w:r w:rsidR="008920EF">
        <w:t xml:space="preserve"> </w:t>
      </w:r>
      <w:r w:rsidR="00F567FD">
        <w:t>Comarca sede da proponente, emitida a menos de 60 (sessenta) dias da data de abertura deste Edital;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Os documentos necessários do proponente poderão ser apresentados em original, por qualquer cópia</w:t>
      </w:r>
      <w:r w:rsidR="008920EF">
        <w:t xml:space="preserve"> </w:t>
      </w:r>
      <w:r>
        <w:t>autenticada por cartório competente ou por servidor da Administração, mediante apresentação das vias</w:t>
      </w:r>
      <w:r w:rsidR="008920EF">
        <w:t xml:space="preserve"> </w:t>
      </w:r>
      <w:r>
        <w:t>originais no ato da abertura do envelope.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O envelope contendo os Documentos para Credenciamento deverá trazer, no seu anverso, as</w:t>
      </w:r>
      <w:r w:rsidR="008920EF">
        <w:t xml:space="preserve"> </w:t>
      </w:r>
      <w:r>
        <w:t>seguintes informações:</w:t>
      </w:r>
    </w:p>
    <w:p w:rsidR="00DD59D9" w:rsidRDefault="00DD59D9" w:rsidP="003C264A">
      <w:pPr>
        <w:pStyle w:val="PargrafodaLista"/>
        <w:ind w:left="0" w:right="-1"/>
        <w:jc w:val="both"/>
      </w:pPr>
    </w:p>
    <w:p w:rsidR="00DD59D9" w:rsidRDefault="00F567FD" w:rsidP="003C264A">
      <w:pPr>
        <w:pStyle w:val="PargrafodaLista"/>
        <w:ind w:left="0" w:right="-1"/>
        <w:jc w:val="both"/>
      </w:pPr>
      <w:r>
        <w:t xml:space="preserve">ENVELOPE Nº 1 </w:t>
      </w:r>
      <w:r w:rsidR="00DD59D9">
        <w:t>–</w:t>
      </w:r>
      <w:r>
        <w:t xml:space="preserve"> DOCUMENTOS</w:t>
      </w:r>
    </w:p>
    <w:p w:rsidR="00DD59D9" w:rsidRDefault="00F567FD" w:rsidP="003C264A">
      <w:pPr>
        <w:pStyle w:val="PargrafodaLista"/>
        <w:ind w:left="0" w:right="-1"/>
        <w:jc w:val="both"/>
      </w:pPr>
      <w:r>
        <w:t xml:space="preserve">PREFEITURA MUNICIPAL DE </w:t>
      </w:r>
      <w:proofErr w:type="gramStart"/>
      <w:r w:rsidR="004E5FA7">
        <w:t>PALMEIRA</w:t>
      </w:r>
      <w:r>
        <w:t xml:space="preserve"> –S</w:t>
      </w:r>
      <w:r w:rsidR="004E5FA7">
        <w:t>C</w:t>
      </w:r>
      <w:proofErr w:type="gramEnd"/>
    </w:p>
    <w:p w:rsidR="00DD59D9" w:rsidRDefault="00F567FD" w:rsidP="003C264A">
      <w:pPr>
        <w:pStyle w:val="PargrafodaLista"/>
        <w:ind w:left="0" w:right="-1"/>
        <w:jc w:val="both"/>
      </w:pPr>
      <w:r>
        <w:t xml:space="preserve">CREDENCIAMENTO </w:t>
      </w:r>
      <w:r w:rsidRPr="004068F0">
        <w:t xml:space="preserve">Nº </w:t>
      </w:r>
      <w:r w:rsidR="00E22581">
        <w:t>0</w:t>
      </w:r>
      <w:r w:rsidR="00924AD6">
        <w:t>1/2017</w:t>
      </w:r>
    </w:p>
    <w:p w:rsidR="00DD59D9" w:rsidRDefault="00F567FD" w:rsidP="003C264A">
      <w:pPr>
        <w:pStyle w:val="PargrafodaLista"/>
        <w:ind w:left="0" w:right="-1"/>
        <w:jc w:val="both"/>
      </w:pPr>
      <w:r>
        <w:t>“RAZÃO SOCIAL DA PARTICIPANTE”</w:t>
      </w:r>
    </w:p>
    <w:p w:rsidR="00F567FD" w:rsidRDefault="00F567FD" w:rsidP="003C264A">
      <w:pPr>
        <w:pStyle w:val="PargrafodaLista"/>
        <w:ind w:left="0" w:right="-1"/>
        <w:jc w:val="both"/>
      </w:pPr>
      <w:r>
        <w:t>“CNPJ DA PARTICIPANTE”</w:t>
      </w:r>
    </w:p>
    <w:p w:rsidR="00DD59D9" w:rsidRDefault="00DD59D9" w:rsidP="003C264A">
      <w:pPr>
        <w:pStyle w:val="PargrafodaLista"/>
        <w:ind w:left="0" w:right="-1"/>
        <w:jc w:val="both"/>
      </w:pPr>
    </w:p>
    <w:p w:rsidR="00DD59D9" w:rsidRPr="00DD59D9" w:rsidRDefault="00F567FD" w:rsidP="003C264A">
      <w:pPr>
        <w:pStyle w:val="PargrafodaLista"/>
        <w:numPr>
          <w:ilvl w:val="0"/>
          <w:numId w:val="14"/>
        </w:numPr>
        <w:ind w:left="0" w:right="-1" w:firstLine="0"/>
        <w:jc w:val="both"/>
        <w:rPr>
          <w:b/>
        </w:rPr>
      </w:pPr>
      <w:r w:rsidRPr="00DD59D9">
        <w:rPr>
          <w:b/>
        </w:rPr>
        <w:t>CONDIÇÕES PARA PRESTAÇÃO DOS SERVIÇOS:</w:t>
      </w:r>
    </w:p>
    <w:p w:rsidR="00DD59D9" w:rsidRPr="004068F0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 w:rsidRPr="004068F0">
        <w:t>Os serviços deverão ser prest</w:t>
      </w:r>
      <w:r w:rsidR="00C87674" w:rsidRPr="004068F0">
        <w:t xml:space="preserve">ados em </w:t>
      </w:r>
      <w:r w:rsidR="00A932F0" w:rsidRPr="004068F0">
        <w:t>borracharias</w:t>
      </w:r>
      <w:r w:rsidR="00C87674" w:rsidRPr="004068F0">
        <w:t xml:space="preserve"> </w:t>
      </w:r>
      <w:r w:rsidR="00E94D60">
        <w:t xml:space="preserve">e lavações </w:t>
      </w:r>
      <w:r w:rsidR="00C87674" w:rsidRPr="004068F0">
        <w:t xml:space="preserve">especializadas </w:t>
      </w:r>
      <w:r w:rsidRPr="004068F0">
        <w:t>localizadas num raio de distância</w:t>
      </w:r>
      <w:r w:rsidR="008920EF" w:rsidRPr="004068F0">
        <w:t xml:space="preserve"> </w:t>
      </w:r>
      <w:r w:rsidRPr="004068F0">
        <w:t xml:space="preserve">máxima de </w:t>
      </w:r>
      <w:r w:rsidR="009E61DF" w:rsidRPr="004068F0">
        <w:t>5</w:t>
      </w:r>
      <w:r w:rsidRPr="004068F0">
        <w:t>0 (</w:t>
      </w:r>
      <w:r w:rsidR="009E61DF" w:rsidRPr="004068F0">
        <w:t>cinquenta</w:t>
      </w:r>
      <w:r w:rsidRPr="004068F0">
        <w:t xml:space="preserve">) quilômetros da </w:t>
      </w:r>
      <w:r w:rsidR="00654C88" w:rsidRPr="004068F0">
        <w:t>s</w:t>
      </w:r>
      <w:r w:rsidRPr="004068F0">
        <w:t xml:space="preserve">ede do Município de </w:t>
      </w:r>
      <w:r w:rsidR="0092473C" w:rsidRPr="004068F0">
        <w:t>Palmeira.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É vedado:</w:t>
      </w:r>
    </w:p>
    <w:p w:rsidR="00DD59D9" w:rsidRDefault="00F567FD" w:rsidP="003C264A">
      <w:pPr>
        <w:pStyle w:val="PargrafodaLista"/>
        <w:numPr>
          <w:ilvl w:val="2"/>
          <w:numId w:val="14"/>
        </w:numPr>
        <w:ind w:left="0" w:right="-1" w:firstLine="0"/>
        <w:jc w:val="both"/>
      </w:pPr>
      <w:r>
        <w:t>O trabalho do credenciado em dependências ou setores próprios do Município;</w:t>
      </w:r>
    </w:p>
    <w:p w:rsidR="00654C88" w:rsidRDefault="00654C88" w:rsidP="003C264A">
      <w:pPr>
        <w:pStyle w:val="PargrafodaLista"/>
        <w:numPr>
          <w:ilvl w:val="2"/>
          <w:numId w:val="14"/>
        </w:numPr>
        <w:ind w:left="0" w:right="-1" w:firstLine="0"/>
        <w:jc w:val="both"/>
      </w:pPr>
      <w:r>
        <w:lastRenderedPageBreak/>
        <w:t>A prestação de serviços em veículos particulares e a inclusão da cobrança nas notas fiscais/faturas da Prefeitura;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O Município reserva-se o direito de fiscalizar, de forma permanente, a prestação dos serviços pelos</w:t>
      </w:r>
      <w:r w:rsidR="008920EF">
        <w:t xml:space="preserve"> </w:t>
      </w:r>
      <w:r>
        <w:t>credenciados, podendo proceder ao descredenciamento, em caso de má prestação, verificada em</w:t>
      </w:r>
      <w:r w:rsidR="008920EF">
        <w:t xml:space="preserve"> </w:t>
      </w:r>
      <w:r>
        <w:t>processo administrativo específico, com garantia do contraditório e da ampla defesa;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O credenciamento configurará uma relação contratual de prestação de serviços;</w:t>
      </w:r>
    </w:p>
    <w:p w:rsidR="00DD59D9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>Todos os materiais necessários para a execução do objeto do presente processo de credenciamento</w:t>
      </w:r>
      <w:r w:rsidR="008920EF">
        <w:t xml:space="preserve"> </w:t>
      </w:r>
      <w:r>
        <w:t xml:space="preserve">serão fornecidos pela </w:t>
      </w:r>
      <w:r w:rsidR="00654C88">
        <w:t>Credenciada</w:t>
      </w:r>
      <w:r>
        <w:t>.</w:t>
      </w:r>
    </w:p>
    <w:p w:rsidR="00F567FD" w:rsidRDefault="00F567FD" w:rsidP="003C264A">
      <w:pPr>
        <w:pStyle w:val="PargrafodaLista"/>
        <w:numPr>
          <w:ilvl w:val="1"/>
          <w:numId w:val="14"/>
        </w:numPr>
        <w:ind w:left="0" w:right="-1" w:firstLine="0"/>
        <w:jc w:val="both"/>
      </w:pPr>
      <w:r>
        <w:t xml:space="preserve">O prazo de contratação do serviço será </w:t>
      </w:r>
      <w:r w:rsidR="00771203">
        <w:t>de 12 (doze) meses</w:t>
      </w:r>
      <w:r>
        <w:t>, podendo ser prorrogado a critério da</w:t>
      </w:r>
      <w:r w:rsidR="008920EF">
        <w:t xml:space="preserve"> </w:t>
      </w:r>
      <w:r>
        <w:t>administração pelo período máximo de até 60 (sessenta) meses, utilizando-se como índice de correção</w:t>
      </w:r>
      <w:r w:rsidR="008920EF">
        <w:t xml:space="preserve"> </w:t>
      </w:r>
      <w:r>
        <w:t>anual o IGPM/FGV.</w:t>
      </w:r>
    </w:p>
    <w:p w:rsidR="00DD59D9" w:rsidRDefault="00DD59D9" w:rsidP="003C264A">
      <w:pPr>
        <w:pStyle w:val="PargrafodaLista"/>
        <w:ind w:left="0" w:right="-1"/>
        <w:jc w:val="both"/>
      </w:pPr>
    </w:p>
    <w:p w:rsidR="00DD59D9" w:rsidRPr="00FF1EA5" w:rsidRDefault="00F567FD" w:rsidP="003C264A">
      <w:pPr>
        <w:pStyle w:val="PargrafodaLista"/>
        <w:numPr>
          <w:ilvl w:val="0"/>
          <w:numId w:val="14"/>
        </w:numPr>
        <w:ind w:left="0" w:right="-1" w:firstLine="0"/>
        <w:jc w:val="both"/>
        <w:rPr>
          <w:b/>
        </w:rPr>
      </w:pPr>
      <w:r w:rsidRPr="00FF1EA5">
        <w:rPr>
          <w:b/>
        </w:rPr>
        <w:t>DO PAGAMENTO:</w:t>
      </w:r>
    </w:p>
    <w:p w:rsidR="00DD59D9" w:rsidRPr="00FF1EA5" w:rsidRDefault="00F567FD" w:rsidP="003C264A">
      <w:pPr>
        <w:pStyle w:val="PargrafodaLista"/>
        <w:numPr>
          <w:ilvl w:val="1"/>
          <w:numId w:val="13"/>
        </w:numPr>
        <w:ind w:left="0" w:right="-1" w:firstLine="0"/>
        <w:jc w:val="both"/>
      </w:pPr>
      <w:r w:rsidRPr="00FF1EA5">
        <w:t>Os valore</w:t>
      </w:r>
      <w:r w:rsidR="00654C88" w:rsidRPr="00FF1EA5">
        <w:t>s a serem pagos pelos serviços serão os constantes no Termo de Credenciamento, sendo vedados valores que ultrapassem</w:t>
      </w:r>
      <w:r w:rsidR="004068F0" w:rsidRPr="00FF1EA5">
        <w:rPr>
          <w:b/>
        </w:rPr>
        <w:t xml:space="preserve"> </w:t>
      </w:r>
      <w:r w:rsidR="004068F0" w:rsidRPr="00FF1EA5">
        <w:t>aqueles descritos</w:t>
      </w:r>
      <w:r w:rsidRPr="00FF1EA5">
        <w:t>;</w:t>
      </w:r>
    </w:p>
    <w:p w:rsidR="00DD59D9" w:rsidRDefault="00F567FD" w:rsidP="003C264A">
      <w:pPr>
        <w:pStyle w:val="PargrafodaLista"/>
        <w:numPr>
          <w:ilvl w:val="1"/>
          <w:numId w:val="13"/>
        </w:numPr>
        <w:ind w:left="0" w:right="-1" w:firstLine="0"/>
        <w:jc w:val="both"/>
      </w:pPr>
      <w:r w:rsidRPr="00FF1EA5">
        <w:t>O pagamento pelos serviços prestados pelo credenciado será efetuado mensalmente, tendo em conta</w:t>
      </w:r>
      <w:r w:rsidR="008920EF" w:rsidRPr="00FF1EA5">
        <w:t xml:space="preserve"> </w:t>
      </w:r>
      <w:r w:rsidRPr="00FF1EA5">
        <w:t xml:space="preserve">o número de </w:t>
      </w:r>
      <w:r w:rsidR="00485A2D">
        <w:t>serviços efetivamente</w:t>
      </w:r>
      <w:r w:rsidRPr="00FF1EA5">
        <w:t xml:space="preserve"> realizados, </w:t>
      </w:r>
      <w:r w:rsidRPr="00FF1EA5">
        <w:rPr>
          <w:u w:val="single"/>
        </w:rPr>
        <w:t xml:space="preserve">previamente autorizado pelo </w:t>
      </w:r>
      <w:r w:rsidR="00654C88" w:rsidRPr="00FF1EA5">
        <w:rPr>
          <w:u w:val="single"/>
        </w:rPr>
        <w:t>ordenador de despesas</w:t>
      </w:r>
      <w:r w:rsidRPr="00FF1EA5">
        <w:t>, multiplicado pelo</w:t>
      </w:r>
      <w:r w:rsidR="008920EF" w:rsidRPr="00FF1EA5">
        <w:t xml:space="preserve"> </w:t>
      </w:r>
      <w:r w:rsidRPr="00FF1EA5">
        <w:t>valor</w:t>
      </w:r>
      <w:r>
        <w:t xml:space="preserve"> unitário. </w:t>
      </w:r>
    </w:p>
    <w:p w:rsidR="00DD59D9" w:rsidRDefault="00F567FD" w:rsidP="003C264A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O pagamento somente será efetuado mediante a</w:t>
      </w:r>
      <w:r w:rsidR="00DD59D9">
        <w:t xml:space="preserve">presentação de documento fiscal </w:t>
      </w:r>
      <w:r>
        <w:t>idôneo e relatório</w:t>
      </w:r>
      <w:r w:rsidR="008920EF">
        <w:t xml:space="preserve"> </w:t>
      </w:r>
      <w:r>
        <w:t xml:space="preserve">de prestação de serviços realizados no mês, </w:t>
      </w:r>
      <w:r w:rsidR="00654C88">
        <w:t xml:space="preserve">previamente </w:t>
      </w:r>
      <w:r>
        <w:t>autorizado pel</w:t>
      </w:r>
      <w:r w:rsidR="00654C88">
        <w:t>o ordenador de despesas ou Secretário</w:t>
      </w:r>
      <w:r w:rsidR="008920EF">
        <w:t xml:space="preserve"> </w:t>
      </w:r>
      <w:r w:rsidR="00654C88">
        <w:t>correspondent</w:t>
      </w:r>
      <w:r>
        <w:t>e.</w:t>
      </w:r>
    </w:p>
    <w:p w:rsidR="00DD59D9" w:rsidRPr="004068F0" w:rsidRDefault="00F567FD" w:rsidP="003C264A">
      <w:pPr>
        <w:pStyle w:val="PargrafodaLista"/>
        <w:numPr>
          <w:ilvl w:val="1"/>
          <w:numId w:val="13"/>
        </w:numPr>
        <w:ind w:left="0" w:right="-1" w:firstLine="0"/>
        <w:jc w:val="both"/>
      </w:pPr>
      <w:r w:rsidRPr="004068F0">
        <w:t xml:space="preserve">O pagamento pelos serviços prestados pelo credenciado será efetuado em até </w:t>
      </w:r>
      <w:r w:rsidR="00654C88" w:rsidRPr="004068F0">
        <w:t>2</w:t>
      </w:r>
      <w:r w:rsidRPr="004068F0">
        <w:t>0 (</w:t>
      </w:r>
      <w:r w:rsidR="00654C88" w:rsidRPr="004068F0">
        <w:t>vinte</w:t>
      </w:r>
      <w:r w:rsidRPr="004068F0">
        <w:t>) dias após a</w:t>
      </w:r>
      <w:r w:rsidR="008920EF" w:rsidRPr="004068F0">
        <w:t xml:space="preserve"> </w:t>
      </w:r>
      <w:r w:rsidRPr="004068F0">
        <w:t>apresentação da Nota Fiscal/Fatura, acompanhada das ordens de serviço, devidamente conferidas e</w:t>
      </w:r>
      <w:r w:rsidR="008920EF" w:rsidRPr="004068F0">
        <w:t xml:space="preserve"> </w:t>
      </w:r>
      <w:r w:rsidRPr="004068F0">
        <w:t>abonadas pela respectiva Secretaria.</w:t>
      </w:r>
    </w:p>
    <w:p w:rsidR="00DD59D9" w:rsidRDefault="00F567FD" w:rsidP="003C264A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As despesas provenientes deste Edital correrão por conta das seguintes dotações orçamentárias:</w:t>
      </w:r>
    </w:p>
    <w:p w:rsidR="006473D3" w:rsidRDefault="006473D3" w:rsidP="003C264A">
      <w:pPr>
        <w:pStyle w:val="PargrafodaLista"/>
        <w:ind w:left="0" w:right="-1"/>
        <w:jc w:val="both"/>
      </w:pPr>
    </w:p>
    <w:p w:rsidR="00152165" w:rsidRPr="00A96962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96</w:t>
      </w:r>
      <w:r w:rsidR="006B359D" w:rsidRPr="00A96962">
        <w:t>-</w:t>
      </w:r>
      <w:r>
        <w:t>1.2000.2002.4.122.3.2.3.339000</w:t>
      </w:r>
    </w:p>
    <w:p w:rsidR="00152165" w:rsidRPr="00A96962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98-2003.4.122.4.2.4.339000</w:t>
      </w:r>
    </w:p>
    <w:p w:rsidR="006473D3" w:rsidRPr="00A96962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7-14.421.32.2.65.339000</w:t>
      </w:r>
    </w:p>
    <w:p w:rsidR="001362EC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115-2005.12.361.21.2.12.339000</w:t>
      </w:r>
    </w:p>
    <w:p w:rsidR="001362EC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116-2005.12.361.21.2.12.339000</w:t>
      </w:r>
    </w:p>
    <w:p w:rsidR="001362EC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196-365.24.2.67.339000</w:t>
      </w:r>
    </w:p>
    <w:p w:rsidR="00221A78" w:rsidRDefault="001362EC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112-</w:t>
      </w:r>
      <w:r w:rsidR="00221A78">
        <w:t>25.2.11.339000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124-10.301.34.2.50.339000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128-15.452.6.2.29.339000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126-541.7.2.28.339000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42-26.782.16.1.33.33900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132-2.32.339000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142-2008.20.606.13.2.42.339000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146-608.13.2.44.339000</w:t>
      </w:r>
    </w:p>
    <w:p w:rsidR="00221A78" w:rsidRDefault="00221A78" w:rsidP="003C264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157-8.244.33.2.25.339000</w:t>
      </w:r>
    </w:p>
    <w:p w:rsidR="00221A78" w:rsidRDefault="00221A78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158-8.244.33.2.25.339000</w:t>
      </w:r>
    </w:p>
    <w:p w:rsidR="00221A78" w:rsidRDefault="00221A78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159-8.244.33.2.25.339000</w:t>
      </w:r>
    </w:p>
    <w:p w:rsidR="00221A78" w:rsidRDefault="00221A78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160-8.244.33.2.25.339000</w:t>
      </w:r>
    </w:p>
    <w:p w:rsidR="00221A78" w:rsidRDefault="00221A78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lastRenderedPageBreak/>
        <w:t>168.2013.8.244.33.2.58.339000</w:t>
      </w:r>
    </w:p>
    <w:p w:rsidR="008C73BD" w:rsidRDefault="00221A78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182-2.3000.3010.10.301.34.2.21.339000</w:t>
      </w:r>
    </w:p>
    <w:p w:rsidR="00221A78" w:rsidRPr="00A96962" w:rsidRDefault="00766030" w:rsidP="00C56BA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right="-1"/>
        <w:jc w:val="both"/>
      </w:pPr>
      <w:r>
        <w:t>184-2.3000.3010.10.301.34.2.21.339000</w:t>
      </w:r>
    </w:p>
    <w:p w:rsidR="00DD59D9" w:rsidRDefault="00DD59D9" w:rsidP="00C56BA5">
      <w:pPr>
        <w:ind w:right="-1"/>
        <w:jc w:val="both"/>
      </w:pPr>
    </w:p>
    <w:p w:rsidR="008C73BD" w:rsidRDefault="008C73BD" w:rsidP="00C56BA5">
      <w:pPr>
        <w:ind w:right="-1"/>
        <w:jc w:val="both"/>
      </w:pPr>
    </w:p>
    <w:p w:rsidR="00F567FD" w:rsidRPr="00DD59D9" w:rsidRDefault="00F567FD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b/>
        </w:rPr>
      </w:pPr>
      <w:r w:rsidRPr="00DD59D9">
        <w:rPr>
          <w:b/>
        </w:rPr>
        <w:t>DO PESSOAL DO CREDENCIADO:</w:t>
      </w:r>
    </w:p>
    <w:p w:rsidR="00F567FD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É de responsabilidade exclusiva e integral do credenciado, a utilização de pessoal e material para</w:t>
      </w:r>
      <w:r w:rsidR="008920EF">
        <w:t xml:space="preserve"> </w:t>
      </w:r>
      <w:r>
        <w:t>execução do serviço, incluídos encargos trabalhistas, previdenciários, sociais, fiscais e comerciais</w:t>
      </w:r>
      <w:r w:rsidR="008920EF">
        <w:t xml:space="preserve"> </w:t>
      </w:r>
      <w:r>
        <w:t>resultantes de vínculo empregatício, cujo ônus e obrigações, em nenhuma hipótese, poderão ser</w:t>
      </w:r>
      <w:r w:rsidR="008920EF">
        <w:t xml:space="preserve"> </w:t>
      </w:r>
      <w:r>
        <w:t>transferidos para o Município.</w:t>
      </w:r>
    </w:p>
    <w:p w:rsidR="00EA6EB6" w:rsidRDefault="00EA6EB6" w:rsidP="00C56BA5">
      <w:pPr>
        <w:ind w:right="-1"/>
        <w:jc w:val="both"/>
      </w:pPr>
    </w:p>
    <w:p w:rsidR="00EA6EB6" w:rsidRDefault="00EA6EB6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b/>
        </w:rPr>
      </w:pPr>
      <w:r w:rsidRPr="00EA6EB6">
        <w:rPr>
          <w:b/>
        </w:rPr>
        <w:t xml:space="preserve">DAS INFRAÇÕES, PENALIDADES E </w:t>
      </w:r>
      <w:proofErr w:type="gramStart"/>
      <w:r w:rsidRPr="00EA6EB6">
        <w:rPr>
          <w:b/>
        </w:rPr>
        <w:t>MULTAS</w:t>
      </w:r>
      <w:proofErr w:type="gramEnd"/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</w:pPr>
      <w:r>
        <w:t>Está sujeita a Contratada às seguintes penalidades: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>Advertência por escrito, caso verificado pequenas irregularidades, para as quais a Contratada tenha concorrido;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 xml:space="preserve">Será aplicada multa no valor de 0,1% (zero vírgula um por cento) do valor total anual do contrato, por dia de atraso na entrega das mercadorias e/ou serviços. 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>Será aplicada multa de 5,0% (cinco por cento) sobre o valor corrigido do Contrato, quando a licitante vencedora:</w:t>
      </w:r>
    </w:p>
    <w:p w:rsidR="00DC6F32" w:rsidRDefault="00DC6F32" w:rsidP="00C56BA5">
      <w:pPr>
        <w:pStyle w:val="PargrafodaLista"/>
        <w:ind w:left="0" w:right="-1"/>
        <w:jc w:val="both"/>
      </w:pPr>
      <w:r>
        <w:t>a) Prestar informações inexatas ou causar embaraços à fiscalização;</w:t>
      </w:r>
    </w:p>
    <w:p w:rsidR="00DC6F32" w:rsidRDefault="00DC6F32" w:rsidP="00C56BA5">
      <w:pPr>
        <w:pStyle w:val="PargrafodaLista"/>
        <w:ind w:left="0" w:right="-1"/>
        <w:jc w:val="both"/>
      </w:pPr>
      <w:r>
        <w:t xml:space="preserve">b) Transferir ou ceder suas obrigações, no todo ou em parte para </w:t>
      </w:r>
      <w:proofErr w:type="gramStart"/>
      <w:r>
        <w:t>a terceiros</w:t>
      </w:r>
      <w:proofErr w:type="gramEnd"/>
      <w:r>
        <w:t>, sem prévia autorização da contratante;</w:t>
      </w:r>
    </w:p>
    <w:p w:rsidR="00DC6F32" w:rsidRDefault="00DC6F32" w:rsidP="00C56BA5">
      <w:pPr>
        <w:pStyle w:val="PargrafodaLista"/>
        <w:ind w:left="0" w:right="-1"/>
        <w:jc w:val="both"/>
      </w:pPr>
      <w:r>
        <w:t>c) Executar os serviços em desacordo com as especificações ou normas técnicas, independentemente da obrigação de fazer as correções necessárias às suas expensas;</w:t>
      </w:r>
    </w:p>
    <w:p w:rsidR="00DC6F32" w:rsidRDefault="00DC6F32" w:rsidP="00C56BA5">
      <w:pPr>
        <w:pStyle w:val="PargrafodaLista"/>
        <w:ind w:left="0" w:right="-1"/>
        <w:jc w:val="both"/>
      </w:pPr>
      <w:r>
        <w:t xml:space="preserve">d) Desatender às determinações da fiscalização; </w:t>
      </w:r>
    </w:p>
    <w:p w:rsidR="00DC6F32" w:rsidRDefault="00DC6F32" w:rsidP="00C56BA5">
      <w:pPr>
        <w:pStyle w:val="PargrafodaLista"/>
        <w:ind w:left="0" w:right="-1"/>
        <w:jc w:val="both"/>
      </w:pPr>
      <w:r>
        <w:t xml:space="preserve">e) Cometer qualquer infração às normas legais federais, estaduais e municipais, por meios culposos e/ou dolosos, fraude fiscal no recolhimento de qualquer tributo, encargos sociais ou previdenciários, respondendo ainda pelas multas aplicadas pelos órgãos competentes em razão de infração cometida, cabendo a Prefeitura o direito de exigir a folha de pagamentos dos empregados a qualquer momento; </w:t>
      </w:r>
    </w:p>
    <w:p w:rsidR="00DC6F32" w:rsidRDefault="00DC6F32" w:rsidP="00C56BA5">
      <w:pPr>
        <w:pStyle w:val="PargrafodaLista"/>
        <w:ind w:left="0" w:right="-1"/>
        <w:jc w:val="both"/>
      </w:pPr>
      <w:r>
        <w:t xml:space="preserve">f) Não iniciar, sem justa causa, execução dos serviços ou fornecer os materiais contratos no prazo fixado, estando sua proposta dentro do prazo de validade; </w:t>
      </w:r>
    </w:p>
    <w:p w:rsidR="00DC6F32" w:rsidRDefault="00DC6F32" w:rsidP="00C56BA5">
      <w:pPr>
        <w:pStyle w:val="PargrafodaLista"/>
        <w:ind w:left="0" w:right="-1"/>
        <w:jc w:val="both"/>
      </w:pPr>
      <w:r>
        <w:t>g) Ocasionar, sem justa causa, atraso superior a três dias na execução dos serviços contratados ou fornecimento de materiais;</w:t>
      </w:r>
    </w:p>
    <w:p w:rsidR="00DC6F32" w:rsidRDefault="00DC6F32" w:rsidP="00C56BA5">
      <w:pPr>
        <w:pStyle w:val="PargrafodaLista"/>
        <w:ind w:left="0" w:right="-1"/>
        <w:jc w:val="both"/>
      </w:pPr>
      <w:r>
        <w:t>h) Recusar-se a executar, sem justa causa, no todo ou em parte os serviços contratados;</w:t>
      </w:r>
    </w:p>
    <w:p w:rsidR="00DC6F32" w:rsidRDefault="00DC6F32" w:rsidP="00C56BA5">
      <w:pPr>
        <w:pStyle w:val="PargrafodaLista"/>
        <w:ind w:left="0" w:right="-1"/>
        <w:jc w:val="both"/>
      </w:pPr>
      <w:r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>Na aplicação das penalidades serão admitidos os recursos previstos na lei 8.666/93;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>As multas serão descontadas dos pagamentos ou da garantia de respectivo contrato e quando for o caso, cobradas judicialmente.</w:t>
      </w:r>
    </w:p>
    <w:p w:rsidR="00DC6F32" w:rsidRDefault="00771203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 xml:space="preserve"> </w:t>
      </w:r>
      <w:r w:rsidR="00DC6F32">
        <w:t>Está sujeita o Contratante às seguintes penalidades:</w:t>
      </w:r>
    </w:p>
    <w:p w:rsidR="00DC6F32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</w:pPr>
      <w:r>
        <w:t>No caso de atraso imotivado do pagamento, o Contratante sofrerá multa de 2% (dois por cento) sobre o total atualizado da inadimplência, quando esta ultrapassar 30 dias do vencimento.</w:t>
      </w:r>
    </w:p>
    <w:p w:rsidR="00DC6F32" w:rsidRDefault="00DC6F32" w:rsidP="00C56BA5">
      <w:pPr>
        <w:pStyle w:val="PargrafodaLista"/>
        <w:ind w:left="0" w:right="-1"/>
        <w:jc w:val="both"/>
      </w:pPr>
    </w:p>
    <w:p w:rsidR="00DC6F32" w:rsidRDefault="00DC6F32" w:rsidP="00C56BA5">
      <w:pPr>
        <w:pStyle w:val="PargrafodaLista"/>
        <w:numPr>
          <w:ilvl w:val="0"/>
          <w:numId w:val="13"/>
        </w:numPr>
        <w:ind w:left="0" w:right="-1" w:firstLine="0"/>
        <w:rPr>
          <w:b/>
        </w:rPr>
      </w:pPr>
      <w:r w:rsidRPr="00B01442">
        <w:rPr>
          <w:b/>
        </w:rPr>
        <w:t>DA RESCISÃO</w:t>
      </w:r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</w:pPr>
      <w:r>
        <w:t>O presente contrato poderá ser rescindido nos seguintes casos:</w:t>
      </w:r>
    </w:p>
    <w:p w:rsidR="00DC6F32" w:rsidRDefault="00DC6F32" w:rsidP="00C56BA5">
      <w:pPr>
        <w:pStyle w:val="PargrafodaLista"/>
        <w:ind w:left="0" w:right="-1"/>
      </w:pPr>
      <w:r>
        <w:lastRenderedPageBreak/>
        <w:t>- por ato unilateral ou escrito do Contratante:</w:t>
      </w:r>
    </w:p>
    <w:p w:rsidR="00DC6F32" w:rsidRDefault="00DC6F32" w:rsidP="00C56BA5">
      <w:pPr>
        <w:pStyle w:val="PargrafodaLista"/>
        <w:ind w:left="0" w:right="-1"/>
      </w:pPr>
      <w:r>
        <w:t>- não cumprimento ou cumprimento irregular das obrigações contratuais;</w:t>
      </w:r>
    </w:p>
    <w:p w:rsidR="00DC6F32" w:rsidRDefault="00DC6F32" w:rsidP="00C56BA5">
      <w:pPr>
        <w:pStyle w:val="PargrafodaLista"/>
        <w:ind w:left="0" w:right="-1"/>
      </w:pPr>
      <w:r>
        <w:t>- paralisação, sem causa e sem prévia comunicação, dos serviços;</w:t>
      </w:r>
    </w:p>
    <w:p w:rsidR="00DC6F32" w:rsidRDefault="00DC6F32" w:rsidP="00C56BA5">
      <w:pPr>
        <w:pStyle w:val="PargrafodaLista"/>
        <w:ind w:left="0" w:right="-1"/>
        <w:jc w:val="both"/>
      </w:pPr>
      <w:r>
        <w:t>- subcontratação total ou parcial do objeto contratado, sem prévia autorização do contratante;</w:t>
      </w:r>
    </w:p>
    <w:p w:rsidR="00DC6F32" w:rsidRDefault="00DC6F32" w:rsidP="00C56BA5">
      <w:pPr>
        <w:pStyle w:val="PargrafodaLista"/>
        <w:ind w:left="0" w:right="-1"/>
        <w:jc w:val="both"/>
      </w:pPr>
      <w:r>
        <w:t>- razões de interesse público;</w:t>
      </w:r>
    </w:p>
    <w:p w:rsidR="00DC6F32" w:rsidRDefault="00DC6F32" w:rsidP="00C56BA5">
      <w:pPr>
        <w:pStyle w:val="PargrafodaLista"/>
        <w:ind w:left="0" w:right="-1"/>
        <w:jc w:val="both"/>
      </w:pPr>
      <w:r>
        <w:t>- judicialmente, nos termos da legislação processual vigente;</w:t>
      </w:r>
    </w:p>
    <w:p w:rsidR="00DC6F32" w:rsidRDefault="00DC6F32" w:rsidP="00C56BA5">
      <w:pPr>
        <w:pStyle w:val="PargrafodaLista"/>
        <w:ind w:left="0" w:right="-1"/>
        <w:jc w:val="both"/>
      </w:pPr>
      <w:r>
        <w:t>- liquidação judicial ou extrajudicial, concordata ou falência da Contratada.</w:t>
      </w:r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Verificada a infração do contrato, o Contratante notificará a Contratada, para que purgue a mora, no prazo fixado, sem prejuízo de responder por perdas e danos decorrentes dessa mora.</w:t>
      </w:r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 xml:space="preserve">A Contratada indenizará o Contratante por todos os prejuízos que este vier a causar em decorrência da rescisão deste contrato por inadimplemento de suas obrigações, inclusive, perdas e danos porventura decorrentes para o Município. </w:t>
      </w:r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Uma vez rescindido o presente contrato, e desde que ressarcido de todos os prejuízos, o Contratante poderá efetuar à Contratada o pagamento de serviços corretamente executados.</w:t>
      </w:r>
    </w:p>
    <w:p w:rsidR="00DC6F32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 xml:space="preserve">Em caso de procedimento judicial, para a rescisão do contrato, sujeitará a Contratada à multa convencional de 10% (dez por cento) sobre o valor mensal do contrato multiplicado por doze, mais perdas e danos, custas e honorários advocatícios. </w:t>
      </w:r>
    </w:p>
    <w:p w:rsidR="00DD59D9" w:rsidRPr="00DC6F32" w:rsidRDefault="00DD59D9" w:rsidP="00C56BA5">
      <w:pPr>
        <w:pStyle w:val="PargrafodaLista"/>
        <w:ind w:left="0" w:right="-1"/>
        <w:jc w:val="both"/>
        <w:rPr>
          <w:b/>
        </w:rPr>
      </w:pPr>
    </w:p>
    <w:p w:rsidR="00DD59D9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</w:pPr>
      <w:r w:rsidRPr="00DD59D9">
        <w:rPr>
          <w:b/>
        </w:rPr>
        <w:t>FORMALIZAÇÃO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O credenciamento será formalizado mediante Termo próprio, contendo as cláusulas e condições</w:t>
      </w:r>
      <w:r w:rsidR="008920EF">
        <w:t xml:space="preserve"> </w:t>
      </w:r>
      <w:r>
        <w:t>previstas neste Edital</w:t>
      </w:r>
      <w:r w:rsidR="00EA6EB6">
        <w:t>, como se aqui estivessem transcritas</w:t>
      </w:r>
      <w:r>
        <w:t>.</w:t>
      </w:r>
    </w:p>
    <w:p w:rsidR="00F567FD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 xml:space="preserve">Será firmado Contrato, conforme ANEXO III, com duração </w:t>
      </w:r>
      <w:r w:rsidR="00CA38E2">
        <w:t>até a data 31/12/</w:t>
      </w:r>
      <w:r w:rsidR="00E22581">
        <w:t>201</w:t>
      </w:r>
      <w:r w:rsidR="00924AD6">
        <w:t>7</w:t>
      </w:r>
      <w:r>
        <w:t>, podendo o mesmo</w:t>
      </w:r>
      <w:r w:rsidR="00E22581">
        <w:t xml:space="preserve"> </w:t>
      </w:r>
      <w:r w:rsidR="00654C88">
        <w:t>ser prorrogado</w:t>
      </w:r>
      <w:r>
        <w:t xml:space="preserve"> até o limite de 60 (sessenta) meses.</w:t>
      </w:r>
    </w:p>
    <w:p w:rsidR="00DD59D9" w:rsidRDefault="00DD59D9" w:rsidP="00C56BA5">
      <w:pPr>
        <w:ind w:right="-1"/>
        <w:jc w:val="both"/>
      </w:pPr>
    </w:p>
    <w:p w:rsidR="00F567FD" w:rsidRPr="00DD59D9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b/>
        </w:rPr>
      </w:pPr>
      <w:r w:rsidRPr="00DD59D9">
        <w:rPr>
          <w:b/>
        </w:rPr>
        <w:t>INFORMAÇÕES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 xml:space="preserve">Maiores informações poderão ser obtidas junto ao Setor de Licitações, na </w:t>
      </w:r>
      <w:r w:rsidR="00654C88">
        <w:t>Avenida Roberto Hemkemaier, 200 – Centro – CEP 88545-000 – Palmeira – SC</w:t>
      </w:r>
      <w:r>
        <w:t>.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</w:pPr>
      <w:r>
        <w:t>São partes integrantes deste Edital:</w:t>
      </w:r>
    </w:p>
    <w:p w:rsidR="00DD59D9" w:rsidRDefault="00F567FD" w:rsidP="00C56BA5">
      <w:pPr>
        <w:pStyle w:val="PargrafodaLista"/>
        <w:ind w:left="0" w:right="-1"/>
        <w:jc w:val="both"/>
      </w:pPr>
      <w:r>
        <w:t>ANEXO I – DECLARAÇÃO QUE NÃO EMPREGA MENOR</w:t>
      </w:r>
    </w:p>
    <w:p w:rsidR="00DD59D9" w:rsidRDefault="00F567FD" w:rsidP="00C56BA5">
      <w:pPr>
        <w:pStyle w:val="PargrafodaLista"/>
        <w:ind w:left="0" w:right="-1"/>
        <w:jc w:val="both"/>
      </w:pPr>
      <w:r>
        <w:t>ANEXO II – DECLARAÇÃO DE INEXISTÊNCIA DE FATOS IMPEDITIVOS</w:t>
      </w:r>
    </w:p>
    <w:p w:rsidR="00F567FD" w:rsidRDefault="00F567FD" w:rsidP="00C56BA5">
      <w:pPr>
        <w:pStyle w:val="PargrafodaLista"/>
        <w:ind w:left="0" w:right="-1"/>
        <w:jc w:val="both"/>
      </w:pPr>
      <w:r>
        <w:t>ANEXO III – MINUTA DE CONTRATO</w:t>
      </w:r>
    </w:p>
    <w:p w:rsidR="00F567FD" w:rsidRDefault="00F567FD" w:rsidP="00C56BA5">
      <w:pPr>
        <w:ind w:right="-1"/>
        <w:jc w:val="both"/>
      </w:pPr>
    </w:p>
    <w:p w:rsidR="00F567FD" w:rsidRDefault="00654C88" w:rsidP="00C56BA5">
      <w:pPr>
        <w:ind w:right="-1"/>
        <w:jc w:val="both"/>
      </w:pPr>
      <w:r w:rsidRPr="00E94D60">
        <w:t xml:space="preserve">Palmeira, SC, </w:t>
      </w:r>
      <w:r w:rsidR="00924AD6">
        <w:t>17</w:t>
      </w:r>
      <w:r w:rsidR="00E22581">
        <w:t xml:space="preserve"> de </w:t>
      </w:r>
      <w:r w:rsidR="00924AD6">
        <w:t>janeiro</w:t>
      </w:r>
      <w:r w:rsidR="00A73134" w:rsidRPr="00E94D60">
        <w:t xml:space="preserve"> de </w:t>
      </w:r>
      <w:r w:rsidR="00E22581">
        <w:t>201</w:t>
      </w:r>
      <w:r w:rsidR="00924AD6">
        <w:t>7</w:t>
      </w:r>
      <w:r w:rsidRPr="00E94D60">
        <w:t>.</w:t>
      </w:r>
    </w:p>
    <w:p w:rsidR="00654C88" w:rsidRDefault="00654C88" w:rsidP="00C56BA5">
      <w:pPr>
        <w:ind w:right="-1"/>
        <w:jc w:val="both"/>
      </w:pPr>
    </w:p>
    <w:p w:rsidR="00A96962" w:rsidRDefault="00924AD6" w:rsidP="00C56BA5">
      <w:pPr>
        <w:ind w:right="-1"/>
        <w:jc w:val="both"/>
      </w:pPr>
      <w:r>
        <w:t>FERNANDA DE SOUZA CÓRDOVA</w:t>
      </w:r>
    </w:p>
    <w:p w:rsidR="00654C88" w:rsidRDefault="00924AD6" w:rsidP="00C56BA5">
      <w:pPr>
        <w:ind w:right="-1"/>
        <w:jc w:val="both"/>
      </w:pPr>
      <w:r>
        <w:t>Prefeita</w:t>
      </w:r>
      <w:r w:rsidR="00A96962">
        <w:t xml:space="preserve"> Municipal</w:t>
      </w:r>
      <w:r w:rsidR="00654C88">
        <w:br w:type="page"/>
      </w:r>
    </w:p>
    <w:p w:rsidR="00F567FD" w:rsidRPr="00654C88" w:rsidRDefault="00F567FD" w:rsidP="00C56BA5">
      <w:pPr>
        <w:ind w:right="-1"/>
        <w:jc w:val="center"/>
        <w:rPr>
          <w:b/>
        </w:rPr>
      </w:pPr>
      <w:r w:rsidRPr="00654C88">
        <w:rPr>
          <w:b/>
        </w:rPr>
        <w:lastRenderedPageBreak/>
        <w:t>ANEXO I – DECLARAÇÃO QUE NÃO EMPREGA MENOR</w:t>
      </w:r>
    </w:p>
    <w:p w:rsidR="00F567FD" w:rsidRDefault="00F567FD" w:rsidP="00C56BA5">
      <w:pPr>
        <w:ind w:right="-1"/>
        <w:jc w:val="center"/>
        <w:rPr>
          <w:b/>
        </w:rPr>
      </w:pPr>
      <w:r w:rsidRPr="00654C88">
        <w:rPr>
          <w:b/>
        </w:rPr>
        <w:t xml:space="preserve">CREDENCIAMENTO Nº </w:t>
      </w:r>
      <w:r w:rsidR="00E22581">
        <w:rPr>
          <w:b/>
        </w:rPr>
        <w:t>0</w:t>
      </w:r>
      <w:r w:rsidR="002A1457">
        <w:rPr>
          <w:b/>
        </w:rPr>
        <w:t>1</w:t>
      </w:r>
      <w:r w:rsidR="00E22581">
        <w:rPr>
          <w:b/>
        </w:rPr>
        <w:t>/201</w:t>
      </w:r>
      <w:r w:rsidR="002A1457">
        <w:rPr>
          <w:b/>
        </w:rPr>
        <w:t>7</w:t>
      </w:r>
    </w:p>
    <w:p w:rsidR="003648A5" w:rsidRDefault="003648A5" w:rsidP="00C56BA5">
      <w:pPr>
        <w:ind w:right="-1"/>
        <w:jc w:val="center"/>
        <w:rPr>
          <w:b/>
        </w:rPr>
      </w:pPr>
    </w:p>
    <w:p w:rsidR="00654C88" w:rsidRPr="00654C88" w:rsidRDefault="00654C88" w:rsidP="00C56BA5">
      <w:pPr>
        <w:ind w:right="-1"/>
        <w:jc w:val="center"/>
        <w:rPr>
          <w:b/>
        </w:rPr>
      </w:pPr>
    </w:p>
    <w:p w:rsidR="00F567FD" w:rsidRDefault="00F567FD" w:rsidP="00C56BA5">
      <w:pPr>
        <w:ind w:right="-1"/>
        <w:jc w:val="both"/>
      </w:pPr>
      <w:proofErr w:type="gramStart"/>
      <w:r>
        <w:t>........................................</w:t>
      </w:r>
      <w:proofErr w:type="gramEnd"/>
      <w:r>
        <w:t xml:space="preserve">, inscrito no CNPJ sob Nº ............................,por intermédio de seu representante legal, o </w:t>
      </w:r>
      <w:proofErr w:type="spellStart"/>
      <w:r>
        <w:t>Sr</w:t>
      </w:r>
      <w:proofErr w:type="spellEnd"/>
      <w:r>
        <w:t xml:space="preserve">(a). </w:t>
      </w:r>
      <w:proofErr w:type="gramStart"/>
      <w:r>
        <w:t>.....................................</w:t>
      </w:r>
      <w:proofErr w:type="gramEnd"/>
      <w:r>
        <w:t>, portador(a) da Carteira de</w:t>
      </w:r>
      <w:r w:rsidR="008920EF">
        <w:t xml:space="preserve"> </w:t>
      </w:r>
      <w:r>
        <w:t xml:space="preserve">Identidade Nº .................... </w:t>
      </w:r>
      <w:proofErr w:type="gramStart"/>
      <w:r>
        <w:t>e</w:t>
      </w:r>
      <w:proofErr w:type="gramEnd"/>
      <w:r>
        <w:t xml:space="preserve"> do CPF Nº ............................., DECLARA, para fins do disposto no inciso V</w:t>
      </w:r>
      <w:r w:rsidR="008920EF">
        <w:t xml:space="preserve"> </w:t>
      </w:r>
      <w:r>
        <w:t>do Art. 27 da Lei Nº 8.666, de 21 de junho de 1993, acrescido pela Lei Nº 9.854, de 27 de outubro de</w:t>
      </w:r>
    </w:p>
    <w:p w:rsidR="00F567FD" w:rsidRDefault="00F567FD" w:rsidP="00C56BA5">
      <w:pPr>
        <w:ind w:right="-1"/>
        <w:jc w:val="both"/>
      </w:pPr>
      <w:r>
        <w:t xml:space="preserve">1999, que não emprega menor de dezoito anos em trabalho noturno, perigoso ou insalubre e </w:t>
      </w:r>
      <w:proofErr w:type="spellStart"/>
      <w:r>
        <w:t>nãoemprega</w:t>
      </w:r>
      <w:proofErr w:type="spellEnd"/>
      <w:r>
        <w:t xml:space="preserve"> menor de dezesseis anos.</w:t>
      </w:r>
    </w:p>
    <w:p w:rsidR="00654C88" w:rsidRDefault="00654C88" w:rsidP="00C56BA5">
      <w:pPr>
        <w:ind w:right="-1"/>
        <w:jc w:val="both"/>
      </w:pPr>
    </w:p>
    <w:p w:rsidR="00F567FD" w:rsidRDefault="00F567FD" w:rsidP="00C56BA5">
      <w:pPr>
        <w:ind w:right="-1"/>
      </w:pPr>
      <w:r>
        <w:t xml:space="preserve">Ressalva: emprega menor, a partir de quatorze anos, na condição de aprendiz </w:t>
      </w:r>
      <w:proofErr w:type="gramStart"/>
      <w:r>
        <w:t xml:space="preserve">( </w:t>
      </w:r>
      <w:proofErr w:type="gramEnd"/>
      <w:r>
        <w:t>).</w:t>
      </w:r>
    </w:p>
    <w:p w:rsidR="00654C88" w:rsidRDefault="00654C88" w:rsidP="00C56BA5">
      <w:pPr>
        <w:ind w:right="-1"/>
      </w:pPr>
    </w:p>
    <w:p w:rsidR="00F567FD" w:rsidRDefault="00F567FD" w:rsidP="00C56BA5">
      <w:pPr>
        <w:ind w:right="-1"/>
      </w:pPr>
      <w:proofErr w:type="gramStart"/>
      <w:r>
        <w:t>.................................................</w:t>
      </w:r>
      <w:proofErr w:type="gramEnd"/>
    </w:p>
    <w:p w:rsidR="00F567FD" w:rsidRDefault="00F567FD" w:rsidP="00C56BA5">
      <w:pPr>
        <w:ind w:right="-1"/>
      </w:pPr>
      <w:r>
        <w:t xml:space="preserve"> (data)</w:t>
      </w:r>
    </w:p>
    <w:p w:rsidR="00F567FD" w:rsidRDefault="00F567FD" w:rsidP="00C56BA5">
      <w:pPr>
        <w:ind w:right="-1"/>
      </w:pPr>
      <w:proofErr w:type="gramStart"/>
      <w:r>
        <w:t>.........................................................................</w:t>
      </w:r>
      <w:proofErr w:type="gramEnd"/>
    </w:p>
    <w:p w:rsidR="00F567FD" w:rsidRDefault="00F567FD" w:rsidP="00C56BA5">
      <w:pPr>
        <w:ind w:right="-1"/>
      </w:pPr>
      <w:r>
        <w:t xml:space="preserve"> (representante legal)</w:t>
      </w:r>
    </w:p>
    <w:p w:rsidR="00F567FD" w:rsidRDefault="00F567FD" w:rsidP="00C56BA5">
      <w:pPr>
        <w:ind w:right="-1"/>
      </w:pPr>
      <w:r>
        <w:t>(Observação: em caso afirmativo, assinalar a ressalva acima</w:t>
      </w:r>
      <w:proofErr w:type="gramStart"/>
      <w:r>
        <w:t>)</w:t>
      </w:r>
      <w:proofErr w:type="gramEnd"/>
    </w:p>
    <w:p w:rsidR="00654C88" w:rsidRDefault="00654C88" w:rsidP="00C56BA5">
      <w:pPr>
        <w:ind w:right="-1"/>
      </w:pPr>
    </w:p>
    <w:p w:rsidR="00654C88" w:rsidRDefault="00654C88" w:rsidP="00C56BA5">
      <w:pPr>
        <w:ind w:right="-1"/>
      </w:pPr>
      <w:r>
        <w:br w:type="page"/>
      </w:r>
    </w:p>
    <w:p w:rsidR="00F567FD" w:rsidRPr="00654C88" w:rsidRDefault="00F567FD" w:rsidP="00C56BA5">
      <w:pPr>
        <w:ind w:right="-1"/>
        <w:jc w:val="center"/>
        <w:rPr>
          <w:b/>
        </w:rPr>
      </w:pPr>
      <w:r w:rsidRPr="00654C88">
        <w:rPr>
          <w:b/>
        </w:rPr>
        <w:lastRenderedPageBreak/>
        <w:t>ANEXO II – DECLARAÇÃO DE INEXISTÊNCIA DE FATOS IMPEDITIVOS</w:t>
      </w:r>
    </w:p>
    <w:p w:rsidR="00F567FD" w:rsidRDefault="00F567FD" w:rsidP="00C56BA5">
      <w:pPr>
        <w:ind w:right="-1"/>
        <w:jc w:val="center"/>
        <w:rPr>
          <w:b/>
        </w:rPr>
      </w:pPr>
      <w:r w:rsidRPr="00654C88">
        <w:rPr>
          <w:b/>
        </w:rPr>
        <w:t xml:space="preserve">CREDENCIAMENTO Nº </w:t>
      </w:r>
      <w:r w:rsidR="00E22581">
        <w:rPr>
          <w:b/>
        </w:rPr>
        <w:t>0</w:t>
      </w:r>
      <w:r w:rsidR="002A1457">
        <w:rPr>
          <w:b/>
        </w:rPr>
        <w:t>1</w:t>
      </w:r>
      <w:r w:rsidR="00E22581">
        <w:rPr>
          <w:b/>
        </w:rPr>
        <w:t>/201</w:t>
      </w:r>
      <w:r w:rsidR="002A1457">
        <w:rPr>
          <w:b/>
        </w:rPr>
        <w:t>7</w:t>
      </w:r>
    </w:p>
    <w:p w:rsidR="00654C88" w:rsidRDefault="00654C88" w:rsidP="00C56BA5">
      <w:pPr>
        <w:ind w:right="-1"/>
        <w:jc w:val="center"/>
        <w:rPr>
          <w:b/>
        </w:rPr>
      </w:pPr>
    </w:p>
    <w:p w:rsidR="00654C88" w:rsidRDefault="00654C88" w:rsidP="00C56BA5">
      <w:pPr>
        <w:ind w:right="-1"/>
        <w:jc w:val="center"/>
        <w:rPr>
          <w:b/>
        </w:rPr>
      </w:pPr>
    </w:p>
    <w:p w:rsidR="00654C88" w:rsidRPr="00654C88" w:rsidRDefault="00654C88" w:rsidP="00C56BA5">
      <w:pPr>
        <w:ind w:right="-1"/>
        <w:jc w:val="center"/>
        <w:rPr>
          <w:b/>
        </w:rPr>
      </w:pPr>
    </w:p>
    <w:p w:rsidR="00F567FD" w:rsidRDefault="00F567FD" w:rsidP="00C56BA5">
      <w:pPr>
        <w:ind w:right="-1"/>
        <w:jc w:val="both"/>
      </w:pPr>
      <w:r>
        <w:t>(Nome da Empresa), CNPJ/MF Nº (000), sediada (Endereço Completo), declara, sob as penas</w:t>
      </w:r>
      <w:r w:rsidR="008920EF">
        <w:t xml:space="preserve"> </w:t>
      </w:r>
      <w:r>
        <w:t>da Lei, que até a presente data inexistem fatos impeditivos para sua habilitação no presente</w:t>
      </w:r>
      <w:r w:rsidR="008920EF">
        <w:t xml:space="preserve"> </w:t>
      </w:r>
      <w:r>
        <w:t>processo, não havendo nenhum impedimento para licitar ou contratar com a administração</w:t>
      </w:r>
      <w:r w:rsidR="008920EF">
        <w:t xml:space="preserve"> </w:t>
      </w:r>
      <w:r>
        <w:t>pública, especialmente quanto ao previsto nos Art. 87 e 88 da Lei de Licitações n° 8.666/93 e</w:t>
      </w:r>
      <w:r w:rsidR="008920EF">
        <w:t xml:space="preserve"> </w:t>
      </w:r>
      <w:r>
        <w:t>posteriores alterações, ciente da obrigatoriedade de declarar ocorrências posteriores.</w:t>
      </w:r>
    </w:p>
    <w:p w:rsidR="00654C88" w:rsidRDefault="00654C88" w:rsidP="00C56BA5">
      <w:pPr>
        <w:ind w:right="-1"/>
        <w:jc w:val="both"/>
      </w:pPr>
    </w:p>
    <w:p w:rsidR="00654C88" w:rsidRDefault="00654C88" w:rsidP="00C56BA5">
      <w:pPr>
        <w:ind w:right="-1"/>
        <w:jc w:val="both"/>
      </w:pPr>
    </w:p>
    <w:p w:rsidR="00F567FD" w:rsidRDefault="00F567FD" w:rsidP="00C56BA5">
      <w:pPr>
        <w:ind w:right="-1"/>
        <w:jc w:val="both"/>
      </w:pPr>
      <w:r>
        <w:t>(Local e Data)</w:t>
      </w:r>
    </w:p>
    <w:p w:rsidR="00F567FD" w:rsidRDefault="00F567FD" w:rsidP="00C56BA5">
      <w:pPr>
        <w:ind w:right="-1"/>
        <w:jc w:val="both"/>
      </w:pPr>
      <w:r>
        <w:t>______________________________________________</w:t>
      </w:r>
    </w:p>
    <w:p w:rsidR="00F567FD" w:rsidRDefault="00F567FD" w:rsidP="00C56BA5">
      <w:pPr>
        <w:ind w:right="-1"/>
        <w:jc w:val="both"/>
      </w:pPr>
      <w:r>
        <w:t>(Nome e Número da Carteira de Identidade do Declarante)</w:t>
      </w:r>
    </w:p>
    <w:p w:rsidR="00654C88" w:rsidRDefault="00654C88" w:rsidP="00C56BA5">
      <w:pPr>
        <w:ind w:right="-1"/>
        <w:jc w:val="both"/>
      </w:pPr>
    </w:p>
    <w:p w:rsidR="00654C88" w:rsidRDefault="00F567FD" w:rsidP="00C56BA5">
      <w:pPr>
        <w:ind w:right="-1"/>
        <w:jc w:val="both"/>
      </w:pPr>
      <w:r>
        <w:t xml:space="preserve">OBS.: Emitir declaração preferencialmente em papel </w:t>
      </w:r>
      <w:proofErr w:type="gramStart"/>
      <w:r>
        <w:t>timbrado da empresa proponente e carimbada como número do CNPJ</w:t>
      </w:r>
      <w:proofErr w:type="gramEnd"/>
      <w:r>
        <w:t xml:space="preserve">. </w:t>
      </w:r>
    </w:p>
    <w:p w:rsidR="00654C88" w:rsidRDefault="00654C88" w:rsidP="00C56BA5">
      <w:pPr>
        <w:ind w:right="-1"/>
      </w:pPr>
      <w:r>
        <w:br w:type="page"/>
      </w:r>
    </w:p>
    <w:p w:rsidR="00F567FD" w:rsidRPr="003648A5" w:rsidRDefault="00F567FD" w:rsidP="00C56BA5">
      <w:pPr>
        <w:ind w:right="-1"/>
        <w:jc w:val="center"/>
        <w:rPr>
          <w:b/>
        </w:rPr>
      </w:pPr>
      <w:r w:rsidRPr="003648A5">
        <w:rPr>
          <w:b/>
        </w:rPr>
        <w:lastRenderedPageBreak/>
        <w:t>ANEXO III - MINUTA DO CONTRATO DE PRESTAÇAO DE SERVIÇOS</w:t>
      </w:r>
      <w:r w:rsidR="00803B40">
        <w:rPr>
          <w:b/>
        </w:rPr>
        <w:t xml:space="preserve"> </w:t>
      </w:r>
      <w:proofErr w:type="gramStart"/>
      <w:r w:rsidR="008B16A8">
        <w:rPr>
          <w:b/>
        </w:rPr>
        <w:t>N</w:t>
      </w:r>
      <w:r w:rsidRPr="00A96962">
        <w:rPr>
          <w:b/>
        </w:rPr>
        <w:t>°</w:t>
      </w:r>
      <w:r w:rsidRPr="003648A5">
        <w:t xml:space="preserve"> ...</w:t>
      </w:r>
      <w:proofErr w:type="gramEnd"/>
      <w:r w:rsidRPr="003648A5">
        <w:t>..../.............</w:t>
      </w:r>
    </w:p>
    <w:p w:rsidR="00654C88" w:rsidRPr="003648A5" w:rsidRDefault="00654C88" w:rsidP="00C56BA5">
      <w:pPr>
        <w:ind w:right="-1"/>
      </w:pPr>
    </w:p>
    <w:p w:rsidR="00F567FD" w:rsidRPr="003648A5" w:rsidRDefault="00F567FD" w:rsidP="00C56BA5">
      <w:pPr>
        <w:ind w:right="-1"/>
        <w:jc w:val="both"/>
      </w:pPr>
      <w:r w:rsidRPr="003648A5">
        <w:t xml:space="preserve">Entre o MUNICÍPIO DE </w:t>
      </w:r>
      <w:r w:rsidR="00654C88" w:rsidRPr="003648A5">
        <w:t>PALMEIRA</w:t>
      </w:r>
      <w:r w:rsidRPr="003648A5">
        <w:t xml:space="preserve"> e a empresa</w:t>
      </w:r>
      <w:proofErr w:type="gramStart"/>
      <w:r w:rsidRPr="003648A5">
        <w:t>.....................</w:t>
      </w:r>
      <w:proofErr w:type="gramEnd"/>
      <w:r w:rsidRPr="003648A5">
        <w:t xml:space="preserve">, para prestação de serviços de </w:t>
      </w:r>
      <w:r w:rsidR="00C6293C">
        <w:t>borracharia</w:t>
      </w:r>
      <w:r w:rsidR="008B16A8">
        <w:t xml:space="preserve"> e lavação</w:t>
      </w:r>
      <w:r w:rsidR="00A73134" w:rsidRPr="0064481F">
        <w:t xml:space="preserve"> </w:t>
      </w:r>
      <w:r w:rsidRPr="0064481F">
        <w:t>especializada na manuten</w:t>
      </w:r>
      <w:r w:rsidR="00654C88" w:rsidRPr="0064481F">
        <w:t>ção de</w:t>
      </w:r>
      <w:r w:rsidR="00A12639" w:rsidRPr="0064481F">
        <w:t xml:space="preserve"> Automóveis,</w:t>
      </w:r>
      <w:r w:rsidR="00A73134" w:rsidRPr="0064481F">
        <w:t xml:space="preserve"> Caminhões e Utilitários da </w:t>
      </w:r>
      <w:r w:rsidR="0064481F" w:rsidRPr="0064481F">
        <w:t>frota Municipal.</w:t>
      </w:r>
    </w:p>
    <w:p w:rsidR="003648A5" w:rsidRDefault="003648A5" w:rsidP="00C56BA5">
      <w:pPr>
        <w:ind w:right="-1"/>
        <w:jc w:val="both"/>
      </w:pPr>
    </w:p>
    <w:p w:rsidR="003648A5" w:rsidRDefault="003648A5" w:rsidP="00C56BA5">
      <w:pPr>
        <w:ind w:right="-1"/>
        <w:jc w:val="both"/>
      </w:pPr>
    </w:p>
    <w:p w:rsidR="00F567FD" w:rsidRDefault="00F567FD" w:rsidP="00C56BA5">
      <w:pPr>
        <w:ind w:right="-1"/>
        <w:jc w:val="both"/>
      </w:pPr>
      <w:r w:rsidRPr="003648A5">
        <w:t xml:space="preserve">O MUNICIPIO DE </w:t>
      </w:r>
      <w:r w:rsidR="002F4964" w:rsidRPr="003648A5">
        <w:t>PALMEIRA</w:t>
      </w:r>
      <w:r w:rsidRPr="003648A5">
        <w:t xml:space="preserve">, pessoa jurídica de </w:t>
      </w:r>
      <w:r w:rsidR="002F4964" w:rsidRPr="003648A5">
        <w:t>direito público interno</w:t>
      </w:r>
      <w:r w:rsidRPr="003648A5">
        <w:t>, inscrit</w:t>
      </w:r>
      <w:r w:rsidR="002F4964" w:rsidRPr="003648A5">
        <w:t xml:space="preserve">a </w:t>
      </w:r>
      <w:r w:rsidRPr="003648A5">
        <w:t>no CNPJ sob n.º 01</w:t>
      </w:r>
      <w:r w:rsidR="002F4964" w:rsidRPr="003648A5">
        <w:t>.</w:t>
      </w:r>
      <w:r w:rsidRPr="003648A5">
        <w:t>6</w:t>
      </w:r>
      <w:r w:rsidR="002F4964" w:rsidRPr="003648A5">
        <w:t>1</w:t>
      </w:r>
      <w:r w:rsidRPr="003648A5">
        <w:t>0</w:t>
      </w:r>
      <w:r w:rsidR="002F4964" w:rsidRPr="003648A5">
        <w:t>.566</w:t>
      </w:r>
      <w:r w:rsidRPr="003648A5">
        <w:t>/0001-</w:t>
      </w:r>
      <w:r w:rsidR="002F4964" w:rsidRPr="003648A5">
        <w:t>06</w:t>
      </w:r>
      <w:r w:rsidRPr="003648A5">
        <w:t xml:space="preserve">, com Prefeitura na </w:t>
      </w:r>
      <w:r w:rsidR="002F4964" w:rsidRPr="003648A5">
        <w:t>Avenida Roberto Hemkemaier, 200 – Centro</w:t>
      </w:r>
      <w:r w:rsidRPr="003648A5">
        <w:t xml:space="preserve">, neste ato representado pelo Prefeito Municipal, Sr. </w:t>
      </w:r>
      <w:r w:rsidR="002F4964" w:rsidRPr="003648A5">
        <w:t>JOSÉ VALDORI HEMKEMAIER</w:t>
      </w:r>
      <w:r w:rsidRPr="003648A5">
        <w:t>, residente e</w:t>
      </w:r>
      <w:r>
        <w:t xml:space="preserve"> domiciliado na </w:t>
      </w:r>
      <w:r w:rsidR="002F4964">
        <w:t>nesta cidade</w:t>
      </w:r>
      <w:r>
        <w:t xml:space="preserve">, doravante denominado de CONTRATANTE e, de outro lado, a </w:t>
      </w:r>
      <w:proofErr w:type="gramStart"/>
      <w:r>
        <w:t>empresa ...</w:t>
      </w:r>
      <w:proofErr w:type="gramEnd"/>
      <w:r>
        <w:t>.................., inscrita</w:t>
      </w:r>
      <w:r w:rsidR="008920EF">
        <w:t xml:space="preserve"> </w:t>
      </w:r>
      <w:r>
        <w:t xml:space="preserve">no CNPJ sob nº </w:t>
      </w:r>
      <w:r w:rsidR="002F4964">
        <w:t>____________________</w:t>
      </w:r>
      <w:r>
        <w:t>, com sede na</w:t>
      </w:r>
      <w:r w:rsidR="002F4964">
        <w:t xml:space="preserve"> _____________</w:t>
      </w:r>
      <w:r>
        <w:t>, neste</w:t>
      </w:r>
      <w:r w:rsidR="008920EF">
        <w:t xml:space="preserve"> </w:t>
      </w:r>
      <w:r>
        <w:t xml:space="preserve">ato representada por seu </w:t>
      </w:r>
      <w:r w:rsidR="002F4964">
        <w:t>_______________</w:t>
      </w:r>
      <w:r>
        <w:t>, portador da Cédula de Identidade nº</w:t>
      </w:r>
      <w:r w:rsidR="002F4964">
        <w:t xml:space="preserve"> __________________</w:t>
      </w:r>
      <w:r>
        <w:t xml:space="preserve">, inscrito no CPF sob nº </w:t>
      </w:r>
      <w:r w:rsidR="002F4964">
        <w:t>__________________</w:t>
      </w:r>
      <w:r>
        <w:t>, residente e domiciliado à</w:t>
      </w:r>
      <w:r w:rsidR="002F4964">
        <w:t xml:space="preserve"> ________________</w:t>
      </w:r>
      <w:r>
        <w:t>, simplesmente denominado de CONTRATADA, ajustam o</w:t>
      </w:r>
      <w:r w:rsidR="008920EF">
        <w:t xml:space="preserve"> </w:t>
      </w:r>
      <w:r>
        <w:t>presente contrato, que será executado de forma indireta, nos termos da Lei n.º 8666/93 e suas</w:t>
      </w:r>
      <w:r w:rsidR="008920EF">
        <w:t xml:space="preserve"> </w:t>
      </w:r>
      <w:r>
        <w:t xml:space="preserve">posteriores alterações, bem como, </w:t>
      </w:r>
      <w:r w:rsidR="00DA240E">
        <w:t xml:space="preserve">pelo </w:t>
      </w:r>
      <w:r w:rsidRPr="00FF1EA5">
        <w:t xml:space="preserve">processo </w:t>
      </w:r>
      <w:r w:rsidR="00CA38E2" w:rsidRPr="00FF1EA5">
        <w:t>licitatório</w:t>
      </w:r>
      <w:r w:rsidRPr="00FF1EA5">
        <w:t xml:space="preserve"> nº </w:t>
      </w:r>
      <w:r w:rsidR="008B16A8">
        <w:t>18</w:t>
      </w:r>
      <w:r w:rsidRPr="00FF1EA5">
        <w:t>/</w:t>
      </w:r>
      <w:r w:rsidR="00E22581">
        <w:t>2016</w:t>
      </w:r>
      <w:r w:rsidRPr="00FF1EA5">
        <w:t xml:space="preserve">,Credenciamento nº </w:t>
      </w:r>
      <w:r w:rsidR="00E22581">
        <w:t>03/2016</w:t>
      </w:r>
      <w:r w:rsidRPr="00FF1EA5">
        <w:t xml:space="preserve"> e legislação aplicável, com a adoção das seg</w:t>
      </w:r>
      <w:r>
        <w:t>uintes cláusulas:</w:t>
      </w:r>
    </w:p>
    <w:p w:rsidR="002F4964" w:rsidRDefault="002F4964" w:rsidP="00C56BA5">
      <w:pPr>
        <w:ind w:right="-1"/>
        <w:jc w:val="both"/>
      </w:pPr>
    </w:p>
    <w:p w:rsidR="00F567FD" w:rsidRPr="00DA240E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b/>
        </w:rPr>
      </w:pPr>
      <w:r w:rsidRPr="00DA240E">
        <w:rPr>
          <w:b/>
        </w:rPr>
        <w:t>DO OBJETO:</w:t>
      </w:r>
    </w:p>
    <w:p w:rsidR="00CA38E2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 w:rsidRPr="00CA38E2">
        <w:t xml:space="preserve">O presente contrato tem por objeto a prestação, pela CONTRATADA, de serviços de </w:t>
      </w:r>
      <w:r w:rsidR="00C6293C" w:rsidRPr="00CA38E2">
        <w:t>borracharia</w:t>
      </w:r>
      <w:r w:rsidR="00791692" w:rsidRPr="00CA38E2">
        <w:t xml:space="preserve"> </w:t>
      </w:r>
      <w:r w:rsidR="008B16A8">
        <w:t xml:space="preserve">e lavação </w:t>
      </w:r>
      <w:r w:rsidR="003A554C" w:rsidRPr="00CA38E2">
        <w:t>especializada</w:t>
      </w:r>
      <w:r w:rsidRPr="00CA38E2">
        <w:t xml:space="preserve"> na manutenção de</w:t>
      </w:r>
      <w:r w:rsidR="00A12639" w:rsidRPr="00CA38E2">
        <w:t xml:space="preserve"> automóveis,</w:t>
      </w:r>
      <w:r w:rsidRPr="00CA38E2">
        <w:t xml:space="preserve"> caminhões e utilitários da frota Municipal</w:t>
      </w:r>
      <w:r w:rsidR="003A554C" w:rsidRPr="00CA38E2">
        <w:t xml:space="preserve"> </w:t>
      </w:r>
      <w:r w:rsidR="00CA38E2" w:rsidRPr="00CA38E2">
        <w:t>de acordo com os serviços e valores abaixo especificados:</w:t>
      </w:r>
      <w:proofErr w:type="gramStart"/>
      <w:r w:rsidR="00CA38E2" w:rsidRPr="00CA38E2">
        <w:t xml:space="preserve">  </w:t>
      </w:r>
    </w:p>
    <w:p w:rsidR="007D3B8F" w:rsidRDefault="007D3B8F" w:rsidP="00C56BA5">
      <w:pPr>
        <w:pStyle w:val="PargrafodaLista"/>
        <w:ind w:left="0" w:right="-1"/>
        <w:jc w:val="both"/>
      </w:pPr>
      <w:proofErr w:type="gramEnd"/>
    </w:p>
    <w:p w:rsidR="0060089F" w:rsidRPr="0060089F" w:rsidRDefault="0060089F" w:rsidP="00C56BA5">
      <w:pPr>
        <w:ind w:right="-1"/>
        <w:jc w:val="both"/>
        <w:rPr>
          <w:b/>
        </w:rPr>
      </w:pPr>
      <w:r w:rsidRPr="0060089F">
        <w:rPr>
          <w:b/>
        </w:rPr>
        <w:t>Conserto de Pneu:</w:t>
      </w:r>
    </w:p>
    <w:p w:rsidR="0060089F" w:rsidRDefault="0060089F" w:rsidP="00C56BA5">
      <w:pPr>
        <w:ind w:right="-1"/>
        <w:jc w:val="both"/>
      </w:pPr>
      <w:r>
        <w:t>Carro pequeno: R$ 15,00</w:t>
      </w:r>
    </w:p>
    <w:p w:rsidR="0060089F" w:rsidRDefault="0060089F" w:rsidP="00C56BA5">
      <w:pPr>
        <w:ind w:right="-1"/>
        <w:jc w:val="both"/>
      </w:pPr>
      <w:r>
        <w:t>Carro médio: R$ 20,00</w:t>
      </w:r>
    </w:p>
    <w:p w:rsidR="0060089F" w:rsidRDefault="0060089F" w:rsidP="00C56BA5">
      <w:pPr>
        <w:ind w:right="-1"/>
        <w:jc w:val="both"/>
      </w:pPr>
      <w:r>
        <w:t>Carro Grande: R$ 30,00</w:t>
      </w:r>
    </w:p>
    <w:p w:rsidR="0060089F" w:rsidRDefault="0060089F" w:rsidP="00C56BA5">
      <w:pPr>
        <w:ind w:right="-1"/>
        <w:jc w:val="both"/>
      </w:pPr>
      <w:proofErr w:type="spellStart"/>
      <w:r>
        <w:t>Patrola</w:t>
      </w:r>
      <w:proofErr w:type="spellEnd"/>
      <w:r>
        <w:t>: R$ 80,00</w:t>
      </w:r>
    </w:p>
    <w:p w:rsidR="0060089F" w:rsidRDefault="0060089F" w:rsidP="00C56BA5">
      <w:pPr>
        <w:ind w:right="-1"/>
        <w:jc w:val="both"/>
      </w:pPr>
    </w:p>
    <w:p w:rsidR="0060089F" w:rsidRDefault="0060089F" w:rsidP="00C56BA5">
      <w:pPr>
        <w:ind w:right="-1"/>
        <w:jc w:val="both"/>
        <w:rPr>
          <w:b/>
        </w:rPr>
      </w:pPr>
      <w:proofErr w:type="spellStart"/>
      <w:r w:rsidRPr="0060089F">
        <w:rPr>
          <w:b/>
        </w:rPr>
        <w:t>Tip</w:t>
      </w:r>
      <w:proofErr w:type="spellEnd"/>
      <w:r w:rsidRPr="0060089F">
        <w:rPr>
          <w:b/>
        </w:rPr>
        <w:t>-Top:</w:t>
      </w:r>
    </w:p>
    <w:p w:rsidR="0060089F" w:rsidRDefault="0060089F" w:rsidP="00C56BA5">
      <w:pPr>
        <w:ind w:right="-1"/>
        <w:jc w:val="both"/>
      </w:pPr>
      <w:r w:rsidRPr="0060089F">
        <w:t>Nº 2</w:t>
      </w:r>
      <w:r>
        <w:t>: R$ 10,00</w:t>
      </w:r>
    </w:p>
    <w:p w:rsidR="0060089F" w:rsidRDefault="0060089F" w:rsidP="00C56BA5">
      <w:pPr>
        <w:ind w:right="-1"/>
        <w:jc w:val="both"/>
      </w:pPr>
      <w:r>
        <w:t>Nº 3: R$ 15,00</w:t>
      </w:r>
    </w:p>
    <w:p w:rsidR="0060089F" w:rsidRDefault="0060089F" w:rsidP="00C56BA5">
      <w:pPr>
        <w:ind w:right="-1"/>
        <w:jc w:val="both"/>
      </w:pPr>
      <w:r>
        <w:t>Nº 4: R$ 20,00</w:t>
      </w:r>
    </w:p>
    <w:p w:rsidR="0060089F" w:rsidRDefault="0060089F" w:rsidP="00C56BA5">
      <w:pPr>
        <w:ind w:right="-1"/>
        <w:jc w:val="both"/>
      </w:pPr>
      <w:r>
        <w:t>Nº 5: R$ 25,00</w:t>
      </w:r>
    </w:p>
    <w:p w:rsidR="0060089F" w:rsidRDefault="0060089F" w:rsidP="00C56BA5">
      <w:pPr>
        <w:ind w:right="-1"/>
        <w:jc w:val="both"/>
      </w:pPr>
      <w:r>
        <w:t>Nº 6: R$ 35,00</w:t>
      </w:r>
    </w:p>
    <w:p w:rsidR="0060089F" w:rsidRDefault="0060089F" w:rsidP="00C56BA5">
      <w:pPr>
        <w:ind w:right="-1"/>
        <w:jc w:val="both"/>
      </w:pPr>
      <w:r>
        <w:t>Nº 7: R$ 40,00</w:t>
      </w:r>
    </w:p>
    <w:p w:rsidR="00C56BA5" w:rsidRDefault="00C56BA5" w:rsidP="00C56BA5">
      <w:pPr>
        <w:ind w:right="-1"/>
        <w:jc w:val="both"/>
      </w:pPr>
      <w:r>
        <w:t>Plaqueta: R$ 40,00</w:t>
      </w:r>
    </w:p>
    <w:p w:rsidR="0060089F" w:rsidRDefault="0060089F" w:rsidP="00C56BA5">
      <w:pPr>
        <w:ind w:right="-1"/>
        <w:jc w:val="both"/>
      </w:pPr>
    </w:p>
    <w:p w:rsidR="0060089F" w:rsidRPr="0060089F" w:rsidRDefault="0060089F" w:rsidP="00C56BA5">
      <w:pPr>
        <w:ind w:right="-1"/>
        <w:jc w:val="both"/>
        <w:rPr>
          <w:b/>
        </w:rPr>
      </w:pPr>
      <w:r w:rsidRPr="0060089F">
        <w:rPr>
          <w:b/>
        </w:rPr>
        <w:t>Troca de pneu:</w:t>
      </w:r>
    </w:p>
    <w:p w:rsidR="0060089F" w:rsidRDefault="0060089F" w:rsidP="00C56BA5">
      <w:pPr>
        <w:ind w:right="-1"/>
        <w:jc w:val="both"/>
      </w:pPr>
      <w:r>
        <w:t>Carro pequeno: R$ 15,00</w:t>
      </w:r>
    </w:p>
    <w:p w:rsidR="0060089F" w:rsidRDefault="0060089F" w:rsidP="00C56BA5">
      <w:pPr>
        <w:ind w:right="-1"/>
        <w:jc w:val="both"/>
      </w:pPr>
      <w:r>
        <w:t>Carro médio: R$ 20,00</w:t>
      </w:r>
    </w:p>
    <w:p w:rsidR="0060089F" w:rsidRDefault="0060089F" w:rsidP="00C56BA5">
      <w:pPr>
        <w:ind w:right="-1"/>
        <w:jc w:val="both"/>
      </w:pPr>
      <w:r>
        <w:t>Carro Grande: R$ 25,00</w:t>
      </w:r>
    </w:p>
    <w:p w:rsidR="0060089F" w:rsidRDefault="00A24079" w:rsidP="00C56BA5">
      <w:pPr>
        <w:ind w:right="-1"/>
        <w:jc w:val="both"/>
      </w:pPr>
      <w:proofErr w:type="gramStart"/>
      <w:r>
        <w:t>Patrola:</w:t>
      </w:r>
      <w:proofErr w:type="gramEnd"/>
      <w:r>
        <w:t>R$35,00</w:t>
      </w:r>
    </w:p>
    <w:p w:rsidR="00A24079" w:rsidRDefault="00A24079" w:rsidP="00C56BA5">
      <w:pPr>
        <w:ind w:right="-1"/>
        <w:jc w:val="both"/>
      </w:pPr>
    </w:p>
    <w:p w:rsidR="0060089F" w:rsidRPr="0060089F" w:rsidRDefault="0060089F" w:rsidP="00C56BA5">
      <w:pPr>
        <w:ind w:right="-1"/>
        <w:jc w:val="both"/>
        <w:rPr>
          <w:b/>
        </w:rPr>
      </w:pPr>
      <w:r w:rsidRPr="0060089F">
        <w:rPr>
          <w:b/>
        </w:rPr>
        <w:t>Montagem de pneu:</w:t>
      </w:r>
    </w:p>
    <w:p w:rsidR="0060089F" w:rsidRDefault="0060089F" w:rsidP="00C56BA5">
      <w:pPr>
        <w:ind w:right="-1"/>
        <w:jc w:val="both"/>
      </w:pPr>
      <w:r>
        <w:lastRenderedPageBreak/>
        <w:t>Carro pequeno: R$ 10,00</w:t>
      </w:r>
    </w:p>
    <w:p w:rsidR="0060089F" w:rsidRDefault="0060089F" w:rsidP="00C56BA5">
      <w:pPr>
        <w:ind w:right="-1"/>
        <w:jc w:val="both"/>
      </w:pPr>
      <w:r>
        <w:t>Carro médio: R$ 25,00</w:t>
      </w:r>
    </w:p>
    <w:p w:rsidR="0060089F" w:rsidRDefault="0060089F" w:rsidP="00C56BA5">
      <w:pPr>
        <w:ind w:right="-1"/>
        <w:jc w:val="both"/>
      </w:pPr>
      <w:r>
        <w:t>Carro grande: R$ 60,00</w:t>
      </w:r>
    </w:p>
    <w:p w:rsidR="0060089F" w:rsidRDefault="00A24079" w:rsidP="00C56BA5">
      <w:pPr>
        <w:ind w:right="-1"/>
        <w:jc w:val="both"/>
      </w:pPr>
      <w:proofErr w:type="spellStart"/>
      <w:r>
        <w:t>Patrola</w:t>
      </w:r>
      <w:proofErr w:type="spellEnd"/>
      <w:r>
        <w:t>/</w:t>
      </w:r>
      <w:proofErr w:type="spellStart"/>
      <w:proofErr w:type="gramStart"/>
      <w:r>
        <w:t>Carregadeira:</w:t>
      </w:r>
      <w:proofErr w:type="gramEnd"/>
      <w:r>
        <w:t>R</w:t>
      </w:r>
      <w:proofErr w:type="spellEnd"/>
      <w:r>
        <w:t>$:90,00</w:t>
      </w:r>
    </w:p>
    <w:p w:rsidR="00E22581" w:rsidRDefault="00E22581" w:rsidP="00C56BA5">
      <w:pPr>
        <w:ind w:right="-1"/>
        <w:jc w:val="both"/>
      </w:pPr>
    </w:p>
    <w:p w:rsidR="00E22581" w:rsidRDefault="00E22581" w:rsidP="00C56BA5">
      <w:pPr>
        <w:ind w:right="-1"/>
        <w:jc w:val="both"/>
        <w:rPr>
          <w:b/>
        </w:rPr>
      </w:pPr>
      <w:r>
        <w:rPr>
          <w:b/>
        </w:rPr>
        <w:t>Socorro:</w:t>
      </w:r>
    </w:p>
    <w:p w:rsidR="00E22581" w:rsidRDefault="00E22581" w:rsidP="00C56BA5">
      <w:pPr>
        <w:ind w:right="-1"/>
        <w:jc w:val="both"/>
      </w:pPr>
      <w:r>
        <w:t>Perímetro Urbano: R$ 50,00</w:t>
      </w:r>
    </w:p>
    <w:p w:rsidR="00E22581" w:rsidRPr="00E22581" w:rsidRDefault="00E22581" w:rsidP="00C56BA5">
      <w:pPr>
        <w:ind w:right="-1"/>
        <w:jc w:val="both"/>
      </w:pPr>
      <w:r>
        <w:t>Perímetro Rural: R$ 70,00</w:t>
      </w:r>
    </w:p>
    <w:p w:rsidR="00E22581" w:rsidRDefault="00E22581" w:rsidP="00C56BA5">
      <w:pPr>
        <w:ind w:right="-1"/>
        <w:jc w:val="both"/>
        <w:rPr>
          <w:b/>
        </w:rPr>
      </w:pPr>
    </w:p>
    <w:p w:rsidR="00E22581" w:rsidRPr="0060089F" w:rsidRDefault="00E22581" w:rsidP="00C56BA5">
      <w:pPr>
        <w:ind w:right="-1"/>
        <w:jc w:val="both"/>
        <w:rPr>
          <w:b/>
        </w:rPr>
      </w:pPr>
      <w:r w:rsidRPr="0060089F">
        <w:rPr>
          <w:b/>
        </w:rPr>
        <w:t>Lavação:</w:t>
      </w:r>
    </w:p>
    <w:p w:rsidR="00E22581" w:rsidRDefault="00E22581" w:rsidP="00C56BA5">
      <w:pPr>
        <w:ind w:right="-1"/>
        <w:jc w:val="both"/>
      </w:pPr>
      <w:r>
        <w:t xml:space="preserve">Carro completo: R$ </w:t>
      </w:r>
      <w:r w:rsidR="00A24079">
        <w:t>30,00</w:t>
      </w:r>
    </w:p>
    <w:p w:rsidR="00E22581" w:rsidRDefault="00E22581" w:rsidP="00C56BA5">
      <w:pPr>
        <w:ind w:right="-1"/>
        <w:jc w:val="both"/>
      </w:pPr>
      <w:r>
        <w:t>Carro externa: R$ 15,00</w:t>
      </w:r>
    </w:p>
    <w:p w:rsidR="00E22581" w:rsidRDefault="00E22581" w:rsidP="00C56BA5">
      <w:pPr>
        <w:ind w:right="-1"/>
        <w:jc w:val="both"/>
      </w:pPr>
      <w:proofErr w:type="gramStart"/>
      <w:r>
        <w:t>Kombi completo</w:t>
      </w:r>
      <w:proofErr w:type="gramEnd"/>
      <w:r>
        <w:t>: R$ 40,00</w:t>
      </w:r>
    </w:p>
    <w:p w:rsidR="00E22581" w:rsidRDefault="00E22581" w:rsidP="00C56BA5">
      <w:pPr>
        <w:ind w:right="-1"/>
        <w:jc w:val="both"/>
      </w:pPr>
      <w:r>
        <w:t>Kombi externa: R$ 20,00</w:t>
      </w:r>
    </w:p>
    <w:p w:rsidR="00E22581" w:rsidRDefault="00A24079" w:rsidP="00C56BA5">
      <w:pPr>
        <w:ind w:right="-1"/>
        <w:jc w:val="both"/>
      </w:pPr>
      <w:r>
        <w:t>Ônibus completo: R$ 16</w:t>
      </w:r>
      <w:r w:rsidR="00E22581">
        <w:t>0,00</w:t>
      </w:r>
    </w:p>
    <w:p w:rsidR="00E22581" w:rsidRDefault="00E22581" w:rsidP="00C56BA5">
      <w:pPr>
        <w:ind w:right="-1"/>
        <w:jc w:val="both"/>
      </w:pPr>
      <w:r>
        <w:t>Ônibus externo: R$ 70,00</w:t>
      </w:r>
    </w:p>
    <w:p w:rsidR="00E22581" w:rsidRDefault="00A24079" w:rsidP="00C56BA5">
      <w:pPr>
        <w:ind w:right="-1"/>
        <w:jc w:val="both"/>
      </w:pPr>
      <w:r>
        <w:t>Micro-Ônibus completo: R$ 14</w:t>
      </w:r>
      <w:r w:rsidR="00E22581">
        <w:t>0,00</w:t>
      </w:r>
    </w:p>
    <w:p w:rsidR="00E22581" w:rsidRDefault="00E22581" w:rsidP="00C56BA5">
      <w:pPr>
        <w:ind w:right="-1"/>
        <w:jc w:val="both"/>
      </w:pPr>
      <w:r>
        <w:t>Micro-Ônibus externo: R$ 55,00</w:t>
      </w:r>
    </w:p>
    <w:p w:rsidR="00E22581" w:rsidRDefault="00A24079" w:rsidP="00C56BA5">
      <w:pPr>
        <w:ind w:right="-1"/>
        <w:jc w:val="both"/>
      </w:pPr>
      <w:r>
        <w:t>Caçamba: R$ 12</w:t>
      </w:r>
      <w:r w:rsidR="00E22581">
        <w:t>0,00</w:t>
      </w:r>
    </w:p>
    <w:p w:rsidR="00E22581" w:rsidRDefault="00E22581" w:rsidP="00C56BA5">
      <w:pPr>
        <w:ind w:right="-1"/>
        <w:jc w:val="both"/>
      </w:pPr>
      <w:r>
        <w:t>Retroescavadeira: R$ 90,00</w:t>
      </w:r>
    </w:p>
    <w:p w:rsidR="00A24079" w:rsidRDefault="00A24079" w:rsidP="00C56BA5">
      <w:pPr>
        <w:ind w:right="-1"/>
        <w:jc w:val="both"/>
      </w:pPr>
      <w:proofErr w:type="gramStart"/>
      <w:r>
        <w:t>Patrola:</w:t>
      </w:r>
      <w:proofErr w:type="gramEnd"/>
      <w:r>
        <w:t>R$120,00</w:t>
      </w:r>
    </w:p>
    <w:p w:rsidR="0060089F" w:rsidRDefault="0060089F" w:rsidP="00C56BA5">
      <w:pPr>
        <w:ind w:right="-1"/>
        <w:jc w:val="both"/>
      </w:pP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 xml:space="preserve">A quantidade de </w:t>
      </w:r>
      <w:r w:rsidR="00CA38E2">
        <w:t>serviços contratado</w:t>
      </w:r>
      <w:r>
        <w:t>s fica condicionada à disponibilidade do recurso financeiro</w:t>
      </w:r>
      <w:r w:rsidR="008920EF">
        <w:t xml:space="preserve"> </w:t>
      </w:r>
      <w:r>
        <w:t>de cada Secretaria, com a previsão no orçamento anual.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Administração reserva-se o direito de pedir a substituição de algum funcionário que não atenda ao</w:t>
      </w:r>
      <w:r w:rsidR="008920EF">
        <w:t xml:space="preserve">s </w:t>
      </w:r>
      <w:r>
        <w:t>serviços solicitados pela Administração.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Administração reserva-se o direito de acompanhar os serviços solicitados, através de pessoa a ser</w:t>
      </w:r>
      <w:r w:rsidR="008920EF">
        <w:t xml:space="preserve"> </w:t>
      </w:r>
      <w:r>
        <w:t>designada pela Administração Municipal.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Todos os materiais e ferramentas necessários para a execução do objeto do presente contrato serão</w:t>
      </w:r>
      <w:r w:rsidR="008920EF">
        <w:t xml:space="preserve"> </w:t>
      </w:r>
      <w:r>
        <w:t>fornecidos pela contratada.</w:t>
      </w:r>
    </w:p>
    <w:p w:rsidR="00DA240E" w:rsidRPr="0064481F" w:rsidRDefault="00E20BE1" w:rsidP="00C56BA5">
      <w:pPr>
        <w:pStyle w:val="PargrafodaLista"/>
        <w:ind w:left="0" w:right="-1"/>
        <w:jc w:val="both"/>
      </w:pPr>
      <w:r>
        <w:t xml:space="preserve">1.5. </w:t>
      </w:r>
      <w:r w:rsidR="00F567FD" w:rsidRPr="0064481F">
        <w:t>Todos os serviços solicitados deverão ser atendidos, independente do local onde os</w:t>
      </w:r>
      <w:r w:rsidR="008920EF" w:rsidRPr="0064481F">
        <w:t xml:space="preserve"> </w:t>
      </w:r>
      <w:r w:rsidR="00A12639" w:rsidRPr="0064481F">
        <w:t xml:space="preserve">automóveis, </w:t>
      </w:r>
      <w:r w:rsidR="00F567FD" w:rsidRPr="0064481F">
        <w:t>caminhões ou demais utilitários estiverem, sem ônus extra para a Prefeitura.</w:t>
      </w:r>
    </w:p>
    <w:p w:rsidR="00DA240E" w:rsidRDefault="00E20BE1" w:rsidP="00C56BA5">
      <w:pPr>
        <w:pStyle w:val="PargrafodaLista"/>
        <w:ind w:left="0" w:right="-1"/>
        <w:jc w:val="both"/>
      </w:pPr>
      <w:r>
        <w:t xml:space="preserve">         1.6. </w:t>
      </w:r>
      <w:r w:rsidR="00F567FD">
        <w:t>O Contratado ficará sujeito aos controles de execução de serviços, sendo os mesmos fornecidos pelo</w:t>
      </w:r>
      <w:r w:rsidR="008920EF">
        <w:t xml:space="preserve"> </w:t>
      </w:r>
      <w:r w:rsidR="00F567FD">
        <w:t>município, devendo sempre estar especificado o prazo de garantia dos serviços realizados ou a</w:t>
      </w:r>
      <w:r w:rsidR="008920EF">
        <w:t xml:space="preserve"> </w:t>
      </w:r>
      <w:r w:rsidR="00F567FD">
        <w:t>justificativa, quando esta não existir.</w:t>
      </w:r>
    </w:p>
    <w:p w:rsidR="00DA240E" w:rsidRDefault="00E20BE1" w:rsidP="00C56BA5">
      <w:pPr>
        <w:pStyle w:val="PargrafodaLista"/>
        <w:ind w:left="0" w:right="-1"/>
        <w:jc w:val="both"/>
      </w:pPr>
      <w:r>
        <w:t xml:space="preserve">         1.7. </w:t>
      </w:r>
      <w:r w:rsidR="0094007A">
        <w:t xml:space="preserve">O objeto deste Credenciamento deve ser fornecido por pessoa jurídica regularmente constituída e executado por seus funcionários </w:t>
      </w:r>
      <w:r w:rsidR="0094007A" w:rsidRPr="0008756F">
        <w:rPr>
          <w:u w:val="single"/>
        </w:rPr>
        <w:t>legalmente contratado</w:t>
      </w:r>
      <w:r w:rsidR="0094007A">
        <w:rPr>
          <w:u w:val="single"/>
        </w:rPr>
        <w:t>s</w:t>
      </w:r>
      <w:r w:rsidR="0094007A">
        <w:t>, sob a integral responsabilidade do proprietário da Credenciada.</w:t>
      </w:r>
    </w:p>
    <w:p w:rsidR="0094007A" w:rsidRDefault="00E20BE1" w:rsidP="00C56BA5">
      <w:pPr>
        <w:pStyle w:val="PargrafodaLista"/>
        <w:ind w:left="0" w:right="-1"/>
        <w:jc w:val="both"/>
      </w:pPr>
      <w:r>
        <w:t xml:space="preserve">         1.8.</w:t>
      </w:r>
      <w:r w:rsidR="0094007A">
        <w:t xml:space="preserve"> </w:t>
      </w:r>
      <w:r w:rsidR="0094007A" w:rsidRPr="008B16A8">
        <w:t>As peças necessárias para a realização dos serviços deverão ser solicitadas formalmente, sendo estas de</w:t>
      </w:r>
      <w:r w:rsidR="008B16A8" w:rsidRPr="008B16A8">
        <w:t xml:space="preserve"> responsabilidade do Município.</w:t>
      </w:r>
    </w:p>
    <w:p w:rsidR="0094007A" w:rsidRDefault="0094007A" w:rsidP="00C56BA5">
      <w:pPr>
        <w:pStyle w:val="PargrafodaLista"/>
        <w:tabs>
          <w:tab w:val="left" w:pos="851"/>
        </w:tabs>
        <w:ind w:left="0" w:right="-1"/>
        <w:jc w:val="both"/>
      </w:pPr>
    </w:p>
    <w:p w:rsidR="00F567FD" w:rsidRPr="00DA240E" w:rsidRDefault="00F567FD" w:rsidP="00C56BA5">
      <w:pPr>
        <w:pStyle w:val="PargrafodaLista"/>
        <w:numPr>
          <w:ilvl w:val="0"/>
          <w:numId w:val="11"/>
        </w:numPr>
        <w:tabs>
          <w:tab w:val="left" w:pos="851"/>
        </w:tabs>
        <w:ind w:left="0" w:right="-1" w:firstLine="0"/>
        <w:jc w:val="both"/>
        <w:rPr>
          <w:b/>
        </w:rPr>
      </w:pPr>
      <w:r w:rsidRPr="00DA240E">
        <w:rPr>
          <w:b/>
        </w:rPr>
        <w:t>PREÇO, PAGAMENT</w:t>
      </w:r>
      <w:r w:rsidR="00DA240E">
        <w:rPr>
          <w:b/>
        </w:rPr>
        <w:t xml:space="preserve">O E </w:t>
      </w:r>
      <w:proofErr w:type="gramStart"/>
      <w:r w:rsidR="00DA240E">
        <w:rPr>
          <w:b/>
        </w:rPr>
        <w:t>REAJUSTES</w:t>
      </w:r>
      <w:proofErr w:type="gramEnd"/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 w:rsidRPr="00C04E37">
        <w:t>O Município pagará à CONTRATADA, em contrapartida aos ser</w:t>
      </w:r>
      <w:r w:rsidR="00CA38E2" w:rsidRPr="00C04E37">
        <w:t>viços prestados, os</w:t>
      </w:r>
      <w:r w:rsidR="00CA38E2">
        <w:t xml:space="preserve"> valores descritos no item 1.1 deste instrumento</w:t>
      </w:r>
      <w:r>
        <w:t>. No preço estão incluídos todos os custos diretos e indiretos, tais</w:t>
      </w:r>
      <w:r w:rsidR="008920EF">
        <w:t xml:space="preserve"> </w:t>
      </w:r>
      <w:r>
        <w:t>como: mão-de-obra, equipamentos, utensílios, encargos trabalhistas, previdenciários, sociais, civis,</w:t>
      </w:r>
      <w:r w:rsidR="00803B40">
        <w:t xml:space="preserve"> </w:t>
      </w:r>
      <w:r>
        <w:t>comerciais e fiscais, entre outros.</w:t>
      </w: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O valor unitário, multiplicado pelo número total de procedimentos no mês, resultará no</w:t>
      </w:r>
      <w:r w:rsidR="008920EF">
        <w:t xml:space="preserve"> </w:t>
      </w:r>
      <w:r>
        <w:t>montante a ser pago pelo Município.</w:t>
      </w:r>
    </w:p>
    <w:p w:rsidR="00083FD9" w:rsidRPr="00083FD9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 w:rsidRPr="00083FD9">
        <w:lastRenderedPageBreak/>
        <w:t xml:space="preserve">O pagamento pelos serviços prestados pelo credenciado será efetuado mensalmente, tendo em conta o número de </w:t>
      </w:r>
      <w:r w:rsidR="00FF1EA5">
        <w:t>serviços</w:t>
      </w:r>
      <w:r w:rsidRPr="00083FD9">
        <w:t xml:space="preserve"> efetivamente realizados, </w:t>
      </w:r>
      <w:r w:rsidRPr="00083FD9">
        <w:rPr>
          <w:u w:val="single"/>
        </w:rPr>
        <w:t>previamente autorizado pelo ordenador de despesas</w:t>
      </w:r>
      <w:r w:rsidRPr="00083FD9">
        <w:t xml:space="preserve">, </w:t>
      </w:r>
      <w:r w:rsidRPr="00C04E37">
        <w:t>multiplicado pelo valor unitário.</w:t>
      </w:r>
      <w:r w:rsidRPr="00083FD9">
        <w:t xml:space="preserve"> </w:t>
      </w:r>
    </w:p>
    <w:p w:rsidR="00083FD9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O pagamento somente será efetuado mediante apresentação de documento fiscal idôneo e relatório de prestação de serviços realizados no mês, previamente autorizado pelo ordenador de despesas ou Secretário correspondente.</w:t>
      </w:r>
    </w:p>
    <w:p w:rsidR="00083FD9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O pagamento pelos serviços prestados pelo credenciado será efetuado em até 20 (vinte) dias após a apresentação da Nota Fiscal/Fatura, acompanhada das ordens de serviço, devidamente conferidas e abonadas pela respectiva Secretaria.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 xml:space="preserve">A quitação não será aceita </w:t>
      </w:r>
      <w:proofErr w:type="gramStart"/>
      <w:r>
        <w:t>sob reserva</w:t>
      </w:r>
      <w:proofErr w:type="gramEnd"/>
      <w:r>
        <w:t xml:space="preserve"> ou condição, correndo por conta da CONTRATADA todas as</w:t>
      </w:r>
      <w:r w:rsidR="008920EF">
        <w:t xml:space="preserve"> </w:t>
      </w:r>
      <w:r>
        <w:t>eventuais despesas daí decorrentes.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 xml:space="preserve">Nenhum pagamento isentará a CONTRATADA das responsabilidades assumidas neste </w:t>
      </w:r>
      <w:proofErr w:type="spellStart"/>
      <w:proofErr w:type="gramStart"/>
      <w:r>
        <w:t>contrato,</w:t>
      </w:r>
      <w:proofErr w:type="gramEnd"/>
      <w:r>
        <w:t>quaisquer</w:t>
      </w:r>
      <w:proofErr w:type="spellEnd"/>
      <w:r>
        <w:t xml:space="preserve"> que sejam, nem implicará na aprovação definitiva dos serviços executados e quitados.</w:t>
      </w:r>
    </w:p>
    <w:p w:rsidR="00F567FD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Em caso de ocorrer à prorrogação contratual, os valores previstos neste instrumento serão corrigidos</w:t>
      </w:r>
      <w:r w:rsidR="008920EF">
        <w:t xml:space="preserve"> </w:t>
      </w:r>
      <w:r>
        <w:t>com base nos índices do IGPM/FGV ou outro que vier a substituí-lo.</w:t>
      </w:r>
    </w:p>
    <w:p w:rsidR="00DA240E" w:rsidRDefault="00DA240E" w:rsidP="00C56BA5">
      <w:pPr>
        <w:pStyle w:val="PargrafodaLista"/>
        <w:ind w:left="0" w:right="-1"/>
        <w:jc w:val="both"/>
      </w:pPr>
    </w:p>
    <w:p w:rsidR="00F567FD" w:rsidRPr="00DA240E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b/>
        </w:rPr>
      </w:pPr>
      <w:r w:rsidRPr="00DA240E">
        <w:rPr>
          <w:b/>
        </w:rPr>
        <w:t>DOS PRAZOS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contratada iniciará os serviços na data da assinatura do presente contrato, servindo também como</w:t>
      </w:r>
      <w:r w:rsidR="008920EF">
        <w:t xml:space="preserve"> </w:t>
      </w:r>
      <w:r w:rsidRPr="00083FD9">
        <w:rPr>
          <w:u w:val="single"/>
        </w:rPr>
        <w:t>ORDEM DE INÍCIO DOS SERVIÇOS</w:t>
      </w:r>
      <w:r>
        <w:t xml:space="preserve">, vigorando </w:t>
      </w:r>
      <w:r w:rsidR="00CA38E2">
        <w:t xml:space="preserve">até a </w:t>
      </w:r>
      <w:proofErr w:type="gramStart"/>
      <w:r w:rsidR="00CA38E2">
        <w:t xml:space="preserve">data </w:t>
      </w:r>
      <w:r w:rsidR="009C73BB">
        <w:t>...</w:t>
      </w:r>
      <w:proofErr w:type="gramEnd"/>
      <w:r w:rsidR="009C73BB">
        <w:t>/.../</w:t>
      </w:r>
      <w:r w:rsidR="00E22581">
        <w:t>2016</w:t>
      </w:r>
      <w:r>
        <w:t>. Poderá haver prorrogação, por acordo e</w:t>
      </w:r>
      <w:r w:rsidR="008920EF">
        <w:t xml:space="preserve"> </w:t>
      </w:r>
      <w:r>
        <w:t>conveniência das partes, respeitado o limite previsto no artigo 57, II, da Lei 8.666/93.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O atraso injustificado na prestação dos serviços sujeitará o infrator ao pagamento de multa estipulada</w:t>
      </w:r>
      <w:r w:rsidR="008920EF">
        <w:t xml:space="preserve"> </w:t>
      </w:r>
      <w:r>
        <w:t>neste instrumento.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CONTRATADA fica sujeita e compromete-se cumprir os prazos que a Administração Municipal</w:t>
      </w:r>
      <w:r w:rsidR="008920EF">
        <w:t xml:space="preserve"> </w:t>
      </w:r>
      <w:r>
        <w:t>determinar para a realização dos serviços objeto deste contrato.</w:t>
      </w:r>
    </w:p>
    <w:p w:rsidR="00DA240E" w:rsidRDefault="00DA240E" w:rsidP="00C56BA5">
      <w:pPr>
        <w:ind w:right="-1"/>
        <w:jc w:val="both"/>
      </w:pPr>
    </w:p>
    <w:p w:rsidR="00F567FD" w:rsidRPr="00DA240E" w:rsidRDefault="00F567FD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b/>
        </w:rPr>
      </w:pPr>
      <w:r w:rsidRPr="00DA240E">
        <w:rPr>
          <w:b/>
        </w:rPr>
        <w:t>EXECUÇÃO, R</w:t>
      </w:r>
      <w:r w:rsidR="00DA240E" w:rsidRPr="00DA240E">
        <w:rPr>
          <w:b/>
        </w:rPr>
        <w:t xml:space="preserve">ESPONSABILIDADES E </w:t>
      </w:r>
      <w:proofErr w:type="gramStart"/>
      <w:r w:rsidR="00DA240E" w:rsidRPr="00DA240E">
        <w:rPr>
          <w:b/>
        </w:rPr>
        <w:t>FISCALIZAÇÃO</w:t>
      </w:r>
      <w:proofErr w:type="gramEnd"/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execução dos serviços constantes do objeto</w:t>
      </w:r>
      <w:r w:rsidR="00083FD9">
        <w:t xml:space="preserve"> dar-se-á</w:t>
      </w:r>
      <w:r>
        <w:t xml:space="preserve"> dentro das condições estabelecidas no Edital</w:t>
      </w:r>
      <w:r w:rsidR="008920EF">
        <w:t xml:space="preserve"> </w:t>
      </w:r>
      <w:r>
        <w:t xml:space="preserve">de Credenciamento e neste contrato, com rigorosa observância das suas </w:t>
      </w:r>
      <w:r w:rsidR="00DA240E">
        <w:t>e</w:t>
      </w:r>
      <w:r>
        <w:t>specificações, sendo que a</w:t>
      </w:r>
      <w:r w:rsidR="008920EF">
        <w:t xml:space="preserve"> </w:t>
      </w:r>
      <w:r>
        <w:t>Contratada compromete-se a prestar o serviço com zelo, probidade, eficiência e responsabilidade,</w:t>
      </w:r>
      <w:r w:rsidR="00803B40">
        <w:t xml:space="preserve"> </w:t>
      </w:r>
      <w:r>
        <w:t>atendendo aos requisitos mínimos de qualidade, utilidade, solidez, acabamento, resistência e segurança.</w:t>
      </w:r>
    </w:p>
    <w:p w:rsidR="00DA240E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 xml:space="preserve">Correrão por conta, responsabilidade e risco da CONTRATADA, as </w:t>
      </w:r>
      <w:r w:rsidR="00DA240E">
        <w:t>consequências</w:t>
      </w:r>
      <w:r>
        <w:t xml:space="preserve"> de sua</w:t>
      </w:r>
      <w:r w:rsidR="008920EF">
        <w:t xml:space="preserve"> </w:t>
      </w:r>
      <w:r>
        <w:t>imprudência, imperícia ou negligência e de seus empregados ou prepostos, notadamente:</w:t>
      </w:r>
    </w:p>
    <w:p w:rsidR="00DA240E" w:rsidRDefault="00F567FD" w:rsidP="00C56BA5">
      <w:pPr>
        <w:pStyle w:val="PargrafodaLista"/>
        <w:ind w:left="0" w:right="-1"/>
        <w:jc w:val="both"/>
      </w:pPr>
      <w:r>
        <w:t>a) imperfeição ou insegurança dos serviços;</w:t>
      </w:r>
    </w:p>
    <w:p w:rsidR="00DA240E" w:rsidRDefault="00F567FD" w:rsidP="00C56BA5">
      <w:pPr>
        <w:pStyle w:val="PargrafodaLista"/>
        <w:ind w:left="0" w:right="-1"/>
        <w:jc w:val="both"/>
      </w:pPr>
      <w:r>
        <w:t>b) acidentes de qualquer natureza com materiais ou equipamentos, empregados seus ou de</w:t>
      </w:r>
      <w:r w:rsidR="008920EF">
        <w:t xml:space="preserve"> </w:t>
      </w:r>
      <w:r>
        <w:t>terceiros.</w:t>
      </w:r>
    </w:p>
    <w:p w:rsidR="00F567FD" w:rsidRPr="0064481F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 w:rsidRPr="0064481F">
        <w:t>Fica expresso que a fiscalização da prestação dos serviços como um todo e objeto deste contrato,</w:t>
      </w:r>
      <w:r w:rsidR="00803B40" w:rsidRPr="0064481F">
        <w:t xml:space="preserve"> </w:t>
      </w:r>
      <w:r w:rsidRPr="0064481F">
        <w:t>será exercida pelo Município, através da</w:t>
      </w:r>
      <w:r w:rsidR="00EA6EB6" w:rsidRPr="0064481F">
        <w:t>s</w:t>
      </w:r>
      <w:r w:rsidR="008920EF" w:rsidRPr="0064481F">
        <w:t xml:space="preserve"> </w:t>
      </w:r>
      <w:r w:rsidRPr="00C04E37">
        <w:t>Secretaria</w:t>
      </w:r>
      <w:r w:rsidR="00EA6EB6" w:rsidRPr="00C04E37">
        <w:t>s</w:t>
      </w:r>
      <w:r w:rsidRPr="00C04E37">
        <w:t xml:space="preserve"> </w:t>
      </w:r>
      <w:r w:rsidR="00C04E37" w:rsidRPr="00C04E37">
        <w:t>solicitantes</w:t>
      </w:r>
      <w:r w:rsidR="00C04E37">
        <w:t xml:space="preserve"> dos respectivos serviços.</w:t>
      </w:r>
    </w:p>
    <w:p w:rsidR="00DA240E" w:rsidRDefault="00DA240E" w:rsidP="00C56BA5">
      <w:pPr>
        <w:pStyle w:val="PargrafodaLista"/>
        <w:ind w:left="0" w:right="-1"/>
        <w:jc w:val="both"/>
      </w:pPr>
    </w:p>
    <w:p w:rsidR="00DA240E" w:rsidRPr="00DA240E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b/>
        </w:rPr>
      </w:pPr>
      <w:r w:rsidRPr="00DA240E">
        <w:rPr>
          <w:b/>
        </w:rPr>
        <w:t xml:space="preserve">DAS </w:t>
      </w:r>
      <w:r w:rsidR="00DA240E" w:rsidRPr="00DA240E">
        <w:rPr>
          <w:b/>
        </w:rPr>
        <w:t>INFRAÇOES: PENALIDADES E MULTAS</w:t>
      </w:r>
    </w:p>
    <w:p w:rsidR="00DA240E" w:rsidRDefault="00DA240E" w:rsidP="00C56BA5">
      <w:pPr>
        <w:pStyle w:val="PargrafodaLista"/>
        <w:numPr>
          <w:ilvl w:val="1"/>
          <w:numId w:val="11"/>
        </w:numPr>
        <w:ind w:left="0" w:right="-1" w:firstLine="0"/>
      </w:pPr>
      <w:r>
        <w:t>Está sujeita a C</w:t>
      </w:r>
      <w:r w:rsidR="00F567FD">
        <w:t>ontratada</w:t>
      </w:r>
      <w:r>
        <w:t xml:space="preserve"> às seguintes penalidades</w:t>
      </w:r>
      <w:r w:rsidR="00F567FD">
        <w:t>:</w:t>
      </w: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Advertência por escrito, caso verificado pequenas irregularidades, para as quais a</w:t>
      </w:r>
      <w:r w:rsidR="008920EF">
        <w:t xml:space="preserve"> </w:t>
      </w:r>
      <w:r>
        <w:t>Contratada tenha concorrido;</w:t>
      </w: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lastRenderedPageBreak/>
        <w:t>Será aplicada multa no valor de 0,1% (zero vírgula um por cento) do valor total anual do</w:t>
      </w:r>
      <w:r w:rsidR="008920EF">
        <w:t xml:space="preserve"> </w:t>
      </w:r>
      <w:r>
        <w:t xml:space="preserve">contrato, por dia de atraso na entrega das mercadorias e/ou serviços. </w:t>
      </w: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Será aplicada multa de 5,0% (cinco por cento) sobre o valor corrigido do Contrato, quando</w:t>
      </w:r>
      <w:r w:rsidR="008920EF">
        <w:t xml:space="preserve"> </w:t>
      </w:r>
      <w:r>
        <w:t>a licitante vencedora:</w:t>
      </w:r>
    </w:p>
    <w:p w:rsidR="00DA240E" w:rsidRDefault="00F567FD" w:rsidP="00C56BA5">
      <w:pPr>
        <w:pStyle w:val="PargrafodaLista"/>
        <w:ind w:left="0" w:right="-1"/>
        <w:jc w:val="both"/>
      </w:pPr>
      <w:r>
        <w:t>a) Prestar informações inexatas ou causar embaraços à fiscalização;</w:t>
      </w:r>
    </w:p>
    <w:p w:rsidR="00DA240E" w:rsidRDefault="00F567FD" w:rsidP="00C56BA5">
      <w:pPr>
        <w:pStyle w:val="PargrafodaLista"/>
        <w:ind w:left="0" w:right="-1"/>
        <w:jc w:val="both"/>
      </w:pPr>
      <w:r>
        <w:t xml:space="preserve">b) Transferir ou ceder suas obrigações, no todo ou em parte para </w:t>
      </w:r>
      <w:proofErr w:type="gramStart"/>
      <w:r>
        <w:t>a terceiros</w:t>
      </w:r>
      <w:proofErr w:type="gramEnd"/>
      <w:r>
        <w:t>, sem prévia autorização da</w:t>
      </w:r>
      <w:r w:rsidR="008920EF">
        <w:t xml:space="preserve"> </w:t>
      </w:r>
      <w:r>
        <w:t>contratante;</w:t>
      </w:r>
    </w:p>
    <w:p w:rsidR="00DA240E" w:rsidRDefault="00F567FD" w:rsidP="00C56BA5">
      <w:pPr>
        <w:pStyle w:val="PargrafodaLista"/>
        <w:ind w:left="0" w:right="-1"/>
        <w:jc w:val="both"/>
      </w:pPr>
      <w:r>
        <w:t>c) Executar os serviços em desacordo com as especificações ou normas técnicas, independentemente da</w:t>
      </w:r>
      <w:r w:rsidR="008920EF">
        <w:t xml:space="preserve"> </w:t>
      </w:r>
      <w:r>
        <w:t>obrigação de fazer as correções necessárias às suas expensas;</w:t>
      </w:r>
    </w:p>
    <w:p w:rsidR="00DA240E" w:rsidRDefault="00F567FD" w:rsidP="00C56BA5">
      <w:pPr>
        <w:pStyle w:val="PargrafodaLista"/>
        <w:ind w:left="0" w:right="-1"/>
        <w:jc w:val="both"/>
      </w:pPr>
      <w:r>
        <w:t>d) Desatender às determinações da fiscalização;</w:t>
      </w:r>
    </w:p>
    <w:p w:rsidR="00DA240E" w:rsidRDefault="00F567FD" w:rsidP="00C56BA5">
      <w:pPr>
        <w:pStyle w:val="PargrafodaLista"/>
        <w:ind w:left="0" w:right="-1"/>
        <w:jc w:val="both"/>
      </w:pPr>
      <w:r>
        <w:t>e) Cometer qualquer infração às normas legais federais, estaduais e municipais, por meios culposos e/ou</w:t>
      </w:r>
      <w:r w:rsidR="008920EF">
        <w:t xml:space="preserve"> </w:t>
      </w:r>
      <w:r>
        <w:t>dolosos, fraude fiscal no recolhimento de qualquer tributo, encargos sociais ou previdenciários,</w:t>
      </w:r>
      <w:r w:rsidR="00803B40">
        <w:t xml:space="preserve"> </w:t>
      </w:r>
      <w:r>
        <w:t xml:space="preserve">respondendo ainda pelas multas aplicadas pelos órgãos competentes em razão de infração </w:t>
      </w:r>
      <w:proofErr w:type="gramStart"/>
      <w:r>
        <w:t>cometida</w:t>
      </w:r>
      <w:r w:rsidR="00803B40">
        <w:t xml:space="preserve"> </w:t>
      </w:r>
      <w:r>
        <w:t>,</w:t>
      </w:r>
      <w:proofErr w:type="gramEnd"/>
      <w:r>
        <w:t>cabendo a Prefeitura o direito de exigir a folha de pagamentos dos empregados a qualquer momento;</w:t>
      </w:r>
    </w:p>
    <w:p w:rsidR="00DA240E" w:rsidRDefault="00F567FD" w:rsidP="00C56BA5">
      <w:pPr>
        <w:pStyle w:val="PargrafodaLista"/>
        <w:ind w:left="0" w:right="-1"/>
        <w:jc w:val="both"/>
      </w:pPr>
      <w:r>
        <w:t>f) Não iniciar, sem justa causa, execução dos serviços ou fornecer os materiais contratos no prazo fixado,</w:t>
      </w:r>
      <w:r w:rsidR="00803B40">
        <w:t xml:space="preserve"> </w:t>
      </w:r>
      <w:r>
        <w:t>estando sua proposta dentro do prazo de validade;</w:t>
      </w:r>
    </w:p>
    <w:p w:rsidR="00DA240E" w:rsidRDefault="00F567FD" w:rsidP="00C56BA5">
      <w:pPr>
        <w:pStyle w:val="PargrafodaLista"/>
        <w:ind w:left="0" w:right="-1"/>
        <w:jc w:val="both"/>
      </w:pPr>
      <w:r>
        <w:t>g) Ocasionar, sem justa causa, atraso superior a três dias na execução dos serviços contratados ou</w:t>
      </w:r>
      <w:r w:rsidR="008920EF">
        <w:t xml:space="preserve"> </w:t>
      </w:r>
      <w:r>
        <w:t>fornecimento de materiais;</w:t>
      </w:r>
    </w:p>
    <w:p w:rsidR="00DA240E" w:rsidRDefault="00F567FD" w:rsidP="00C56BA5">
      <w:pPr>
        <w:pStyle w:val="PargrafodaLista"/>
        <w:ind w:left="0" w:right="-1"/>
        <w:jc w:val="both"/>
      </w:pPr>
      <w:r>
        <w:t>h) Recusar</w:t>
      </w:r>
      <w:r w:rsidR="00DA240E">
        <w:t>-</w:t>
      </w:r>
      <w:r>
        <w:t>se a executar, sem justa causa, no todo ou em parte os serviços contratados;</w:t>
      </w:r>
    </w:p>
    <w:p w:rsidR="00DA240E" w:rsidRDefault="00F567FD" w:rsidP="00C56BA5">
      <w:pPr>
        <w:pStyle w:val="PargrafodaLista"/>
        <w:ind w:left="0" w:right="-1"/>
        <w:jc w:val="both"/>
      </w:pPr>
      <w:r>
        <w:t>i) Praticar por ação ou omissão, qualquer ato que por imprudência, negligência,</w:t>
      </w:r>
      <w:r w:rsidR="00803B40">
        <w:t xml:space="preserve"> </w:t>
      </w:r>
      <w:r>
        <w:t>imperícia, dolosamente</w:t>
      </w:r>
      <w:r w:rsidR="008920EF">
        <w:t xml:space="preserve"> </w:t>
      </w:r>
      <w:r>
        <w:t>ou não, venha a causar danos à contratante ou a terceiros, independente da obrigação da contratada em</w:t>
      </w:r>
      <w:r w:rsidR="008920EF">
        <w:t xml:space="preserve"> </w:t>
      </w:r>
      <w:r>
        <w:t>reparar os danos causados.</w:t>
      </w:r>
    </w:p>
    <w:p w:rsidR="00DA240E" w:rsidRDefault="00DA240E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N</w:t>
      </w:r>
      <w:r w:rsidR="00F567FD">
        <w:t xml:space="preserve">a aplicação das penalidades serão admitidos os recursos previstos </w:t>
      </w:r>
      <w:r>
        <w:t xml:space="preserve">na </w:t>
      </w:r>
      <w:r w:rsidR="00F567FD">
        <w:t>lei</w:t>
      </w:r>
      <w:r>
        <w:t xml:space="preserve"> 8.666/93</w:t>
      </w:r>
      <w:r w:rsidR="00F567FD">
        <w:t>;</w:t>
      </w:r>
    </w:p>
    <w:p w:rsidR="00DA240E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As multas serão descontadas dos pagamentos ou da garantia de respectivo contrato e</w:t>
      </w:r>
      <w:r w:rsidR="008920EF">
        <w:t xml:space="preserve"> </w:t>
      </w:r>
      <w:r>
        <w:t>quando for o caso, cobradas judicialmente.</w:t>
      </w:r>
    </w:p>
    <w:p w:rsidR="00F567FD" w:rsidRDefault="00DA240E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Está sujeita o Contratante às seguintes penalidades</w:t>
      </w:r>
      <w:r w:rsidR="00F567FD">
        <w:t>:</w:t>
      </w:r>
    </w:p>
    <w:p w:rsidR="00F567FD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</w:pPr>
      <w:r>
        <w:t>No caso de atraso imotivado do pagamento, o Contratante sofrerá multa de 2% (dois</w:t>
      </w:r>
      <w:r w:rsidR="008920EF">
        <w:t xml:space="preserve"> </w:t>
      </w:r>
      <w:r>
        <w:t>por</w:t>
      </w:r>
      <w:r w:rsidR="008920EF">
        <w:t xml:space="preserve"> </w:t>
      </w:r>
      <w:r>
        <w:t>cento) sobre o total atualizado da inadimplência</w:t>
      </w:r>
      <w:r w:rsidR="00DA240E">
        <w:t>, quando esta ultrapassar 30 dias do vencimento</w:t>
      </w:r>
      <w:r>
        <w:t>.</w:t>
      </w:r>
    </w:p>
    <w:p w:rsidR="00DA240E" w:rsidRDefault="00DA240E" w:rsidP="00C56BA5">
      <w:pPr>
        <w:pStyle w:val="PargrafodaLista"/>
        <w:ind w:left="0" w:right="-1"/>
        <w:jc w:val="both"/>
      </w:pPr>
    </w:p>
    <w:p w:rsidR="00B01442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b/>
        </w:rPr>
      </w:pPr>
      <w:r w:rsidRPr="00B01442">
        <w:rPr>
          <w:b/>
        </w:rPr>
        <w:t>DA RESCISÃO</w:t>
      </w:r>
    </w:p>
    <w:p w:rsidR="00B01442" w:rsidRDefault="00F567FD" w:rsidP="00C56BA5">
      <w:pPr>
        <w:pStyle w:val="PargrafodaLista"/>
        <w:numPr>
          <w:ilvl w:val="1"/>
          <w:numId w:val="11"/>
        </w:numPr>
        <w:ind w:left="0" w:right="-1" w:firstLine="0"/>
      </w:pPr>
      <w:r>
        <w:t>O presente contrato poderá ser rescindido nos seguintes casos:</w:t>
      </w:r>
    </w:p>
    <w:p w:rsidR="00B01442" w:rsidRDefault="00B01442" w:rsidP="00C56BA5">
      <w:pPr>
        <w:pStyle w:val="PargrafodaLista"/>
        <w:ind w:left="0" w:right="-1"/>
      </w:pPr>
      <w:r>
        <w:t>-</w:t>
      </w:r>
      <w:r w:rsidR="00F567FD">
        <w:t xml:space="preserve"> por ato unilateral ou escrito do Contratante:</w:t>
      </w:r>
    </w:p>
    <w:p w:rsidR="00B01442" w:rsidRDefault="00F567FD" w:rsidP="00C56BA5">
      <w:pPr>
        <w:pStyle w:val="PargrafodaLista"/>
        <w:ind w:left="0" w:right="-1"/>
      </w:pPr>
      <w:r>
        <w:t>- não cumprimento ou cumprimento irregular das obrigações contratuais;</w:t>
      </w:r>
    </w:p>
    <w:p w:rsidR="00B01442" w:rsidRDefault="00F567FD" w:rsidP="00C56BA5">
      <w:pPr>
        <w:pStyle w:val="PargrafodaLista"/>
        <w:ind w:left="0" w:right="-1"/>
      </w:pPr>
      <w:r>
        <w:t>- paralisação, sem causa e sem prévia comunicação, dos serviços;</w:t>
      </w:r>
    </w:p>
    <w:p w:rsidR="00B01442" w:rsidRDefault="00F567FD" w:rsidP="00C56BA5">
      <w:pPr>
        <w:pStyle w:val="PargrafodaLista"/>
        <w:ind w:left="0" w:right="-1"/>
        <w:jc w:val="both"/>
      </w:pPr>
      <w:r>
        <w:t>- subcontratação total ou parcial do objeto contratado, sem prévia autorização do contratante;</w:t>
      </w:r>
    </w:p>
    <w:p w:rsidR="00B01442" w:rsidRDefault="00F567FD" w:rsidP="00C56BA5">
      <w:pPr>
        <w:pStyle w:val="PargrafodaLista"/>
        <w:ind w:left="0" w:right="-1"/>
        <w:jc w:val="both"/>
      </w:pPr>
      <w:r>
        <w:t>- razões de interesse público;</w:t>
      </w:r>
    </w:p>
    <w:p w:rsidR="00B01442" w:rsidRDefault="00F567FD" w:rsidP="00C56BA5">
      <w:pPr>
        <w:pStyle w:val="PargrafodaLista"/>
        <w:ind w:left="0" w:right="-1"/>
        <w:jc w:val="both"/>
      </w:pPr>
      <w:r>
        <w:t>- judicialmente, nos termos da legislação processual vigente;</w:t>
      </w:r>
    </w:p>
    <w:p w:rsidR="00B01442" w:rsidRDefault="00F567FD" w:rsidP="00C56BA5">
      <w:pPr>
        <w:pStyle w:val="PargrafodaLista"/>
        <w:ind w:left="0" w:right="-1"/>
        <w:jc w:val="both"/>
      </w:pPr>
      <w:r>
        <w:t>- liquidação judicial ou extrajudicial, concordata ou falência da Contratada.</w:t>
      </w:r>
    </w:p>
    <w:p w:rsidR="004C612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Verificada a infração do contrato, o Contratante notificará a Contratada, para que purgue a mora, no</w:t>
      </w:r>
      <w:r w:rsidR="008920EF">
        <w:t xml:space="preserve"> </w:t>
      </w:r>
      <w:r>
        <w:t>prazo fixado, sem prejuízo de responder por p</w:t>
      </w:r>
      <w:r w:rsidR="00B01442">
        <w:t xml:space="preserve">erdas e danos decorrentes dessa </w:t>
      </w:r>
      <w:r>
        <w:t>mora.</w:t>
      </w:r>
    </w:p>
    <w:p w:rsidR="004C612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Contratada indenizará o Contratante por todos os prejuízos que este vier a causar em decorrência</w:t>
      </w:r>
      <w:r w:rsidR="008920EF">
        <w:t xml:space="preserve"> </w:t>
      </w:r>
      <w:r>
        <w:t>da rescisão deste contrato por inadimplemento de suas obrigações, inclusive, perdas e danos porventura</w:t>
      </w:r>
      <w:r w:rsidR="008920EF">
        <w:t xml:space="preserve"> </w:t>
      </w:r>
      <w:r>
        <w:t>decorrentes para o Município.</w:t>
      </w:r>
    </w:p>
    <w:p w:rsidR="004C612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lastRenderedPageBreak/>
        <w:t>Uma vez rescindido o presente contrato, e desde que ressarcido de todos os prejuízos, o Contratante</w:t>
      </w:r>
      <w:r w:rsidR="008920EF">
        <w:t xml:space="preserve"> </w:t>
      </w:r>
      <w:r>
        <w:t>poderá efetuar à Contratada o pagamento de serviços corretamente executados.</w:t>
      </w:r>
    </w:p>
    <w:p w:rsidR="004C6128" w:rsidRPr="00791692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 w:rsidRPr="00791692">
        <w:t>Em caso de procedimento judicial, para a rescisão do contrato, sujeitará a Contratada à multa</w:t>
      </w:r>
      <w:r w:rsidR="008920EF" w:rsidRPr="00791692">
        <w:t xml:space="preserve"> </w:t>
      </w:r>
      <w:r w:rsidRPr="00791692">
        <w:t>convencional de 10% (dez por cento) sobre o valor mensal do contrato multiplicado por doze, mais perda</w:t>
      </w:r>
      <w:r w:rsidR="008920EF" w:rsidRPr="00791692">
        <w:t xml:space="preserve"> </w:t>
      </w:r>
      <w:r w:rsidRPr="00791692">
        <w:t xml:space="preserve">se danos, custas e honorários advocatícios. </w:t>
      </w:r>
    </w:p>
    <w:p w:rsidR="004C6128" w:rsidRDefault="004C6128" w:rsidP="00C56BA5">
      <w:pPr>
        <w:ind w:right="-1"/>
        <w:jc w:val="both"/>
      </w:pPr>
    </w:p>
    <w:p w:rsidR="00F567FD" w:rsidRDefault="004C6128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b/>
        </w:rPr>
      </w:pPr>
      <w:r w:rsidRPr="00787345">
        <w:rPr>
          <w:b/>
        </w:rPr>
        <w:t>DA DOTAÇAO</w:t>
      </w:r>
    </w:p>
    <w:p w:rsidR="00951B94" w:rsidRDefault="00951B94" w:rsidP="00951B94">
      <w:pPr>
        <w:pStyle w:val="PargrafodaLista"/>
        <w:ind w:left="0" w:right="-1"/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</w:tblGrid>
      <w:tr w:rsidR="00790C47" w:rsidTr="00790C47">
        <w:trPr>
          <w:trHeight w:val="5790"/>
        </w:trPr>
        <w:tc>
          <w:tcPr>
            <w:tcW w:w="4239" w:type="dxa"/>
          </w:tcPr>
          <w:p w:rsidR="00790C47" w:rsidRDefault="00790C47" w:rsidP="00790C47">
            <w:pPr>
              <w:ind w:left="-69"/>
              <w:jc w:val="both"/>
            </w:pPr>
          </w:p>
          <w:p w:rsidR="00790C47" w:rsidRPr="00A96962" w:rsidRDefault="00790C47" w:rsidP="00790C47">
            <w:pPr>
              <w:ind w:left="-69"/>
              <w:jc w:val="both"/>
            </w:pPr>
            <w:r>
              <w:t>96</w:t>
            </w:r>
            <w:r w:rsidRPr="00A96962">
              <w:t>-</w:t>
            </w:r>
            <w:r>
              <w:t>1.2000.2002.4.122.3.2.3.339000</w:t>
            </w:r>
          </w:p>
          <w:p w:rsidR="00790C47" w:rsidRPr="00A96962" w:rsidRDefault="00790C47" w:rsidP="00790C47">
            <w:pPr>
              <w:ind w:left="-69"/>
              <w:jc w:val="both"/>
            </w:pPr>
            <w:r>
              <w:t>98-2003.4.122.4.2.4.339000</w:t>
            </w:r>
          </w:p>
          <w:p w:rsidR="00790C47" w:rsidRDefault="00790C47" w:rsidP="00790C47">
            <w:pPr>
              <w:ind w:left="-69"/>
              <w:jc w:val="both"/>
            </w:pPr>
            <w:r>
              <w:t>7-14.421.32.2.65.339000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115-2005.12.361.21.2.12.339000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116-2005.12.361.21.2.12.339000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196-365.24.2.67.339000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112-25.2.11.339000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124-10.301.34.2.50.339000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128-15.452.6.2.29.339000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126-541.7.2.28.339000</w:t>
            </w:r>
          </w:p>
          <w:p w:rsidR="00790C47" w:rsidRDefault="00790C47" w:rsidP="00790C47">
            <w:pPr>
              <w:ind w:left="-69"/>
              <w:jc w:val="both"/>
            </w:pPr>
            <w:r>
              <w:t>42-26.782.16.1.33.33900</w:t>
            </w:r>
          </w:p>
          <w:p w:rsidR="00790C47" w:rsidRDefault="00790C47" w:rsidP="00790C47">
            <w:pPr>
              <w:ind w:left="-69"/>
              <w:jc w:val="both"/>
            </w:pPr>
            <w:r>
              <w:t>132-2.32.339000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142-2008.20.606.13.2.42.339000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146-608.13.2.44.339000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157-8.244.33.2.25.339000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158-8.244.33.2.25.339000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159-8.244.33.2.25.339000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160-8.244.33.2.25.339000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168.2013.8.244.33.2.58.339000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182-2.3000.3010.10.301.34.2.21.339000</w:t>
            </w:r>
          </w:p>
          <w:p w:rsidR="00790C47" w:rsidRDefault="00790C47" w:rsidP="00790C47">
            <w:pPr>
              <w:ind w:left="-69"/>
              <w:jc w:val="both"/>
            </w:pPr>
            <w:r>
              <w:t>184-2.3000.3010.10.301.34.2.21.339000</w:t>
            </w:r>
          </w:p>
        </w:tc>
      </w:tr>
    </w:tbl>
    <w:p w:rsidR="00A24079" w:rsidRDefault="00A24079" w:rsidP="00790C47">
      <w:pPr>
        <w:ind w:right="-1"/>
        <w:jc w:val="both"/>
      </w:pPr>
    </w:p>
    <w:p w:rsidR="00787345" w:rsidRPr="00787345" w:rsidRDefault="00787345" w:rsidP="00C56BA5">
      <w:pPr>
        <w:pStyle w:val="PargrafodaLista"/>
        <w:ind w:left="0" w:right="-1"/>
        <w:jc w:val="both"/>
        <w:rPr>
          <w:b/>
        </w:rPr>
      </w:pPr>
    </w:p>
    <w:p w:rsidR="00787345" w:rsidRDefault="00787345" w:rsidP="00C56BA5">
      <w:pPr>
        <w:ind w:right="-1"/>
      </w:pPr>
    </w:p>
    <w:p w:rsidR="00171078" w:rsidRPr="0004257E" w:rsidRDefault="00171078" w:rsidP="00C56BA5">
      <w:pPr>
        <w:pStyle w:val="PargrafodaLista"/>
        <w:numPr>
          <w:ilvl w:val="0"/>
          <w:numId w:val="11"/>
        </w:numPr>
        <w:ind w:left="0" w:right="-1" w:firstLine="0"/>
        <w:rPr>
          <w:b/>
        </w:rPr>
      </w:pPr>
      <w:r w:rsidRPr="0004257E">
        <w:rPr>
          <w:b/>
        </w:rPr>
        <w:t>DAS DISPOSIÇÕES GERAIS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Toda e qualquer modificação somente poderá ser introduzida ao presente contrato, através de</w:t>
      </w:r>
      <w:r w:rsidR="008920EF">
        <w:t xml:space="preserve"> </w:t>
      </w:r>
      <w:r>
        <w:t>aditamento, expressamente autorizado pela autoridade competente.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O Contratante poderá contratar com outras empresas, simultaneamente, a execução de serviços</w:t>
      </w:r>
      <w:r w:rsidR="008920EF">
        <w:t xml:space="preserve"> </w:t>
      </w:r>
      <w:r>
        <w:t>distintos do objeto deste contrato.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A Contratada assume exclusiva responsabilidade pelo cumprimento de todas as obrigações</w:t>
      </w:r>
      <w:r w:rsidR="008920EF">
        <w:t xml:space="preserve"> </w:t>
      </w:r>
      <w:r>
        <w:t>decorrentes da execução do presente contrato, sejam de natureza trabalhista, fiscal, previdenciária,</w:t>
      </w:r>
      <w:r w:rsidR="00803B40">
        <w:t xml:space="preserve"> </w:t>
      </w:r>
      <w:r>
        <w:t>social, comercial, civil, inexistindo qualquer espécie de solidariedade do Contratante relativamente a</w:t>
      </w:r>
      <w:r w:rsidR="008920EF">
        <w:t xml:space="preserve"> </w:t>
      </w:r>
      <w:r>
        <w:t>esses encargos, inclusive, os que contratualmente advierem de prejuízos causados a terceiros.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>Ocorrendo o fato de algum tipo de serviço ter que ser realizado por terceiros, a Contratada, assumirá</w:t>
      </w:r>
      <w:r w:rsidR="008920EF">
        <w:t xml:space="preserve"> </w:t>
      </w:r>
      <w:r>
        <w:t>integralmente estes custos, devendo, no entanto, sempre apresentar relatório específico dos serviços</w:t>
      </w:r>
      <w:r w:rsidR="008920EF">
        <w:t xml:space="preserve"> </w:t>
      </w:r>
      <w:r>
        <w:t>realizados, assumindo ainda, todos os custos da prestação deste serviço, e não podendo cobrar qualquer</w:t>
      </w:r>
      <w:r w:rsidR="008920EF">
        <w:t xml:space="preserve"> </w:t>
      </w:r>
      <w:r>
        <w:t>tipo de acréscimo decorrente desta terceirização dos serviços.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lastRenderedPageBreak/>
        <w:t xml:space="preserve">Todas as condições e exigências que constam do Edital de </w:t>
      </w:r>
      <w:r w:rsidRPr="00CA38E2">
        <w:t xml:space="preserve">Credenciamento nº </w:t>
      </w:r>
      <w:r w:rsidR="00E22581">
        <w:t>03/2016</w:t>
      </w:r>
      <w:r w:rsidRPr="00CA38E2">
        <w:t>,</w:t>
      </w:r>
      <w:r>
        <w:t xml:space="preserve"> fazem</w:t>
      </w:r>
      <w:r w:rsidR="008920EF">
        <w:t xml:space="preserve"> </w:t>
      </w:r>
      <w:r>
        <w:t>parte integrante do presente contrato, como se aqui estivessem transcritos.</w:t>
      </w:r>
    </w:p>
    <w:p w:rsidR="00171078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</w:pPr>
      <w:r>
        <w:t xml:space="preserve">As partes elegem o Foro da Comarca de </w:t>
      </w:r>
      <w:r w:rsidR="00171078">
        <w:t>Otacílio Costa/SC</w:t>
      </w:r>
      <w:r>
        <w:t>, para dirimirem as dúvidas acaso emergentes</w:t>
      </w:r>
      <w:r w:rsidR="008920EF">
        <w:t xml:space="preserve"> </w:t>
      </w:r>
      <w:r>
        <w:t>do presente contrato.</w:t>
      </w:r>
    </w:p>
    <w:p w:rsidR="00171078" w:rsidRDefault="00F567FD" w:rsidP="00C56BA5">
      <w:pPr>
        <w:ind w:right="-1"/>
        <w:jc w:val="both"/>
      </w:pPr>
      <w:r>
        <w:t xml:space="preserve">E, por estarem assim, plenamente ajustados, firmam o presente contrato em </w:t>
      </w:r>
      <w:r w:rsidR="00171078">
        <w:t>04 (quatro)</w:t>
      </w:r>
      <w:r>
        <w:t xml:space="preserve"> vias</w:t>
      </w:r>
      <w:r w:rsidR="008920EF">
        <w:t xml:space="preserve"> </w:t>
      </w:r>
      <w:r>
        <w:t>de igual forma e teor, na presença de duas testemunhas instrumentais, para que produza os seus legais</w:t>
      </w:r>
      <w:r w:rsidR="00171078">
        <w:t xml:space="preserve"> e jurídicos efeitos.</w:t>
      </w:r>
    </w:p>
    <w:p w:rsidR="00171078" w:rsidRDefault="00171078" w:rsidP="00C56BA5">
      <w:pPr>
        <w:ind w:right="-1"/>
        <w:jc w:val="both"/>
      </w:pPr>
    </w:p>
    <w:p w:rsidR="00171078" w:rsidRDefault="00171078" w:rsidP="00C56BA5">
      <w:pPr>
        <w:ind w:right="-1"/>
        <w:jc w:val="both"/>
      </w:pPr>
      <w:r>
        <w:t>Local e data.</w:t>
      </w:r>
    </w:p>
    <w:p w:rsidR="00B133B2" w:rsidRDefault="00B133B2" w:rsidP="00C56BA5">
      <w:pPr>
        <w:ind w:right="-1"/>
        <w:jc w:val="center"/>
      </w:pPr>
    </w:p>
    <w:p w:rsidR="00B133B2" w:rsidRDefault="00B133B2" w:rsidP="00C56BA5">
      <w:pPr>
        <w:ind w:right="-1"/>
        <w:jc w:val="center"/>
      </w:pPr>
    </w:p>
    <w:p w:rsidR="00F567FD" w:rsidRDefault="00F567FD" w:rsidP="00C56BA5">
      <w:pPr>
        <w:ind w:right="-1"/>
        <w:jc w:val="center"/>
      </w:pPr>
      <w:r>
        <w:t xml:space="preserve">CONTRATANTE </w:t>
      </w:r>
      <w:r w:rsidR="00171078">
        <w:tab/>
      </w:r>
      <w:r w:rsidR="00171078">
        <w:tab/>
      </w:r>
      <w:r w:rsidR="00171078">
        <w:tab/>
      </w:r>
      <w:r w:rsidR="00171078">
        <w:tab/>
      </w:r>
      <w:r w:rsidR="00171078">
        <w:tab/>
      </w:r>
      <w:r>
        <w:t>CONTRATADA</w:t>
      </w:r>
    </w:p>
    <w:p w:rsidR="00171078" w:rsidRDefault="00171078" w:rsidP="00C56BA5">
      <w:pPr>
        <w:ind w:right="-1"/>
      </w:pPr>
    </w:p>
    <w:p w:rsidR="00F567FD" w:rsidRDefault="00F567FD" w:rsidP="00C56BA5">
      <w:pPr>
        <w:ind w:right="-1"/>
      </w:pPr>
      <w:r>
        <w:t xml:space="preserve">TESTEMUNHAS: </w:t>
      </w:r>
      <w:proofErr w:type="gramStart"/>
      <w:r>
        <w:t>1</w:t>
      </w:r>
      <w:proofErr w:type="gramEnd"/>
      <w:r>
        <w:t xml:space="preserve">. </w:t>
      </w:r>
      <w:proofErr w:type="gramStart"/>
      <w:r>
        <w:t>.............................................</w:t>
      </w:r>
      <w:proofErr w:type="gramEnd"/>
      <w:r w:rsidR="00171078">
        <w:tab/>
      </w:r>
      <w:r w:rsidR="00171078">
        <w:tab/>
      </w:r>
      <w:r>
        <w:t xml:space="preserve">2. </w:t>
      </w:r>
      <w:proofErr w:type="gramStart"/>
      <w:r>
        <w:t>....................................................</w:t>
      </w:r>
      <w:proofErr w:type="gramEnd"/>
    </w:p>
    <w:sectPr w:rsidR="00F567FD" w:rsidSect="004C1B56">
      <w:headerReference w:type="default" r:id="rId8"/>
      <w:pgSz w:w="11906" w:h="16838" w:code="9"/>
      <w:pgMar w:top="1417" w:right="1701" w:bottom="1417" w:left="1701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93" w:rsidRDefault="00987D93">
      <w:r>
        <w:separator/>
      </w:r>
    </w:p>
  </w:endnote>
  <w:endnote w:type="continuationSeparator" w:id="0">
    <w:p w:rsidR="00987D93" w:rsidRDefault="0098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93" w:rsidRDefault="00987D93">
      <w:r>
        <w:separator/>
      </w:r>
    </w:p>
  </w:footnote>
  <w:footnote w:type="continuationSeparator" w:id="0">
    <w:p w:rsidR="00987D93" w:rsidRDefault="00987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71" w:rsidRDefault="003C26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.65pt;margin-top:17.4pt;width:423pt;height:13.15pt;z-index:251658752" fillcolor="black" stroked="f">
          <v:shadow on="t" color="silver" offset="3pt"/>
          <v:textpath style="font-family:&quot;Verdana&quot;;font-size:18pt;font-weight:bold;v-text-kern:t" trim="t" fitpath="t" string="ESTADO DE SANTA CATARINA"/>
        </v:shape>
      </w:pict>
    </w:r>
    <w:r>
      <w:rPr>
        <w:noProof/>
      </w:rPr>
      <w:pict>
        <v:shape id="_x0000_s2050" type="#_x0000_t136" style="position:absolute;margin-left:33.65pt;margin-top:-9.6pt;width:423pt;height:19.5pt;z-index:251657728" fillcolor="black" stroked="f">
          <v:shadow on="t" color="silver" offset="3pt"/>
          <v:textpath style="font-family:&quot;Verdana&quot;;font-size:24pt;font-weight:bold;v-text-kern:t" trim="t" fitpath="t" string="PREFEITURA MUNICIPAL DE PALMEIRA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35pt;margin-top:-18.6pt;width:90pt;height:57.5pt;z-index:251656704">
          <v:imagedata r:id="rId1" o:title=""/>
        </v:shape>
        <o:OLEObject Type="Embed" ProgID="PBrush" ShapeID="_x0000_s2049" DrawAspect="Content" ObjectID="_155113543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0F9"/>
    <w:multiLevelType w:val="multilevel"/>
    <w:tmpl w:val="B0C61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E371DD"/>
    <w:multiLevelType w:val="multilevel"/>
    <w:tmpl w:val="F3A21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E5475"/>
    <w:multiLevelType w:val="multilevel"/>
    <w:tmpl w:val="7256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D759B"/>
    <w:multiLevelType w:val="multilevel"/>
    <w:tmpl w:val="F94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C07D2"/>
    <w:multiLevelType w:val="multilevel"/>
    <w:tmpl w:val="7778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E24555"/>
    <w:multiLevelType w:val="hybridMultilevel"/>
    <w:tmpl w:val="47F62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6BCE19D8"/>
    <w:multiLevelType w:val="multilevel"/>
    <w:tmpl w:val="4412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D"/>
    <w:rsid w:val="0004257E"/>
    <w:rsid w:val="00063C24"/>
    <w:rsid w:val="00073B46"/>
    <w:rsid w:val="00083FD9"/>
    <w:rsid w:val="00087208"/>
    <w:rsid w:val="0008756F"/>
    <w:rsid w:val="00090BE6"/>
    <w:rsid w:val="000C29C6"/>
    <w:rsid w:val="000D1A33"/>
    <w:rsid w:val="000D390A"/>
    <w:rsid w:val="000D582B"/>
    <w:rsid w:val="000E7B4A"/>
    <w:rsid w:val="0010533F"/>
    <w:rsid w:val="0012381E"/>
    <w:rsid w:val="001362EC"/>
    <w:rsid w:val="00142A7F"/>
    <w:rsid w:val="00152165"/>
    <w:rsid w:val="001612BE"/>
    <w:rsid w:val="001679D8"/>
    <w:rsid w:val="00171078"/>
    <w:rsid w:val="00176B42"/>
    <w:rsid w:val="00190D50"/>
    <w:rsid w:val="00196F5F"/>
    <w:rsid w:val="001B5F46"/>
    <w:rsid w:val="001D59E7"/>
    <w:rsid w:val="001E0AD5"/>
    <w:rsid w:val="001F34E0"/>
    <w:rsid w:val="00221A78"/>
    <w:rsid w:val="00237458"/>
    <w:rsid w:val="00240BE5"/>
    <w:rsid w:val="0024688A"/>
    <w:rsid w:val="0026107C"/>
    <w:rsid w:val="002709D0"/>
    <w:rsid w:val="002715C5"/>
    <w:rsid w:val="002A1457"/>
    <w:rsid w:val="002A4858"/>
    <w:rsid w:val="002A4C64"/>
    <w:rsid w:val="002B18E4"/>
    <w:rsid w:val="002E0BA8"/>
    <w:rsid w:val="002E61E1"/>
    <w:rsid w:val="002F4964"/>
    <w:rsid w:val="002F52E8"/>
    <w:rsid w:val="00330FDF"/>
    <w:rsid w:val="00345071"/>
    <w:rsid w:val="00345241"/>
    <w:rsid w:val="003600C1"/>
    <w:rsid w:val="003648A5"/>
    <w:rsid w:val="00372213"/>
    <w:rsid w:val="00372BBE"/>
    <w:rsid w:val="00397E76"/>
    <w:rsid w:val="003A554C"/>
    <w:rsid w:val="003C264A"/>
    <w:rsid w:val="003E31DE"/>
    <w:rsid w:val="003E40BB"/>
    <w:rsid w:val="003E461F"/>
    <w:rsid w:val="0040002A"/>
    <w:rsid w:val="00404122"/>
    <w:rsid w:val="004068F0"/>
    <w:rsid w:val="004234C1"/>
    <w:rsid w:val="00461EBC"/>
    <w:rsid w:val="00485A2D"/>
    <w:rsid w:val="004860B7"/>
    <w:rsid w:val="004A09B4"/>
    <w:rsid w:val="004C1B56"/>
    <w:rsid w:val="004C6128"/>
    <w:rsid w:val="004E4260"/>
    <w:rsid w:val="004E5FA7"/>
    <w:rsid w:val="00517B88"/>
    <w:rsid w:val="005201FC"/>
    <w:rsid w:val="00543A56"/>
    <w:rsid w:val="0056248F"/>
    <w:rsid w:val="00580F6A"/>
    <w:rsid w:val="005E6C64"/>
    <w:rsid w:val="005F3648"/>
    <w:rsid w:val="0060089F"/>
    <w:rsid w:val="006117D0"/>
    <w:rsid w:val="0064481F"/>
    <w:rsid w:val="006473D3"/>
    <w:rsid w:val="006479A7"/>
    <w:rsid w:val="00654C88"/>
    <w:rsid w:val="006876C5"/>
    <w:rsid w:val="006A5CCF"/>
    <w:rsid w:val="006B359D"/>
    <w:rsid w:val="006D06EF"/>
    <w:rsid w:val="006E5A56"/>
    <w:rsid w:val="00704E36"/>
    <w:rsid w:val="00723186"/>
    <w:rsid w:val="00745E09"/>
    <w:rsid w:val="00761FB6"/>
    <w:rsid w:val="00766030"/>
    <w:rsid w:val="00771203"/>
    <w:rsid w:val="00775A0E"/>
    <w:rsid w:val="00784536"/>
    <w:rsid w:val="00787345"/>
    <w:rsid w:val="00790C47"/>
    <w:rsid w:val="00791692"/>
    <w:rsid w:val="007C6919"/>
    <w:rsid w:val="007D3B8F"/>
    <w:rsid w:val="00803B40"/>
    <w:rsid w:val="00810193"/>
    <w:rsid w:val="00822D3A"/>
    <w:rsid w:val="00844DD0"/>
    <w:rsid w:val="00853A76"/>
    <w:rsid w:val="00866920"/>
    <w:rsid w:val="00876677"/>
    <w:rsid w:val="008856A3"/>
    <w:rsid w:val="008920EF"/>
    <w:rsid w:val="008A1332"/>
    <w:rsid w:val="008B16A8"/>
    <w:rsid w:val="008B16EB"/>
    <w:rsid w:val="008C13D1"/>
    <w:rsid w:val="008C73BD"/>
    <w:rsid w:val="008D6E2F"/>
    <w:rsid w:val="008E3514"/>
    <w:rsid w:val="008F2575"/>
    <w:rsid w:val="00900257"/>
    <w:rsid w:val="009014EE"/>
    <w:rsid w:val="00903C06"/>
    <w:rsid w:val="0092473C"/>
    <w:rsid w:val="00924AD6"/>
    <w:rsid w:val="00930F9E"/>
    <w:rsid w:val="0094007A"/>
    <w:rsid w:val="00944DA9"/>
    <w:rsid w:val="00951B94"/>
    <w:rsid w:val="00954333"/>
    <w:rsid w:val="009543E1"/>
    <w:rsid w:val="009630E4"/>
    <w:rsid w:val="00987D93"/>
    <w:rsid w:val="009C4EE5"/>
    <w:rsid w:val="009C73BB"/>
    <w:rsid w:val="009C7F70"/>
    <w:rsid w:val="009E4C13"/>
    <w:rsid w:val="009E61DF"/>
    <w:rsid w:val="009F36E8"/>
    <w:rsid w:val="00A12639"/>
    <w:rsid w:val="00A142B8"/>
    <w:rsid w:val="00A24079"/>
    <w:rsid w:val="00A26E21"/>
    <w:rsid w:val="00A338CD"/>
    <w:rsid w:val="00A47FE5"/>
    <w:rsid w:val="00A73134"/>
    <w:rsid w:val="00A76511"/>
    <w:rsid w:val="00A932F0"/>
    <w:rsid w:val="00A96962"/>
    <w:rsid w:val="00AA362F"/>
    <w:rsid w:val="00AA37F1"/>
    <w:rsid w:val="00AC423E"/>
    <w:rsid w:val="00AD2785"/>
    <w:rsid w:val="00AD644B"/>
    <w:rsid w:val="00AE745E"/>
    <w:rsid w:val="00B01442"/>
    <w:rsid w:val="00B133B2"/>
    <w:rsid w:val="00B223C2"/>
    <w:rsid w:val="00B23214"/>
    <w:rsid w:val="00B24568"/>
    <w:rsid w:val="00B83463"/>
    <w:rsid w:val="00BB4781"/>
    <w:rsid w:val="00BC1D09"/>
    <w:rsid w:val="00BE5BD3"/>
    <w:rsid w:val="00BF636E"/>
    <w:rsid w:val="00C04E37"/>
    <w:rsid w:val="00C53552"/>
    <w:rsid w:val="00C56BA5"/>
    <w:rsid w:val="00C60D8F"/>
    <w:rsid w:val="00C6293C"/>
    <w:rsid w:val="00C669DD"/>
    <w:rsid w:val="00C70176"/>
    <w:rsid w:val="00C8396F"/>
    <w:rsid w:val="00C87674"/>
    <w:rsid w:val="00C94F68"/>
    <w:rsid w:val="00CA38E2"/>
    <w:rsid w:val="00CA3AAE"/>
    <w:rsid w:val="00CA43A9"/>
    <w:rsid w:val="00CA4C9F"/>
    <w:rsid w:val="00CA6D65"/>
    <w:rsid w:val="00CA729A"/>
    <w:rsid w:val="00CC2CE1"/>
    <w:rsid w:val="00D015A3"/>
    <w:rsid w:val="00D25D16"/>
    <w:rsid w:val="00D273BE"/>
    <w:rsid w:val="00D428E4"/>
    <w:rsid w:val="00D42A3A"/>
    <w:rsid w:val="00D64207"/>
    <w:rsid w:val="00D747B0"/>
    <w:rsid w:val="00DA1742"/>
    <w:rsid w:val="00DA240E"/>
    <w:rsid w:val="00DB1FA7"/>
    <w:rsid w:val="00DC6F32"/>
    <w:rsid w:val="00DD59D9"/>
    <w:rsid w:val="00E01678"/>
    <w:rsid w:val="00E103E4"/>
    <w:rsid w:val="00E20BE1"/>
    <w:rsid w:val="00E22581"/>
    <w:rsid w:val="00E27D20"/>
    <w:rsid w:val="00E40A39"/>
    <w:rsid w:val="00E40BF7"/>
    <w:rsid w:val="00E46171"/>
    <w:rsid w:val="00E525BF"/>
    <w:rsid w:val="00E52A55"/>
    <w:rsid w:val="00E7313B"/>
    <w:rsid w:val="00E875EA"/>
    <w:rsid w:val="00E94D60"/>
    <w:rsid w:val="00EA6EB6"/>
    <w:rsid w:val="00EB1B56"/>
    <w:rsid w:val="00ED4EB2"/>
    <w:rsid w:val="00EF266B"/>
    <w:rsid w:val="00EF758E"/>
    <w:rsid w:val="00F13CBB"/>
    <w:rsid w:val="00F43415"/>
    <w:rsid w:val="00F46B3D"/>
    <w:rsid w:val="00F567FD"/>
    <w:rsid w:val="00F60E59"/>
    <w:rsid w:val="00F7008E"/>
    <w:rsid w:val="00FE5329"/>
    <w:rsid w:val="00FF1EA5"/>
    <w:rsid w:val="00FF4245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536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536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AppData\Roaming\Microsoft\Modelos\Document%20Themes\Timbr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</Template>
  <TotalTime>180</TotalTime>
  <Pages>14</Pages>
  <Words>3935</Words>
  <Characters>23902</Characters>
  <Application>Microsoft Office Word</Application>
  <DocSecurity>0</DocSecurity>
  <Lines>199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Timbrado</vt:lpstr>
    </vt:vector>
  </TitlesOfParts>
  <Company>Particular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Timbrado</dc:title>
  <dc:creator>Prefeitura de Palmeira</dc:creator>
  <cp:lastModifiedBy>Nara</cp:lastModifiedBy>
  <cp:revision>11</cp:revision>
  <cp:lastPrinted>2017-01-19T19:06:00Z</cp:lastPrinted>
  <dcterms:created xsi:type="dcterms:W3CDTF">2017-01-17T19:04:00Z</dcterms:created>
  <dcterms:modified xsi:type="dcterms:W3CDTF">2017-03-16T05:11:00Z</dcterms:modified>
</cp:coreProperties>
</file>